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E39C4F" w14:textId="77777777" w:rsidR="00EF6C2B" w:rsidRDefault="00EF6C2B" w:rsidP="00EF6C2B">
      <w:pPr>
        <w:jc w:val="center"/>
        <w:rPr>
          <w:rFonts w:ascii="Verdana" w:hAnsi="Verdana"/>
          <w:i/>
          <w:highlight w:val="yellow"/>
        </w:rPr>
      </w:pPr>
      <w:r>
        <w:rPr>
          <w:rFonts w:ascii="Verdana" w:hAnsi="Verdana"/>
          <w:i/>
          <w:highlight w:val="yellow"/>
        </w:rPr>
        <w:t>N</w:t>
      </w:r>
      <w:r w:rsidRPr="00515A34">
        <w:rPr>
          <w:rFonts w:ascii="Verdana" w:hAnsi="Verdana"/>
          <w:i/>
          <w:highlight w:val="yellow"/>
        </w:rPr>
        <w:t>on modificare dimensioni</w:t>
      </w:r>
      <w:r>
        <w:rPr>
          <w:rFonts w:ascii="Verdana" w:hAnsi="Verdana"/>
          <w:i/>
          <w:highlight w:val="yellow"/>
        </w:rPr>
        <w:t xml:space="preserve"> e spaziature. S</w:t>
      </w:r>
      <w:r w:rsidRPr="00515A34">
        <w:rPr>
          <w:rFonts w:ascii="Verdana" w:hAnsi="Verdana"/>
          <w:i/>
          <w:highlight w:val="yellow"/>
        </w:rPr>
        <w:t>tampare fronte retro</w:t>
      </w:r>
      <w:r w:rsidRPr="00F85911">
        <w:rPr>
          <w:rFonts w:ascii="Verdana" w:hAnsi="Verdana"/>
          <w:i/>
          <w:highlight w:val="yellow"/>
        </w:rPr>
        <w:t xml:space="preserve"> </w:t>
      </w:r>
      <w:r>
        <w:rPr>
          <w:rFonts w:ascii="Verdana" w:hAnsi="Verdana"/>
          <w:i/>
          <w:highlight w:val="yellow"/>
        </w:rPr>
        <w:t>e firmare.</w:t>
      </w:r>
    </w:p>
    <w:p w14:paraId="3BF06660" w14:textId="77777777" w:rsidR="00EF6C2B" w:rsidRPr="00F85911" w:rsidRDefault="00EF6C2B" w:rsidP="00EF6C2B">
      <w:pPr>
        <w:jc w:val="center"/>
        <w:rPr>
          <w:rFonts w:ascii="Verdana" w:hAnsi="Verdana"/>
          <w:i/>
        </w:rPr>
      </w:pPr>
      <w:r w:rsidRPr="00F85911">
        <w:rPr>
          <w:rFonts w:ascii="Verdana" w:hAnsi="Verdana"/>
          <w:i/>
          <w:highlight w:val="yellow"/>
        </w:rPr>
        <w:t>Le parti tra parentesi e in corsivo vanno eliminate.)</w:t>
      </w:r>
    </w:p>
    <w:p w14:paraId="109432D1" w14:textId="77777777" w:rsidR="00EF6C2B" w:rsidRPr="00146B7A" w:rsidRDefault="00EF6C2B" w:rsidP="00EF6C2B">
      <w:pPr>
        <w:jc w:val="center"/>
        <w:rPr>
          <w:rFonts w:ascii="Verdana" w:hAnsi="Verdana" w:cs="Arial"/>
          <w:b/>
        </w:rPr>
      </w:pPr>
      <w:r w:rsidRPr="00146B7A">
        <w:rPr>
          <w:rFonts w:ascii="Verdana" w:hAnsi="Verdana" w:cs="Arial"/>
          <w:b/>
        </w:rPr>
        <w:t xml:space="preserve">Anno </w:t>
      </w:r>
      <w:proofErr w:type="gramStart"/>
      <w:r w:rsidRPr="00146B7A">
        <w:rPr>
          <w:rFonts w:ascii="Verdana" w:hAnsi="Verdana" w:cs="Arial"/>
          <w:b/>
        </w:rPr>
        <w:t>Scolastico  20</w:t>
      </w:r>
      <w:proofErr w:type="gramEnd"/>
      <w:r w:rsidRPr="00146B7A">
        <w:rPr>
          <w:rFonts w:ascii="Verdana" w:hAnsi="Verdana" w:cs="Arial"/>
          <w:b/>
        </w:rPr>
        <w:t>__/</w:t>
      </w:r>
      <w:r>
        <w:rPr>
          <w:rFonts w:ascii="Verdana" w:hAnsi="Verdana" w:cs="Arial"/>
          <w:b/>
        </w:rPr>
        <w:t>20</w:t>
      </w:r>
      <w:r w:rsidRPr="00146B7A">
        <w:rPr>
          <w:rFonts w:ascii="Verdana" w:hAnsi="Verdana" w:cs="Arial"/>
          <w:b/>
        </w:rPr>
        <w:t>__</w:t>
      </w:r>
    </w:p>
    <w:p w14:paraId="206E2969" w14:textId="77777777" w:rsidR="00EF6C2B" w:rsidRPr="00146B7A" w:rsidRDefault="00EF6C2B" w:rsidP="00EF6C2B">
      <w:pPr>
        <w:jc w:val="center"/>
        <w:rPr>
          <w:rFonts w:ascii="Verdana" w:hAnsi="Verdana" w:cs="Arial"/>
          <w:b/>
        </w:rPr>
      </w:pPr>
    </w:p>
    <w:p w14:paraId="102EB87F" w14:textId="6ECB51DC" w:rsidR="00EF6C2B" w:rsidRDefault="00EF6C2B" w:rsidP="00C35C2B">
      <w:pPr>
        <w:jc w:val="center"/>
        <w:rPr>
          <w:rFonts w:ascii="Verdana" w:hAnsi="Verdana"/>
          <w:b/>
        </w:rPr>
      </w:pPr>
      <w:r w:rsidRPr="00EF6C2B">
        <w:rPr>
          <w:rFonts w:ascii="Verdana" w:hAnsi="Verdana"/>
        </w:rPr>
        <w:t>Scuola primaria di</w:t>
      </w:r>
      <w:r>
        <w:rPr>
          <w:rFonts w:ascii="Verdana" w:hAnsi="Verdana"/>
          <w:b/>
        </w:rPr>
        <w:t xml:space="preserve"> </w:t>
      </w:r>
      <w:r w:rsidR="00C35C2B">
        <w:rPr>
          <w:rFonts w:ascii="Verdana" w:hAnsi="Verdana"/>
          <w:b/>
          <w:highlight w:val="yellow"/>
        </w:rPr>
        <w:t xml:space="preserve">Col San Martino Farra di Soligo </w:t>
      </w:r>
      <w:r w:rsidR="00C35C2B" w:rsidRPr="009A59BC">
        <w:rPr>
          <w:rFonts w:ascii="Verdana" w:hAnsi="Verdana"/>
          <w:b/>
          <w:highlight w:val="yellow"/>
        </w:rPr>
        <w:t>Soligo</w:t>
      </w:r>
      <w:bookmarkStart w:id="0" w:name="_GoBack"/>
      <w:bookmarkEnd w:id="0"/>
      <w:r>
        <w:rPr>
          <w:rFonts w:ascii="Verdana" w:hAnsi="Verdana"/>
          <w:b/>
        </w:rPr>
        <w:t xml:space="preserve"> </w:t>
      </w:r>
    </w:p>
    <w:p w14:paraId="6B689063" w14:textId="77777777" w:rsidR="00EF6C2B" w:rsidRDefault="00EF6C2B" w:rsidP="00EF6C2B">
      <w:pPr>
        <w:jc w:val="center"/>
        <w:rPr>
          <w:rFonts w:ascii="Verdana" w:hAnsi="Verdana" w:cs="Arial"/>
          <w:b/>
        </w:rPr>
      </w:pPr>
    </w:p>
    <w:p w14:paraId="25782545" w14:textId="77777777" w:rsidR="00694886" w:rsidRDefault="00EF6C2B" w:rsidP="00EF6C2B">
      <w:pPr>
        <w:jc w:val="center"/>
        <w:rPr>
          <w:rFonts w:ascii="Verdana" w:hAnsi="Verdana" w:cs="Arial"/>
        </w:rPr>
      </w:pPr>
      <w:r w:rsidRPr="00EF6C2B">
        <w:rPr>
          <w:rFonts w:ascii="Verdana" w:hAnsi="Verdana" w:cs="Arial"/>
        </w:rPr>
        <w:t xml:space="preserve">PROGRAMMAZIONE EDUCATIVO – DIDATTICA </w:t>
      </w:r>
    </w:p>
    <w:p w14:paraId="0D3A92EC" w14:textId="77777777" w:rsidR="00EF6C2B" w:rsidRPr="00065766" w:rsidRDefault="00694886" w:rsidP="00EF6C2B">
      <w:pPr>
        <w:jc w:val="center"/>
        <w:rPr>
          <w:rFonts w:ascii="Verdana" w:hAnsi="Verdana" w:cs="Arial"/>
          <w:b/>
        </w:rPr>
      </w:pPr>
      <w:r w:rsidRPr="001B45A5">
        <w:rPr>
          <w:rFonts w:ascii="Verdana" w:hAnsi="Verdana" w:cs="Arial"/>
        </w:rPr>
        <w:t>DELL’ALUNNO</w:t>
      </w:r>
      <w:r w:rsidRPr="00B63B1F">
        <w:rPr>
          <w:rFonts w:ascii="Verdana" w:hAnsi="Verdana" w:cs="Arial"/>
          <w:b/>
          <w:color w:val="FF0000"/>
        </w:rPr>
        <w:t xml:space="preserve"> </w:t>
      </w:r>
      <w:r w:rsidRPr="00747D59">
        <w:rPr>
          <w:rFonts w:ascii="Verdana" w:hAnsi="Verdana" w:cs="Arial"/>
          <w:b/>
          <w:highlight w:val="yellow"/>
        </w:rPr>
        <w:t>COGNOME E NOME, CLASSE</w:t>
      </w:r>
      <w:r w:rsidRPr="00B63B1F">
        <w:rPr>
          <w:rFonts w:ascii="Verdana" w:hAnsi="Verdana" w:cs="Arial"/>
          <w:b/>
          <w:color w:val="FF0000"/>
        </w:rPr>
        <w:t xml:space="preserve"> </w:t>
      </w:r>
      <w:bookmarkStart w:id="1" w:name="_Hlk53674303"/>
      <w:r w:rsidR="00EF6C2B" w:rsidRPr="009A59BC">
        <w:rPr>
          <w:rFonts w:ascii="Verdana" w:hAnsi="Verdana" w:cs="Arial"/>
          <w:b/>
          <w:highlight w:val="yellow"/>
        </w:rPr>
        <w:t>1</w:t>
      </w:r>
      <w:r w:rsidR="00EF6C2B" w:rsidRPr="009A59BC">
        <w:rPr>
          <w:rFonts w:ascii="Verdana" w:hAnsi="Verdana" w:cs="Arial"/>
          <w:b/>
          <w:highlight w:val="yellow"/>
          <w:vertAlign w:val="superscript"/>
        </w:rPr>
        <w:t>a</w:t>
      </w:r>
      <w:r w:rsidR="00EF6C2B" w:rsidRPr="009A59BC">
        <w:rPr>
          <w:rFonts w:ascii="Verdana" w:hAnsi="Verdana" w:cs="Arial"/>
          <w:b/>
          <w:highlight w:val="yellow"/>
        </w:rPr>
        <w:t xml:space="preserve"> C</w:t>
      </w:r>
      <w:bookmarkEnd w:id="1"/>
    </w:p>
    <w:p w14:paraId="1B232CD2" w14:textId="77777777" w:rsidR="00694886" w:rsidRDefault="00694886" w:rsidP="00694886">
      <w:pPr>
        <w:contextualSpacing/>
        <w:jc w:val="center"/>
        <w:rPr>
          <w:rFonts w:ascii="Verdana" w:hAnsi="Verdana" w:cs="Arial"/>
          <w:b/>
        </w:rPr>
      </w:pPr>
      <w:bookmarkStart w:id="2" w:name="_Hlk53674311"/>
      <w:r w:rsidRPr="001B45A5">
        <w:rPr>
          <w:rFonts w:ascii="Verdana" w:hAnsi="Verdana" w:cs="Arial"/>
          <w:b/>
        </w:rPr>
        <w:t>DI SOSTEGNO</w:t>
      </w:r>
      <w:bookmarkEnd w:id="2"/>
      <w:r>
        <w:rPr>
          <w:rFonts w:ascii="Verdana" w:hAnsi="Verdana" w:cs="Arial"/>
          <w:b/>
        </w:rPr>
        <w:t xml:space="preserve"> RELATIVA ALLE DISCIPLINE </w:t>
      </w:r>
    </w:p>
    <w:p w14:paraId="2F7B39E6" w14:textId="77777777" w:rsidR="00694886" w:rsidRDefault="00EF6C2B" w:rsidP="00B54145">
      <w:pPr>
        <w:jc w:val="center"/>
        <w:rPr>
          <w:rFonts w:ascii="Verdana" w:hAnsi="Verdana"/>
          <w:bCs/>
          <w:highlight w:val="yellow"/>
        </w:rPr>
      </w:pPr>
      <w:r w:rsidRPr="00694886">
        <w:rPr>
          <w:rFonts w:ascii="Verdana" w:hAnsi="Verdana"/>
          <w:bCs/>
          <w:highlight w:val="yellow"/>
        </w:rPr>
        <w:t xml:space="preserve">ITALIANO, STORIA, GEOGRAFIA, MATEMATICA, TECNOLOGIA, SCIENZE, INGLESE, </w:t>
      </w:r>
    </w:p>
    <w:p w14:paraId="2568FC94" w14:textId="77777777" w:rsidR="00EF6C2B" w:rsidRPr="00694886" w:rsidRDefault="00EF6C2B" w:rsidP="00B54145">
      <w:pPr>
        <w:jc w:val="center"/>
        <w:rPr>
          <w:rFonts w:ascii="Verdana" w:hAnsi="Verdana"/>
          <w:bCs/>
          <w:highlight w:val="yellow"/>
        </w:rPr>
      </w:pPr>
      <w:r w:rsidRPr="00694886">
        <w:rPr>
          <w:rFonts w:ascii="Verdana" w:hAnsi="Verdana"/>
          <w:bCs/>
          <w:highlight w:val="yellow"/>
        </w:rPr>
        <w:t>ARTE E IMMAGINE, MUSICA, EDUCAZIONE FISICA, RELIGIONE</w:t>
      </w:r>
    </w:p>
    <w:p w14:paraId="47AE934E" w14:textId="77777777" w:rsidR="00694886" w:rsidRPr="000C78E3" w:rsidRDefault="00694886" w:rsidP="00694886">
      <w:pPr>
        <w:contextualSpacing/>
        <w:jc w:val="center"/>
        <w:rPr>
          <w:rFonts w:ascii="Verdana" w:hAnsi="Verdana" w:cs="Arial"/>
          <w:b/>
        </w:rPr>
      </w:pPr>
      <w:r w:rsidRPr="000C78E3">
        <w:rPr>
          <w:rFonts w:ascii="Verdana" w:hAnsi="Verdana" w:cs="Arial"/>
        </w:rPr>
        <w:t xml:space="preserve">DOCENTE </w:t>
      </w:r>
      <w:r w:rsidRPr="00361AC4">
        <w:rPr>
          <w:rFonts w:ascii="Verdana" w:hAnsi="Verdana" w:cs="Arial"/>
          <w:b/>
          <w:highlight w:val="yellow"/>
        </w:rPr>
        <w:t>COGNOME E NOME</w:t>
      </w:r>
    </w:p>
    <w:p w14:paraId="0F55F380" w14:textId="77777777" w:rsidR="00694886" w:rsidRPr="00B63B1F" w:rsidRDefault="00694886" w:rsidP="00694886">
      <w:pPr>
        <w:contextualSpacing/>
        <w:jc w:val="center"/>
        <w:rPr>
          <w:rFonts w:ascii="Verdana" w:hAnsi="Verdana" w:cs="Arial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6"/>
        <w:gridCol w:w="3016"/>
        <w:gridCol w:w="3216"/>
      </w:tblGrid>
      <w:tr w:rsidR="00694886" w:rsidRPr="00713AD4" w14:paraId="7B2163F2" w14:textId="77777777" w:rsidTr="00867274">
        <w:tc>
          <w:tcPr>
            <w:tcW w:w="3470" w:type="dxa"/>
          </w:tcPr>
          <w:p w14:paraId="6F6B3902" w14:textId="77777777" w:rsidR="00694886" w:rsidRPr="00747D59" w:rsidRDefault="00694886" w:rsidP="00867274">
            <w:pPr>
              <w:contextualSpacing/>
              <w:rPr>
                <w:rFonts w:ascii="Verdana" w:hAnsi="Verdana"/>
                <w:i/>
                <w:sz w:val="16"/>
                <w:szCs w:val="16"/>
              </w:rPr>
            </w:pPr>
            <w:r w:rsidRPr="00747D59">
              <w:rPr>
                <w:rFonts w:ascii="Verdana" w:hAnsi="Verdana"/>
                <w:i/>
                <w:sz w:val="16"/>
                <w:szCs w:val="16"/>
              </w:rPr>
              <w:t>cognome</w:t>
            </w:r>
          </w:p>
        </w:tc>
        <w:tc>
          <w:tcPr>
            <w:tcW w:w="3092" w:type="dxa"/>
          </w:tcPr>
          <w:p w14:paraId="7F76F4D0" w14:textId="77777777" w:rsidR="00694886" w:rsidRPr="00747D59" w:rsidRDefault="00694886" w:rsidP="00867274">
            <w:pPr>
              <w:contextualSpacing/>
              <w:rPr>
                <w:rFonts w:ascii="Verdana" w:hAnsi="Verdana"/>
                <w:i/>
                <w:sz w:val="16"/>
                <w:szCs w:val="16"/>
              </w:rPr>
            </w:pPr>
            <w:r w:rsidRPr="00747D59">
              <w:rPr>
                <w:rFonts w:ascii="Verdana" w:hAnsi="Verdana"/>
                <w:i/>
                <w:sz w:val="16"/>
                <w:szCs w:val="16"/>
              </w:rPr>
              <w:t>nome</w:t>
            </w:r>
          </w:p>
        </w:tc>
        <w:tc>
          <w:tcPr>
            <w:tcW w:w="3292" w:type="dxa"/>
          </w:tcPr>
          <w:p w14:paraId="119ACFC5" w14:textId="77777777" w:rsidR="00694886" w:rsidRPr="00747D59" w:rsidRDefault="00694886" w:rsidP="00867274">
            <w:pPr>
              <w:contextualSpacing/>
              <w:rPr>
                <w:rFonts w:ascii="Verdana" w:hAnsi="Verdana"/>
                <w:i/>
                <w:sz w:val="16"/>
                <w:szCs w:val="16"/>
              </w:rPr>
            </w:pPr>
            <w:r w:rsidRPr="00747D59">
              <w:rPr>
                <w:rFonts w:ascii="Verdana" w:hAnsi="Verdana"/>
                <w:i/>
                <w:sz w:val="16"/>
                <w:szCs w:val="16"/>
              </w:rPr>
              <w:t xml:space="preserve">nato/a </w:t>
            </w:r>
            <w:proofErr w:type="spellStart"/>
            <w:r w:rsidRPr="00747D59">
              <w:rPr>
                <w:rFonts w:ascii="Verdana" w:hAnsi="Verdana"/>
                <w:i/>
                <w:sz w:val="16"/>
                <w:szCs w:val="16"/>
              </w:rPr>
              <w:t>a</w:t>
            </w:r>
            <w:proofErr w:type="spellEnd"/>
            <w:r w:rsidRPr="00747D59">
              <w:rPr>
                <w:rFonts w:ascii="Verdana" w:hAnsi="Verdana"/>
                <w:i/>
                <w:sz w:val="16"/>
                <w:szCs w:val="16"/>
              </w:rPr>
              <w:t xml:space="preserve">               il                      </w:t>
            </w:r>
          </w:p>
        </w:tc>
      </w:tr>
      <w:tr w:rsidR="00694886" w:rsidRPr="00713AD4" w14:paraId="38A7E8C2" w14:textId="77777777" w:rsidTr="00867274">
        <w:tc>
          <w:tcPr>
            <w:tcW w:w="3470" w:type="dxa"/>
          </w:tcPr>
          <w:p w14:paraId="4B0441A3" w14:textId="77777777" w:rsidR="00694886" w:rsidRPr="00747D59" w:rsidRDefault="00694886" w:rsidP="00867274">
            <w:pPr>
              <w:contextualSpacing/>
              <w:rPr>
                <w:rFonts w:ascii="Verdana" w:hAnsi="Verdana"/>
              </w:rPr>
            </w:pPr>
            <w:r w:rsidRPr="00747D59">
              <w:rPr>
                <w:rFonts w:ascii="Verdana" w:hAnsi="Verdana"/>
                <w:highlight w:val="yellow"/>
              </w:rPr>
              <w:t>???</w:t>
            </w:r>
          </w:p>
        </w:tc>
        <w:tc>
          <w:tcPr>
            <w:tcW w:w="3092" w:type="dxa"/>
          </w:tcPr>
          <w:p w14:paraId="7D56D477" w14:textId="77777777" w:rsidR="00694886" w:rsidRPr="00747D59" w:rsidRDefault="00694886" w:rsidP="00867274">
            <w:pPr>
              <w:contextualSpacing/>
              <w:rPr>
                <w:rFonts w:ascii="Verdana" w:hAnsi="Verdana"/>
              </w:rPr>
            </w:pPr>
            <w:r w:rsidRPr="00747D59">
              <w:rPr>
                <w:rFonts w:ascii="Verdana" w:hAnsi="Verdana"/>
                <w:highlight w:val="yellow"/>
              </w:rPr>
              <w:t>???</w:t>
            </w:r>
          </w:p>
        </w:tc>
        <w:tc>
          <w:tcPr>
            <w:tcW w:w="3292" w:type="dxa"/>
          </w:tcPr>
          <w:p w14:paraId="0721D9A9" w14:textId="77777777" w:rsidR="00694886" w:rsidRPr="00747D59" w:rsidRDefault="00694886" w:rsidP="00867274">
            <w:pPr>
              <w:contextualSpacing/>
              <w:rPr>
                <w:rFonts w:ascii="Verdana" w:hAnsi="Verdana"/>
              </w:rPr>
            </w:pPr>
            <w:r w:rsidRPr="00747D59">
              <w:rPr>
                <w:rFonts w:ascii="Verdana" w:hAnsi="Verdana"/>
                <w:highlight w:val="yellow"/>
              </w:rPr>
              <w:t>???</w:t>
            </w:r>
          </w:p>
        </w:tc>
      </w:tr>
      <w:tr w:rsidR="00694886" w:rsidRPr="00713AD4" w14:paraId="32463C3A" w14:textId="77777777" w:rsidTr="00867274">
        <w:tc>
          <w:tcPr>
            <w:tcW w:w="3470" w:type="dxa"/>
          </w:tcPr>
          <w:p w14:paraId="1C993571" w14:textId="77777777" w:rsidR="00694886" w:rsidRPr="00747D59" w:rsidRDefault="00694886" w:rsidP="00867274">
            <w:pPr>
              <w:contextualSpacing/>
              <w:rPr>
                <w:rFonts w:ascii="Verdana" w:hAnsi="Verdana"/>
                <w:i/>
                <w:sz w:val="16"/>
                <w:szCs w:val="16"/>
              </w:rPr>
            </w:pPr>
            <w:r w:rsidRPr="00747D59">
              <w:rPr>
                <w:rFonts w:ascii="Verdana" w:hAnsi="Verdana"/>
                <w:i/>
                <w:sz w:val="16"/>
                <w:szCs w:val="16"/>
              </w:rPr>
              <w:t>residenza</w:t>
            </w:r>
          </w:p>
        </w:tc>
        <w:tc>
          <w:tcPr>
            <w:tcW w:w="3092" w:type="dxa"/>
          </w:tcPr>
          <w:p w14:paraId="3CA3F729" w14:textId="77777777" w:rsidR="00694886" w:rsidRPr="00747D59" w:rsidRDefault="00694886" w:rsidP="00867274">
            <w:pPr>
              <w:contextualSpacing/>
              <w:rPr>
                <w:rFonts w:ascii="Verdana" w:hAnsi="Verdana"/>
                <w:i/>
                <w:sz w:val="16"/>
                <w:szCs w:val="16"/>
              </w:rPr>
            </w:pPr>
            <w:r w:rsidRPr="00747D59">
              <w:rPr>
                <w:rFonts w:ascii="Verdana" w:hAnsi="Verdana"/>
                <w:i/>
                <w:sz w:val="16"/>
                <w:szCs w:val="16"/>
              </w:rPr>
              <w:t>via e n°</w:t>
            </w:r>
          </w:p>
        </w:tc>
        <w:tc>
          <w:tcPr>
            <w:tcW w:w="3292" w:type="dxa"/>
          </w:tcPr>
          <w:p w14:paraId="794DA1D4" w14:textId="77777777" w:rsidR="00694886" w:rsidRPr="00747D59" w:rsidRDefault="00694886" w:rsidP="00867274">
            <w:pPr>
              <w:contextualSpacing/>
              <w:rPr>
                <w:rFonts w:ascii="Verdana" w:hAnsi="Verdana"/>
                <w:i/>
                <w:sz w:val="16"/>
                <w:szCs w:val="16"/>
              </w:rPr>
            </w:pPr>
            <w:r w:rsidRPr="00747D59">
              <w:rPr>
                <w:rFonts w:ascii="Verdana" w:hAnsi="Verdana"/>
                <w:i/>
                <w:sz w:val="16"/>
                <w:szCs w:val="16"/>
              </w:rPr>
              <w:t>telefono</w:t>
            </w:r>
          </w:p>
        </w:tc>
      </w:tr>
      <w:tr w:rsidR="00694886" w:rsidRPr="00713AD4" w14:paraId="045DE91B" w14:textId="77777777" w:rsidTr="00867274">
        <w:tc>
          <w:tcPr>
            <w:tcW w:w="3470" w:type="dxa"/>
          </w:tcPr>
          <w:p w14:paraId="4B813A70" w14:textId="77777777" w:rsidR="00694886" w:rsidRPr="00747D59" w:rsidRDefault="00694886" w:rsidP="00867274">
            <w:pPr>
              <w:contextualSpacing/>
              <w:rPr>
                <w:rFonts w:ascii="Verdana" w:hAnsi="Verdana"/>
                <w:i/>
                <w:sz w:val="16"/>
                <w:szCs w:val="16"/>
              </w:rPr>
            </w:pPr>
            <w:r w:rsidRPr="00747D59">
              <w:rPr>
                <w:rFonts w:ascii="Verdana" w:hAnsi="Verdana"/>
                <w:highlight w:val="yellow"/>
              </w:rPr>
              <w:t>???</w:t>
            </w:r>
          </w:p>
        </w:tc>
        <w:tc>
          <w:tcPr>
            <w:tcW w:w="3092" w:type="dxa"/>
          </w:tcPr>
          <w:p w14:paraId="37ABAB76" w14:textId="77777777" w:rsidR="00694886" w:rsidRPr="00747D59" w:rsidRDefault="00694886" w:rsidP="00867274">
            <w:pPr>
              <w:contextualSpacing/>
              <w:rPr>
                <w:rFonts w:ascii="Verdana" w:hAnsi="Verdana"/>
                <w:i/>
                <w:sz w:val="16"/>
                <w:szCs w:val="16"/>
              </w:rPr>
            </w:pPr>
            <w:r w:rsidRPr="00747D59">
              <w:rPr>
                <w:rFonts w:ascii="Verdana" w:hAnsi="Verdana"/>
                <w:highlight w:val="yellow"/>
              </w:rPr>
              <w:t>???</w:t>
            </w:r>
          </w:p>
        </w:tc>
        <w:tc>
          <w:tcPr>
            <w:tcW w:w="3292" w:type="dxa"/>
          </w:tcPr>
          <w:p w14:paraId="4FDDA05D" w14:textId="77777777" w:rsidR="00694886" w:rsidRPr="00747D59" w:rsidRDefault="00694886" w:rsidP="00867274">
            <w:pPr>
              <w:contextualSpacing/>
              <w:rPr>
                <w:rFonts w:ascii="Verdana" w:hAnsi="Verdana"/>
                <w:i/>
                <w:sz w:val="16"/>
                <w:szCs w:val="16"/>
              </w:rPr>
            </w:pPr>
            <w:r w:rsidRPr="00747D59">
              <w:rPr>
                <w:rFonts w:ascii="Verdana" w:hAnsi="Verdana"/>
                <w:highlight w:val="yellow"/>
              </w:rPr>
              <w:t>???</w:t>
            </w:r>
          </w:p>
        </w:tc>
      </w:tr>
      <w:tr w:rsidR="00694886" w:rsidRPr="00713AD4" w14:paraId="4F9986BD" w14:textId="77777777" w:rsidTr="00867274">
        <w:tc>
          <w:tcPr>
            <w:tcW w:w="3470" w:type="dxa"/>
          </w:tcPr>
          <w:p w14:paraId="21C451B4" w14:textId="77777777" w:rsidR="00694886" w:rsidRPr="00747D59" w:rsidRDefault="00694886" w:rsidP="00867274">
            <w:pPr>
              <w:contextualSpacing/>
              <w:rPr>
                <w:rFonts w:ascii="Verdana" w:hAnsi="Verdana"/>
                <w:i/>
                <w:sz w:val="16"/>
                <w:szCs w:val="16"/>
              </w:rPr>
            </w:pPr>
            <w:r w:rsidRPr="00747D59">
              <w:rPr>
                <w:rFonts w:ascii="Verdana" w:hAnsi="Verdana"/>
                <w:i/>
                <w:sz w:val="16"/>
                <w:szCs w:val="16"/>
              </w:rPr>
              <w:t>scuola frequentata</w:t>
            </w:r>
          </w:p>
        </w:tc>
        <w:tc>
          <w:tcPr>
            <w:tcW w:w="3092" w:type="dxa"/>
          </w:tcPr>
          <w:p w14:paraId="037F3645" w14:textId="77777777" w:rsidR="00694886" w:rsidRPr="00747D59" w:rsidRDefault="00694886" w:rsidP="00867274">
            <w:pPr>
              <w:contextualSpacing/>
              <w:rPr>
                <w:rFonts w:ascii="Verdana" w:hAnsi="Verdana"/>
                <w:i/>
                <w:sz w:val="16"/>
                <w:szCs w:val="16"/>
              </w:rPr>
            </w:pPr>
            <w:r w:rsidRPr="00747D59">
              <w:rPr>
                <w:rFonts w:ascii="Verdana" w:hAnsi="Verdana"/>
                <w:i/>
                <w:sz w:val="16"/>
                <w:szCs w:val="16"/>
              </w:rPr>
              <w:t>via e n°</w:t>
            </w:r>
          </w:p>
        </w:tc>
        <w:tc>
          <w:tcPr>
            <w:tcW w:w="3292" w:type="dxa"/>
          </w:tcPr>
          <w:p w14:paraId="42519A4E" w14:textId="77777777" w:rsidR="00694886" w:rsidRPr="00747D59" w:rsidRDefault="00694886" w:rsidP="00867274">
            <w:pPr>
              <w:contextualSpacing/>
              <w:rPr>
                <w:rFonts w:ascii="Verdana" w:hAnsi="Verdana"/>
                <w:i/>
                <w:sz w:val="16"/>
                <w:szCs w:val="16"/>
              </w:rPr>
            </w:pPr>
            <w:r w:rsidRPr="00747D59">
              <w:rPr>
                <w:rFonts w:ascii="Verdana" w:hAnsi="Verdana"/>
                <w:i/>
                <w:sz w:val="16"/>
                <w:szCs w:val="16"/>
              </w:rPr>
              <w:t>telefono</w:t>
            </w:r>
          </w:p>
        </w:tc>
      </w:tr>
      <w:tr w:rsidR="00694886" w:rsidRPr="00713AD4" w14:paraId="584F6977" w14:textId="77777777" w:rsidTr="00867274">
        <w:tc>
          <w:tcPr>
            <w:tcW w:w="3470" w:type="dxa"/>
          </w:tcPr>
          <w:p w14:paraId="4FD2E9C9" w14:textId="77777777" w:rsidR="00694886" w:rsidRPr="00747D59" w:rsidRDefault="00694886" w:rsidP="00867274">
            <w:pPr>
              <w:contextualSpacing/>
              <w:rPr>
                <w:rFonts w:ascii="Verdana" w:hAnsi="Verdana"/>
                <w:i/>
                <w:sz w:val="16"/>
                <w:szCs w:val="16"/>
              </w:rPr>
            </w:pPr>
            <w:r w:rsidRPr="00747D59">
              <w:rPr>
                <w:rFonts w:ascii="Verdana" w:hAnsi="Verdana"/>
                <w:highlight w:val="yellow"/>
              </w:rPr>
              <w:t>???</w:t>
            </w:r>
          </w:p>
        </w:tc>
        <w:tc>
          <w:tcPr>
            <w:tcW w:w="3092" w:type="dxa"/>
          </w:tcPr>
          <w:p w14:paraId="695F97CA" w14:textId="77777777" w:rsidR="00694886" w:rsidRPr="00747D59" w:rsidRDefault="00694886" w:rsidP="00867274">
            <w:pPr>
              <w:contextualSpacing/>
              <w:rPr>
                <w:rFonts w:ascii="Verdana" w:hAnsi="Verdana"/>
                <w:i/>
                <w:sz w:val="16"/>
                <w:szCs w:val="16"/>
              </w:rPr>
            </w:pPr>
            <w:r w:rsidRPr="00747D59">
              <w:rPr>
                <w:rFonts w:ascii="Verdana" w:hAnsi="Verdana"/>
                <w:highlight w:val="yellow"/>
              </w:rPr>
              <w:t>???</w:t>
            </w:r>
          </w:p>
        </w:tc>
        <w:tc>
          <w:tcPr>
            <w:tcW w:w="3292" w:type="dxa"/>
          </w:tcPr>
          <w:p w14:paraId="134EFD12" w14:textId="77777777" w:rsidR="00694886" w:rsidRPr="00747D59" w:rsidRDefault="00694886" w:rsidP="00867274">
            <w:pPr>
              <w:contextualSpacing/>
              <w:rPr>
                <w:rFonts w:ascii="Verdana" w:hAnsi="Verdana"/>
                <w:i/>
                <w:sz w:val="16"/>
                <w:szCs w:val="16"/>
              </w:rPr>
            </w:pPr>
            <w:r w:rsidRPr="00747D59">
              <w:rPr>
                <w:rFonts w:ascii="Verdana" w:hAnsi="Verdana"/>
                <w:highlight w:val="yellow"/>
              </w:rPr>
              <w:t>???</w:t>
            </w:r>
          </w:p>
        </w:tc>
      </w:tr>
      <w:tr w:rsidR="00694886" w:rsidRPr="00713AD4" w14:paraId="082D25F7" w14:textId="77777777" w:rsidTr="00867274">
        <w:tc>
          <w:tcPr>
            <w:tcW w:w="3470" w:type="dxa"/>
          </w:tcPr>
          <w:p w14:paraId="798DD078" w14:textId="77777777" w:rsidR="00694886" w:rsidRPr="00747D59" w:rsidRDefault="00694886" w:rsidP="00867274">
            <w:pPr>
              <w:contextualSpacing/>
              <w:rPr>
                <w:rFonts w:ascii="Verdana" w:hAnsi="Verdana"/>
                <w:i/>
                <w:sz w:val="16"/>
                <w:szCs w:val="16"/>
              </w:rPr>
            </w:pPr>
            <w:r w:rsidRPr="00747D59">
              <w:rPr>
                <w:rFonts w:ascii="Verdana" w:hAnsi="Verdana"/>
                <w:i/>
                <w:sz w:val="16"/>
                <w:szCs w:val="16"/>
              </w:rPr>
              <w:t>servizio socio-sanitario</w:t>
            </w:r>
          </w:p>
        </w:tc>
        <w:tc>
          <w:tcPr>
            <w:tcW w:w="3092" w:type="dxa"/>
          </w:tcPr>
          <w:p w14:paraId="50838E6B" w14:textId="77777777" w:rsidR="00694886" w:rsidRPr="00747D59" w:rsidRDefault="00694886" w:rsidP="00867274">
            <w:pPr>
              <w:contextualSpacing/>
              <w:rPr>
                <w:rFonts w:ascii="Verdana" w:hAnsi="Verdana"/>
                <w:i/>
                <w:sz w:val="16"/>
                <w:szCs w:val="16"/>
              </w:rPr>
            </w:pPr>
            <w:r w:rsidRPr="00747D59">
              <w:rPr>
                <w:rFonts w:ascii="Verdana" w:hAnsi="Verdana"/>
                <w:i/>
                <w:sz w:val="16"/>
                <w:szCs w:val="16"/>
              </w:rPr>
              <w:t>via e n°</w:t>
            </w:r>
          </w:p>
        </w:tc>
        <w:tc>
          <w:tcPr>
            <w:tcW w:w="3292" w:type="dxa"/>
          </w:tcPr>
          <w:p w14:paraId="61FB7E67" w14:textId="77777777" w:rsidR="00694886" w:rsidRPr="00747D59" w:rsidRDefault="00694886" w:rsidP="00867274">
            <w:pPr>
              <w:contextualSpacing/>
              <w:rPr>
                <w:rFonts w:ascii="Verdana" w:hAnsi="Verdana"/>
                <w:i/>
                <w:sz w:val="16"/>
                <w:szCs w:val="16"/>
              </w:rPr>
            </w:pPr>
            <w:r w:rsidRPr="00747D59">
              <w:rPr>
                <w:rFonts w:ascii="Verdana" w:hAnsi="Verdana"/>
                <w:i/>
                <w:sz w:val="16"/>
                <w:szCs w:val="16"/>
              </w:rPr>
              <w:t>telefono</w:t>
            </w:r>
          </w:p>
        </w:tc>
      </w:tr>
      <w:tr w:rsidR="00694886" w:rsidRPr="00713AD4" w14:paraId="7FE03A62" w14:textId="77777777" w:rsidTr="00867274">
        <w:tc>
          <w:tcPr>
            <w:tcW w:w="3470" w:type="dxa"/>
          </w:tcPr>
          <w:p w14:paraId="47162176" w14:textId="77777777" w:rsidR="00694886" w:rsidRPr="00747D59" w:rsidRDefault="00694886" w:rsidP="00867274">
            <w:pPr>
              <w:contextualSpacing/>
              <w:rPr>
                <w:rFonts w:ascii="Verdana" w:hAnsi="Verdana"/>
                <w:i/>
                <w:sz w:val="16"/>
                <w:szCs w:val="16"/>
              </w:rPr>
            </w:pPr>
            <w:r w:rsidRPr="00747D59">
              <w:rPr>
                <w:rFonts w:ascii="Verdana" w:hAnsi="Verdana"/>
                <w:highlight w:val="yellow"/>
              </w:rPr>
              <w:t>???</w:t>
            </w:r>
          </w:p>
        </w:tc>
        <w:tc>
          <w:tcPr>
            <w:tcW w:w="3092" w:type="dxa"/>
          </w:tcPr>
          <w:p w14:paraId="370E9691" w14:textId="77777777" w:rsidR="00694886" w:rsidRPr="00747D59" w:rsidRDefault="00694886" w:rsidP="00867274">
            <w:pPr>
              <w:contextualSpacing/>
              <w:rPr>
                <w:rFonts w:ascii="Verdana" w:hAnsi="Verdana"/>
                <w:i/>
                <w:sz w:val="16"/>
                <w:szCs w:val="16"/>
              </w:rPr>
            </w:pPr>
            <w:r w:rsidRPr="00747D59">
              <w:rPr>
                <w:rFonts w:ascii="Verdana" w:hAnsi="Verdana"/>
                <w:highlight w:val="yellow"/>
              </w:rPr>
              <w:t>???</w:t>
            </w:r>
          </w:p>
        </w:tc>
        <w:tc>
          <w:tcPr>
            <w:tcW w:w="3292" w:type="dxa"/>
          </w:tcPr>
          <w:p w14:paraId="45B30554" w14:textId="77777777" w:rsidR="00694886" w:rsidRPr="00747D59" w:rsidRDefault="00694886" w:rsidP="00867274">
            <w:pPr>
              <w:contextualSpacing/>
              <w:rPr>
                <w:rFonts w:ascii="Verdana" w:hAnsi="Verdana"/>
                <w:i/>
                <w:sz w:val="16"/>
                <w:szCs w:val="16"/>
              </w:rPr>
            </w:pPr>
            <w:r w:rsidRPr="00747D59">
              <w:rPr>
                <w:rFonts w:ascii="Verdana" w:hAnsi="Verdana"/>
                <w:highlight w:val="yellow"/>
              </w:rPr>
              <w:t>???</w:t>
            </w:r>
          </w:p>
        </w:tc>
      </w:tr>
    </w:tbl>
    <w:p w14:paraId="582CBDC2" w14:textId="77777777" w:rsidR="00694886" w:rsidRPr="00B63B1F" w:rsidRDefault="00694886" w:rsidP="00694886">
      <w:pPr>
        <w:contextualSpacing/>
        <w:rPr>
          <w:rFonts w:ascii="Verdana" w:hAnsi="Verdana"/>
          <w:color w:val="FF0000"/>
        </w:rPr>
      </w:pPr>
    </w:p>
    <w:p w14:paraId="47789491" w14:textId="77777777" w:rsidR="00694886" w:rsidRPr="00747D59" w:rsidRDefault="00694886" w:rsidP="00694886">
      <w:pPr>
        <w:pStyle w:val="Standard"/>
        <w:numPr>
          <w:ilvl w:val="0"/>
          <w:numId w:val="26"/>
        </w:numPr>
        <w:spacing w:after="0" w:line="240" w:lineRule="auto"/>
        <w:contextualSpacing/>
        <w:jc w:val="both"/>
        <w:rPr>
          <w:rFonts w:ascii="Verdana" w:eastAsiaTheme="minorHAnsi" w:hAnsi="Verdana" w:cstheme="minorBidi"/>
          <w:b/>
          <w:kern w:val="0"/>
        </w:rPr>
      </w:pPr>
      <w:r w:rsidRPr="00B63B1F">
        <w:rPr>
          <w:rFonts w:ascii="Verdana" w:eastAsiaTheme="minorHAnsi" w:hAnsi="Verdana" w:cstheme="minorBidi"/>
          <w:b/>
          <w:kern w:val="0"/>
        </w:rPr>
        <w:t>ANALISI INIZIALE:</w:t>
      </w:r>
    </w:p>
    <w:p w14:paraId="77E85763" w14:textId="77777777" w:rsidR="00694886" w:rsidRPr="00B63B1F" w:rsidRDefault="00694886" w:rsidP="00694886">
      <w:pPr>
        <w:pStyle w:val="Standard"/>
        <w:spacing w:after="0" w:line="240" w:lineRule="auto"/>
        <w:contextualSpacing/>
        <w:jc w:val="both"/>
        <w:rPr>
          <w:rFonts w:ascii="Verdana" w:hAnsi="Verdana"/>
          <w:i/>
        </w:rPr>
      </w:pPr>
      <w:r>
        <w:rPr>
          <w:rFonts w:ascii="Verdana" w:hAnsi="Verdana"/>
          <w:b/>
        </w:rPr>
        <w:t xml:space="preserve">1.1. </w:t>
      </w:r>
      <w:r w:rsidRPr="00B63B1F">
        <w:rPr>
          <w:rFonts w:ascii="Verdana" w:hAnsi="Verdana"/>
          <w:b/>
        </w:rPr>
        <w:t>LA FAMIGLIA</w:t>
      </w:r>
      <w:r w:rsidRPr="00B63B1F">
        <w:rPr>
          <w:rFonts w:ascii="Verdana" w:hAnsi="Verdana"/>
        </w:rPr>
        <w:t xml:space="preserve"> </w:t>
      </w:r>
      <w:r w:rsidRPr="00B63B1F">
        <w:rPr>
          <w:rFonts w:ascii="Verdana" w:hAnsi="Verdana"/>
          <w:i/>
        </w:rPr>
        <w:t xml:space="preserve">(inserire alcune informazioni generali sulla famiglia: da </w:t>
      </w:r>
      <w:r>
        <w:rPr>
          <w:rFonts w:ascii="Verdana" w:hAnsi="Verdana"/>
          <w:i/>
        </w:rPr>
        <w:t>quante persone e da chi è composta;</w:t>
      </w:r>
      <w:r w:rsidRPr="00B63B1F">
        <w:rPr>
          <w:rFonts w:ascii="Verdana" w:hAnsi="Verdana"/>
          <w:i/>
        </w:rPr>
        <w:t xml:space="preserve"> con chi vive l’alunno; scrivere se ci sono importanti figure di riferimento per </w:t>
      </w:r>
      <w:proofErr w:type="gramStart"/>
      <w:r w:rsidRPr="00B63B1F">
        <w:rPr>
          <w:rFonts w:ascii="Verdana" w:hAnsi="Verdana"/>
          <w:i/>
        </w:rPr>
        <w:t>l’alunno….</w:t>
      </w:r>
      <w:proofErr w:type="gramEnd"/>
      <w:r w:rsidRPr="00B63B1F">
        <w:rPr>
          <w:rFonts w:ascii="Verdana" w:hAnsi="Verdana"/>
          <w:i/>
        </w:rPr>
        <w:t>; non esprimere giudizi)</w:t>
      </w:r>
    </w:p>
    <w:p w14:paraId="276D7391" w14:textId="77777777" w:rsidR="00694886" w:rsidRDefault="00694886" w:rsidP="00694886">
      <w:pPr>
        <w:pStyle w:val="Standard"/>
        <w:spacing w:after="0" w:line="240" w:lineRule="auto"/>
        <w:contextualSpacing/>
        <w:jc w:val="both"/>
        <w:rPr>
          <w:rFonts w:ascii="Verdana" w:hAnsi="Verdana"/>
        </w:rPr>
      </w:pPr>
    </w:p>
    <w:p w14:paraId="2CF74C3B" w14:textId="77777777" w:rsidR="00694886" w:rsidRPr="00B63B1F" w:rsidRDefault="00694886" w:rsidP="00694886">
      <w:pPr>
        <w:pStyle w:val="Standard"/>
        <w:spacing w:after="0" w:line="240" w:lineRule="auto"/>
        <w:contextualSpacing/>
        <w:jc w:val="both"/>
        <w:rPr>
          <w:rFonts w:ascii="Verdana" w:hAnsi="Verdana"/>
          <w:i/>
        </w:rPr>
      </w:pPr>
      <w:r>
        <w:rPr>
          <w:rFonts w:ascii="Verdana" w:hAnsi="Verdana"/>
          <w:b/>
        </w:rPr>
        <w:t xml:space="preserve">1.2. </w:t>
      </w:r>
      <w:r w:rsidRPr="00B63B1F">
        <w:rPr>
          <w:rFonts w:ascii="Verdana" w:hAnsi="Verdana"/>
          <w:b/>
        </w:rPr>
        <w:t>EXCURSUS SCOLASTICO DELL’ALUNNO</w:t>
      </w:r>
      <w:r w:rsidRPr="00B63B1F">
        <w:rPr>
          <w:rFonts w:ascii="Verdana" w:hAnsi="Verdana"/>
        </w:rPr>
        <w:t xml:space="preserve"> </w:t>
      </w:r>
      <w:r w:rsidRPr="00B63B1F">
        <w:rPr>
          <w:rFonts w:ascii="Verdana" w:hAnsi="Verdana"/>
          <w:i/>
        </w:rPr>
        <w:t>(inserire una descrizione a partire dall’infanzia: primo invio ai Servizi, da chi è stato inviato, prima certificazione, ultimo Accertamento e ultima Diagnosi</w:t>
      </w:r>
      <w:r>
        <w:rPr>
          <w:rFonts w:ascii="Verdana" w:hAnsi="Verdana"/>
          <w:i/>
        </w:rPr>
        <w:t xml:space="preserve"> funzionale e loro scadenza,</w:t>
      </w:r>
      <w:r w:rsidRPr="00B63B1F">
        <w:rPr>
          <w:rFonts w:ascii="Verdana" w:hAnsi="Verdana"/>
          <w:i/>
        </w:rPr>
        <w:t xml:space="preserve"> ulteriori informazioni utili, ad esempio se viene seguito da altre</w:t>
      </w:r>
      <w:r>
        <w:rPr>
          <w:rFonts w:ascii="Verdana" w:hAnsi="Verdana"/>
          <w:i/>
        </w:rPr>
        <w:t xml:space="preserve"> figure private o pubbliche</w:t>
      </w:r>
      <w:proofErr w:type="gramStart"/>
      <w:r>
        <w:rPr>
          <w:rFonts w:ascii="Verdana" w:hAnsi="Verdana"/>
          <w:i/>
        </w:rPr>
        <w:t>…;</w:t>
      </w:r>
      <w:r w:rsidRPr="00B63B1F">
        <w:rPr>
          <w:rFonts w:ascii="Verdana" w:hAnsi="Verdana"/>
          <w:i/>
        </w:rPr>
        <w:t>infine</w:t>
      </w:r>
      <w:proofErr w:type="gramEnd"/>
      <w:r w:rsidRPr="00B63B1F">
        <w:rPr>
          <w:rFonts w:ascii="Verdana" w:hAnsi="Verdana"/>
          <w:i/>
        </w:rPr>
        <w:t xml:space="preserve"> </w:t>
      </w:r>
      <w:r>
        <w:rPr>
          <w:rFonts w:ascii="Verdana" w:hAnsi="Verdana"/>
          <w:i/>
        </w:rPr>
        <w:t xml:space="preserve">compilare </w:t>
      </w:r>
      <w:r w:rsidRPr="00B63B1F">
        <w:rPr>
          <w:rFonts w:ascii="Verdana" w:hAnsi="Verdana"/>
          <w:i/>
        </w:rPr>
        <w:t>la tabella di seguito riportata).</w:t>
      </w:r>
    </w:p>
    <w:p w14:paraId="26344302" w14:textId="77777777" w:rsidR="00694886" w:rsidRPr="0033243E" w:rsidRDefault="00694886" w:rsidP="00694886">
      <w:pPr>
        <w:autoSpaceDE w:val="0"/>
        <w:autoSpaceDN w:val="0"/>
        <w:adjustRightInd w:val="0"/>
        <w:contextualSpacing/>
        <w:jc w:val="both"/>
        <w:rPr>
          <w:rFonts w:ascii="Verdana" w:hAnsi="Verdana" w:cs="Verdan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38"/>
        <w:gridCol w:w="1161"/>
        <w:gridCol w:w="777"/>
        <w:gridCol w:w="1302"/>
        <w:gridCol w:w="2110"/>
        <w:gridCol w:w="1538"/>
        <w:gridCol w:w="1302"/>
      </w:tblGrid>
      <w:tr w:rsidR="00694886" w:rsidRPr="00B11C06" w14:paraId="7135303D" w14:textId="77777777" w:rsidTr="00867274">
        <w:tc>
          <w:tcPr>
            <w:tcW w:w="74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B79D2" w14:textId="77777777" w:rsidR="00694886" w:rsidRPr="00747D59" w:rsidRDefault="00694886" w:rsidP="00867274">
            <w:pPr>
              <w:pStyle w:val="Standard"/>
              <w:spacing w:after="0" w:line="240" w:lineRule="auto"/>
              <w:contextualSpacing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  <w:r w:rsidRPr="00747D59">
              <w:rPr>
                <w:rFonts w:ascii="Verdana" w:hAnsi="Verdana" w:cs="Calibri"/>
                <w:i/>
                <w:sz w:val="16"/>
                <w:szCs w:val="16"/>
              </w:rPr>
              <w:t xml:space="preserve">scuola </w:t>
            </w:r>
          </w:p>
        </w:tc>
        <w:tc>
          <w:tcPr>
            <w:tcW w:w="604" w:type="pct"/>
          </w:tcPr>
          <w:p w14:paraId="737D3BD0" w14:textId="77777777" w:rsidR="00694886" w:rsidRPr="00747D59" w:rsidRDefault="00694886" w:rsidP="00867274">
            <w:pPr>
              <w:pStyle w:val="Standard"/>
              <w:spacing w:after="0" w:line="240" w:lineRule="auto"/>
              <w:contextualSpacing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  <w:proofErr w:type="spellStart"/>
            <w:r w:rsidRPr="00747D59">
              <w:rPr>
                <w:rFonts w:ascii="Verdana" w:hAnsi="Verdana" w:cs="Calibri"/>
                <w:i/>
                <w:sz w:val="16"/>
                <w:szCs w:val="16"/>
              </w:rPr>
              <w:t>a.s.</w:t>
            </w:r>
            <w:proofErr w:type="spellEnd"/>
          </w:p>
        </w:tc>
        <w:tc>
          <w:tcPr>
            <w:tcW w:w="3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C8231" w14:textId="77777777" w:rsidR="00694886" w:rsidRDefault="00694886" w:rsidP="00867274">
            <w:pPr>
              <w:pStyle w:val="Standard"/>
              <w:spacing w:after="0" w:line="240" w:lineRule="auto"/>
              <w:contextualSpacing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sz w:val="16"/>
                <w:szCs w:val="16"/>
              </w:rPr>
              <w:t>età</w:t>
            </w:r>
          </w:p>
          <w:p w14:paraId="2BCB4D5F" w14:textId="77777777" w:rsidR="00694886" w:rsidRPr="00747D59" w:rsidRDefault="00694886" w:rsidP="00867274">
            <w:pPr>
              <w:pStyle w:val="Standard"/>
              <w:spacing w:after="0" w:line="240" w:lineRule="auto"/>
              <w:contextualSpacing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  <w:r w:rsidRPr="00747D59">
              <w:rPr>
                <w:rFonts w:ascii="Verdana" w:hAnsi="Verdana" w:cs="Calibri"/>
                <w:i/>
                <w:sz w:val="16"/>
                <w:szCs w:val="16"/>
              </w:rPr>
              <w:t>classe</w:t>
            </w:r>
          </w:p>
        </w:tc>
        <w:tc>
          <w:tcPr>
            <w:tcW w:w="67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3F880" w14:textId="77777777" w:rsidR="00694886" w:rsidRPr="00747D59" w:rsidRDefault="00694886" w:rsidP="00867274">
            <w:pPr>
              <w:pStyle w:val="Standard"/>
              <w:spacing w:after="0" w:line="240" w:lineRule="auto"/>
              <w:contextualSpacing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  <w:r w:rsidRPr="00747D59">
              <w:rPr>
                <w:rFonts w:ascii="Verdana" w:hAnsi="Verdana" w:cs="Calibri"/>
                <w:i/>
                <w:sz w:val="16"/>
                <w:szCs w:val="16"/>
              </w:rPr>
              <w:t>istituto</w:t>
            </w:r>
          </w:p>
        </w:tc>
        <w:tc>
          <w:tcPr>
            <w:tcW w:w="10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108CF" w14:textId="77777777" w:rsidR="00694886" w:rsidRPr="00747D59" w:rsidRDefault="00694886" w:rsidP="00867274">
            <w:pPr>
              <w:pStyle w:val="Standard"/>
              <w:spacing w:after="0" w:line="240" w:lineRule="auto"/>
              <w:contextualSpacing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  <w:r w:rsidRPr="00747D59">
              <w:rPr>
                <w:rFonts w:ascii="Verdana" w:hAnsi="Verdana" w:cs="Calibri"/>
                <w:i/>
                <w:sz w:val="16"/>
                <w:szCs w:val="16"/>
              </w:rPr>
              <w:t xml:space="preserve">ore </w:t>
            </w:r>
            <w:r w:rsidRPr="00747D59">
              <w:rPr>
                <w:rFonts w:ascii="Verdana" w:hAnsi="Verdana" w:cs="Calibri"/>
                <w:b/>
                <w:i/>
                <w:sz w:val="16"/>
                <w:szCs w:val="16"/>
              </w:rPr>
              <w:t>S</w:t>
            </w:r>
            <w:r w:rsidRPr="00747D59">
              <w:rPr>
                <w:rFonts w:ascii="Verdana" w:hAnsi="Verdana" w:cs="Calibri"/>
                <w:i/>
                <w:sz w:val="16"/>
                <w:szCs w:val="16"/>
              </w:rPr>
              <w:t xml:space="preserve">ostegno </w:t>
            </w:r>
          </w:p>
          <w:p w14:paraId="50FBE3E3" w14:textId="77777777" w:rsidR="00694886" w:rsidRDefault="00694886" w:rsidP="00867274">
            <w:pPr>
              <w:pStyle w:val="Standard"/>
              <w:spacing w:after="0" w:line="240" w:lineRule="auto"/>
              <w:contextualSpacing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  <w:r w:rsidRPr="00747D59">
              <w:rPr>
                <w:rFonts w:ascii="Verdana" w:hAnsi="Verdana" w:cs="Calibri"/>
                <w:b/>
                <w:i/>
                <w:sz w:val="16"/>
                <w:szCs w:val="16"/>
              </w:rPr>
              <w:t>A</w:t>
            </w:r>
            <w:r w:rsidRPr="00747D59">
              <w:rPr>
                <w:rFonts w:ascii="Verdana" w:hAnsi="Verdana" w:cs="Calibri"/>
                <w:i/>
                <w:sz w:val="16"/>
                <w:szCs w:val="16"/>
              </w:rPr>
              <w:t xml:space="preserve">ddetta </w:t>
            </w:r>
          </w:p>
          <w:p w14:paraId="6A624A83" w14:textId="77777777" w:rsidR="00694886" w:rsidRPr="00747D59" w:rsidRDefault="00694886" w:rsidP="00867274">
            <w:pPr>
              <w:pStyle w:val="Standard"/>
              <w:spacing w:after="0" w:line="240" w:lineRule="auto"/>
              <w:contextualSpacing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  <w:r w:rsidRPr="00747D59">
              <w:rPr>
                <w:rFonts w:ascii="Verdana" w:hAnsi="Verdana" w:cs="Calibri"/>
                <w:b/>
                <w:i/>
                <w:sz w:val="16"/>
                <w:szCs w:val="16"/>
              </w:rPr>
              <w:t>A</w:t>
            </w:r>
            <w:r w:rsidRPr="00747D59">
              <w:rPr>
                <w:rFonts w:ascii="Verdana" w:hAnsi="Verdana" w:cs="Calibri"/>
                <w:i/>
                <w:sz w:val="16"/>
                <w:szCs w:val="16"/>
              </w:rPr>
              <w:t>ssisten</w:t>
            </w:r>
            <w:r>
              <w:rPr>
                <w:rFonts w:ascii="Verdana" w:hAnsi="Verdana" w:cs="Calibri"/>
                <w:i/>
                <w:sz w:val="16"/>
                <w:szCs w:val="16"/>
              </w:rPr>
              <w:t>za</w:t>
            </w:r>
          </w:p>
        </w:tc>
        <w:tc>
          <w:tcPr>
            <w:tcW w:w="8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175A1" w14:textId="77777777" w:rsidR="00694886" w:rsidRPr="00747D59" w:rsidRDefault="00694886" w:rsidP="00867274">
            <w:pPr>
              <w:pStyle w:val="Standard"/>
              <w:spacing w:after="0" w:line="240" w:lineRule="auto"/>
              <w:contextualSpacing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  <w:r w:rsidRPr="00747D59">
              <w:rPr>
                <w:rFonts w:ascii="Verdana" w:hAnsi="Verdana" w:cs="Calibri"/>
                <w:i/>
                <w:sz w:val="16"/>
                <w:szCs w:val="16"/>
              </w:rPr>
              <w:t>ente/servizi</w:t>
            </w:r>
          </w:p>
        </w:tc>
        <w:tc>
          <w:tcPr>
            <w:tcW w:w="678" w:type="pct"/>
          </w:tcPr>
          <w:p w14:paraId="199A8CDD" w14:textId="77777777" w:rsidR="00694886" w:rsidRDefault="00694886" w:rsidP="00867274">
            <w:pPr>
              <w:pStyle w:val="Standard"/>
              <w:spacing w:after="0" w:line="240" w:lineRule="auto"/>
              <w:contextualSpacing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  <w:r w:rsidRPr="00747D59">
              <w:rPr>
                <w:rFonts w:ascii="Verdana" w:hAnsi="Verdana" w:cs="Calibri"/>
                <w:i/>
                <w:sz w:val="16"/>
                <w:szCs w:val="16"/>
              </w:rPr>
              <w:t>altre figure/</w:t>
            </w:r>
          </w:p>
          <w:p w14:paraId="591AB8ED" w14:textId="77777777" w:rsidR="00694886" w:rsidRPr="00747D59" w:rsidRDefault="00694886" w:rsidP="00867274">
            <w:pPr>
              <w:pStyle w:val="Standard"/>
              <w:spacing w:after="0" w:line="240" w:lineRule="auto"/>
              <w:contextualSpacing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  <w:r w:rsidRPr="00747D59">
              <w:rPr>
                <w:rFonts w:ascii="Verdana" w:hAnsi="Verdana" w:cs="Calibri"/>
                <w:i/>
                <w:sz w:val="16"/>
                <w:szCs w:val="16"/>
              </w:rPr>
              <w:t>servizi</w:t>
            </w:r>
          </w:p>
        </w:tc>
      </w:tr>
      <w:tr w:rsidR="00694886" w:rsidRPr="00B11C06" w14:paraId="1109780A" w14:textId="77777777" w:rsidTr="00867274">
        <w:tc>
          <w:tcPr>
            <w:tcW w:w="74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8893B1" w14:textId="77777777" w:rsidR="00694886" w:rsidRPr="00747D59" w:rsidRDefault="00694886" w:rsidP="00867274">
            <w:pPr>
              <w:pStyle w:val="Standard"/>
              <w:spacing w:after="0" w:line="240" w:lineRule="auto"/>
              <w:contextualSpacing/>
              <w:rPr>
                <w:rFonts w:ascii="Verdana" w:hAnsi="Verdana" w:cs="Calibri"/>
                <w:sz w:val="16"/>
                <w:szCs w:val="16"/>
              </w:rPr>
            </w:pPr>
            <w:r w:rsidRPr="00747D59">
              <w:rPr>
                <w:rFonts w:ascii="Verdana" w:hAnsi="Verdana" w:cs="Calibri"/>
                <w:sz w:val="16"/>
                <w:szCs w:val="16"/>
              </w:rPr>
              <w:t>infanzia</w:t>
            </w:r>
          </w:p>
        </w:tc>
        <w:tc>
          <w:tcPr>
            <w:tcW w:w="604" w:type="pct"/>
          </w:tcPr>
          <w:p w14:paraId="3296A6C6" w14:textId="77777777" w:rsidR="00694886" w:rsidRPr="00747D59" w:rsidRDefault="00694886" w:rsidP="00867274">
            <w:pPr>
              <w:pStyle w:val="Standard"/>
              <w:spacing w:after="0" w:line="240" w:lineRule="auto"/>
              <w:contextualSpacing/>
              <w:jc w:val="right"/>
              <w:rPr>
                <w:rFonts w:ascii="Verdana" w:hAnsi="Verdana" w:cs="Calibri"/>
              </w:rPr>
            </w:pPr>
            <w:r w:rsidRPr="00747D59">
              <w:rPr>
                <w:rFonts w:ascii="Verdana" w:hAnsi="Verdana" w:cs="Calibri"/>
              </w:rPr>
              <w:t>2012/13</w:t>
            </w:r>
          </w:p>
        </w:tc>
        <w:tc>
          <w:tcPr>
            <w:tcW w:w="3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8B99E" w14:textId="77777777" w:rsidR="00694886" w:rsidRPr="00747D59" w:rsidRDefault="00694886" w:rsidP="00867274">
            <w:pPr>
              <w:pStyle w:val="Standard"/>
              <w:spacing w:after="0" w:line="240" w:lineRule="auto"/>
              <w:contextualSpacing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P,M,G</w:t>
            </w:r>
          </w:p>
        </w:tc>
        <w:tc>
          <w:tcPr>
            <w:tcW w:w="67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5CB60" w14:textId="77777777" w:rsidR="00694886" w:rsidRPr="00747D59" w:rsidRDefault="00694886" w:rsidP="00867274">
            <w:pPr>
              <w:pStyle w:val="Standard"/>
              <w:spacing w:after="0" w:line="240" w:lineRule="auto"/>
              <w:contextualSpacing/>
              <w:rPr>
                <w:rFonts w:ascii="Verdana" w:hAnsi="Verdana" w:cs="Calibri"/>
              </w:rPr>
            </w:pPr>
          </w:p>
        </w:tc>
        <w:tc>
          <w:tcPr>
            <w:tcW w:w="10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7E7B5" w14:textId="77777777" w:rsidR="00694886" w:rsidRPr="00747D59" w:rsidRDefault="00694886" w:rsidP="00867274">
            <w:pPr>
              <w:pStyle w:val="Standard"/>
              <w:spacing w:after="0" w:line="240" w:lineRule="auto"/>
              <w:contextualSpacing/>
              <w:rPr>
                <w:rFonts w:ascii="Verdana" w:hAnsi="Verdana" w:cs="Calibri"/>
              </w:rPr>
            </w:pPr>
            <w:proofErr w:type="gramStart"/>
            <w:r>
              <w:rPr>
                <w:rFonts w:ascii="Verdana" w:hAnsi="Verdana" w:cs="Calibri"/>
              </w:rPr>
              <w:t xml:space="preserve">S:   </w:t>
            </w:r>
            <w:proofErr w:type="gramEnd"/>
            <w:r>
              <w:rPr>
                <w:rFonts w:ascii="Verdana" w:hAnsi="Verdana" w:cs="Calibri"/>
              </w:rPr>
              <w:t>. AA:     .</w:t>
            </w:r>
          </w:p>
        </w:tc>
        <w:tc>
          <w:tcPr>
            <w:tcW w:w="8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0EFAF" w14:textId="77777777" w:rsidR="00694886" w:rsidRPr="00747D59" w:rsidRDefault="00694886" w:rsidP="00867274">
            <w:pPr>
              <w:pStyle w:val="Standard"/>
              <w:spacing w:after="0" w:line="240" w:lineRule="auto"/>
              <w:contextualSpacing/>
              <w:rPr>
                <w:rFonts w:ascii="Verdana" w:hAnsi="Verdana" w:cs="Calibri"/>
              </w:rPr>
            </w:pPr>
          </w:p>
        </w:tc>
        <w:tc>
          <w:tcPr>
            <w:tcW w:w="678" w:type="pct"/>
          </w:tcPr>
          <w:p w14:paraId="3F17D9C0" w14:textId="77777777" w:rsidR="00694886" w:rsidRPr="00747D59" w:rsidRDefault="00694886" w:rsidP="00867274">
            <w:pPr>
              <w:pStyle w:val="Standard"/>
              <w:spacing w:after="0" w:line="240" w:lineRule="auto"/>
              <w:contextualSpacing/>
              <w:rPr>
                <w:rFonts w:ascii="Verdana" w:hAnsi="Verdana" w:cs="Calibri"/>
              </w:rPr>
            </w:pPr>
          </w:p>
        </w:tc>
      </w:tr>
      <w:tr w:rsidR="00694886" w:rsidRPr="00B11C06" w14:paraId="5ECE78D3" w14:textId="77777777" w:rsidTr="00867274">
        <w:tc>
          <w:tcPr>
            <w:tcW w:w="748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4ED094" w14:textId="77777777" w:rsidR="00694886" w:rsidRPr="00747D59" w:rsidRDefault="00694886" w:rsidP="00867274">
            <w:pPr>
              <w:pStyle w:val="Standard"/>
              <w:spacing w:after="0" w:line="240" w:lineRule="auto"/>
              <w:contextualSpacing/>
              <w:rPr>
                <w:rFonts w:ascii="Verdana" w:hAnsi="Verdana" w:cs="Calibri"/>
                <w:sz w:val="16"/>
                <w:szCs w:val="16"/>
              </w:rPr>
            </w:pPr>
            <w:r w:rsidRPr="00747D59">
              <w:rPr>
                <w:rFonts w:ascii="Verdana" w:hAnsi="Verdana" w:cs="Calibri"/>
                <w:sz w:val="16"/>
                <w:szCs w:val="16"/>
              </w:rPr>
              <w:t>primaria</w:t>
            </w:r>
          </w:p>
        </w:tc>
        <w:tc>
          <w:tcPr>
            <w:tcW w:w="604" w:type="pct"/>
          </w:tcPr>
          <w:p w14:paraId="71A49966" w14:textId="77777777" w:rsidR="00694886" w:rsidRPr="00747D59" w:rsidRDefault="00694886" w:rsidP="00867274">
            <w:pPr>
              <w:pStyle w:val="Standard"/>
              <w:spacing w:after="0" w:line="240" w:lineRule="auto"/>
              <w:contextualSpacing/>
              <w:jc w:val="right"/>
              <w:rPr>
                <w:rFonts w:ascii="Verdana" w:hAnsi="Verdana" w:cs="Calibri"/>
              </w:rPr>
            </w:pPr>
            <w:r w:rsidRPr="00747D59">
              <w:rPr>
                <w:rFonts w:ascii="Verdana" w:hAnsi="Verdana" w:cs="Calibri"/>
              </w:rPr>
              <w:t>2013/14</w:t>
            </w:r>
          </w:p>
        </w:tc>
        <w:tc>
          <w:tcPr>
            <w:tcW w:w="3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DE3E0" w14:textId="77777777" w:rsidR="00694886" w:rsidRPr="00747D59" w:rsidRDefault="00694886" w:rsidP="00867274">
            <w:pPr>
              <w:pStyle w:val="Standard"/>
              <w:spacing w:after="0" w:line="240" w:lineRule="auto"/>
              <w:contextualSpacing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I</w:t>
            </w:r>
          </w:p>
        </w:tc>
        <w:tc>
          <w:tcPr>
            <w:tcW w:w="67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BF21A" w14:textId="77777777" w:rsidR="00694886" w:rsidRPr="00747D59" w:rsidRDefault="00694886" w:rsidP="00867274">
            <w:pPr>
              <w:pStyle w:val="Standard"/>
              <w:spacing w:after="0" w:line="240" w:lineRule="auto"/>
              <w:contextualSpacing/>
              <w:rPr>
                <w:rFonts w:ascii="Verdana" w:hAnsi="Verdana" w:cs="Calibri"/>
              </w:rPr>
            </w:pPr>
          </w:p>
        </w:tc>
        <w:tc>
          <w:tcPr>
            <w:tcW w:w="10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38E3D" w14:textId="77777777" w:rsidR="00694886" w:rsidRPr="00747D59" w:rsidRDefault="00694886" w:rsidP="00867274">
            <w:pPr>
              <w:contextualSpacing/>
            </w:pPr>
            <w:proofErr w:type="gramStart"/>
            <w:r w:rsidRPr="00747D59">
              <w:rPr>
                <w:rFonts w:ascii="Verdana" w:hAnsi="Verdana" w:cs="Calibri"/>
              </w:rPr>
              <w:t xml:space="preserve">S:   </w:t>
            </w:r>
            <w:proofErr w:type="gramEnd"/>
            <w:r w:rsidRPr="00747D59">
              <w:rPr>
                <w:rFonts w:ascii="Verdana" w:hAnsi="Verdana" w:cs="Calibri"/>
              </w:rPr>
              <w:t>. AA:     .</w:t>
            </w:r>
          </w:p>
        </w:tc>
        <w:tc>
          <w:tcPr>
            <w:tcW w:w="8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475E0" w14:textId="77777777" w:rsidR="00694886" w:rsidRPr="00747D59" w:rsidRDefault="00694886" w:rsidP="00867274">
            <w:pPr>
              <w:pStyle w:val="Standard"/>
              <w:spacing w:after="0" w:line="240" w:lineRule="auto"/>
              <w:contextualSpacing/>
              <w:rPr>
                <w:rFonts w:ascii="Verdana" w:hAnsi="Verdana" w:cs="Calibri"/>
              </w:rPr>
            </w:pPr>
          </w:p>
        </w:tc>
        <w:tc>
          <w:tcPr>
            <w:tcW w:w="678" w:type="pct"/>
          </w:tcPr>
          <w:p w14:paraId="289B09AA" w14:textId="77777777" w:rsidR="00694886" w:rsidRPr="00747D59" w:rsidRDefault="00694886" w:rsidP="00867274">
            <w:pPr>
              <w:pStyle w:val="Standard"/>
              <w:spacing w:after="0" w:line="240" w:lineRule="auto"/>
              <w:contextualSpacing/>
              <w:rPr>
                <w:rFonts w:ascii="Verdana" w:hAnsi="Verdana" w:cs="Calibri"/>
              </w:rPr>
            </w:pPr>
          </w:p>
        </w:tc>
      </w:tr>
      <w:tr w:rsidR="00694886" w:rsidRPr="00B11C06" w14:paraId="190E5160" w14:textId="77777777" w:rsidTr="00867274">
        <w:tc>
          <w:tcPr>
            <w:tcW w:w="748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FE2E17" w14:textId="77777777" w:rsidR="00694886" w:rsidRPr="00747D59" w:rsidRDefault="00694886" w:rsidP="00867274">
            <w:pPr>
              <w:pStyle w:val="Standard"/>
              <w:spacing w:after="0" w:line="240" w:lineRule="auto"/>
              <w:contextualSpacing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604" w:type="pct"/>
          </w:tcPr>
          <w:p w14:paraId="7F3AF05C" w14:textId="77777777" w:rsidR="00694886" w:rsidRPr="00747D59" w:rsidRDefault="00694886" w:rsidP="00867274">
            <w:pPr>
              <w:pStyle w:val="Standard"/>
              <w:spacing w:after="0" w:line="240" w:lineRule="auto"/>
              <w:contextualSpacing/>
              <w:jc w:val="right"/>
              <w:rPr>
                <w:rFonts w:ascii="Verdana" w:hAnsi="Verdana" w:cs="Calibri"/>
              </w:rPr>
            </w:pPr>
            <w:r w:rsidRPr="00747D59">
              <w:rPr>
                <w:rFonts w:ascii="Verdana" w:hAnsi="Verdana" w:cs="Calibri"/>
              </w:rPr>
              <w:t>2014/15</w:t>
            </w:r>
          </w:p>
        </w:tc>
        <w:tc>
          <w:tcPr>
            <w:tcW w:w="3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3E89E" w14:textId="77777777" w:rsidR="00694886" w:rsidRPr="00747D59" w:rsidRDefault="00694886" w:rsidP="00867274">
            <w:pPr>
              <w:pStyle w:val="Standard"/>
              <w:spacing w:after="0" w:line="240" w:lineRule="auto"/>
              <w:contextualSpacing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II</w:t>
            </w:r>
          </w:p>
        </w:tc>
        <w:tc>
          <w:tcPr>
            <w:tcW w:w="67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FBE27" w14:textId="77777777" w:rsidR="00694886" w:rsidRPr="00747D59" w:rsidRDefault="00694886" w:rsidP="00867274">
            <w:pPr>
              <w:pStyle w:val="Standard"/>
              <w:spacing w:after="0" w:line="240" w:lineRule="auto"/>
              <w:contextualSpacing/>
              <w:rPr>
                <w:rFonts w:ascii="Verdana" w:hAnsi="Verdana" w:cs="Calibri"/>
              </w:rPr>
            </w:pPr>
          </w:p>
        </w:tc>
        <w:tc>
          <w:tcPr>
            <w:tcW w:w="10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EC653" w14:textId="77777777" w:rsidR="00694886" w:rsidRPr="00747D59" w:rsidRDefault="00694886" w:rsidP="00867274">
            <w:pPr>
              <w:contextualSpacing/>
            </w:pPr>
            <w:proofErr w:type="gramStart"/>
            <w:r w:rsidRPr="00747D59">
              <w:rPr>
                <w:rFonts w:ascii="Verdana" w:hAnsi="Verdana" w:cs="Calibri"/>
              </w:rPr>
              <w:t xml:space="preserve">S:   </w:t>
            </w:r>
            <w:proofErr w:type="gramEnd"/>
            <w:r w:rsidRPr="00747D59">
              <w:rPr>
                <w:rFonts w:ascii="Verdana" w:hAnsi="Verdana" w:cs="Calibri"/>
              </w:rPr>
              <w:t>. AA:     .</w:t>
            </w:r>
          </w:p>
        </w:tc>
        <w:tc>
          <w:tcPr>
            <w:tcW w:w="8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AFDB3" w14:textId="77777777" w:rsidR="00694886" w:rsidRPr="00747D59" w:rsidRDefault="00694886" w:rsidP="00867274">
            <w:pPr>
              <w:pStyle w:val="Standard"/>
              <w:spacing w:after="0" w:line="240" w:lineRule="auto"/>
              <w:contextualSpacing/>
              <w:rPr>
                <w:rFonts w:ascii="Verdana" w:hAnsi="Verdana" w:cs="Calibri"/>
                <w:i/>
              </w:rPr>
            </w:pPr>
          </w:p>
        </w:tc>
        <w:tc>
          <w:tcPr>
            <w:tcW w:w="678" w:type="pct"/>
          </w:tcPr>
          <w:p w14:paraId="5D838190" w14:textId="77777777" w:rsidR="00694886" w:rsidRPr="00747D59" w:rsidRDefault="00694886" w:rsidP="00867274">
            <w:pPr>
              <w:pStyle w:val="Standard"/>
              <w:spacing w:after="0" w:line="240" w:lineRule="auto"/>
              <w:contextualSpacing/>
              <w:rPr>
                <w:rFonts w:ascii="Verdana" w:hAnsi="Verdana" w:cs="Calibri"/>
              </w:rPr>
            </w:pPr>
          </w:p>
        </w:tc>
      </w:tr>
      <w:tr w:rsidR="00694886" w:rsidRPr="00B11C06" w14:paraId="7F1E712B" w14:textId="77777777" w:rsidTr="00867274">
        <w:tc>
          <w:tcPr>
            <w:tcW w:w="748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547E1B" w14:textId="77777777" w:rsidR="00694886" w:rsidRPr="00747D59" w:rsidRDefault="00694886" w:rsidP="00867274">
            <w:pPr>
              <w:pStyle w:val="Standard"/>
              <w:spacing w:after="0" w:line="240" w:lineRule="auto"/>
              <w:contextualSpacing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604" w:type="pct"/>
          </w:tcPr>
          <w:p w14:paraId="2576AE6C" w14:textId="77777777" w:rsidR="00694886" w:rsidRPr="00747D59" w:rsidRDefault="00694886" w:rsidP="00867274">
            <w:pPr>
              <w:pStyle w:val="Standard"/>
              <w:spacing w:after="0" w:line="240" w:lineRule="auto"/>
              <w:contextualSpacing/>
              <w:jc w:val="right"/>
              <w:rPr>
                <w:rFonts w:ascii="Verdana" w:hAnsi="Verdana" w:cs="Calibri"/>
              </w:rPr>
            </w:pPr>
            <w:r w:rsidRPr="00747D59">
              <w:rPr>
                <w:rFonts w:ascii="Verdana" w:hAnsi="Verdana" w:cs="Calibri"/>
              </w:rPr>
              <w:t>2015/16</w:t>
            </w:r>
          </w:p>
        </w:tc>
        <w:tc>
          <w:tcPr>
            <w:tcW w:w="3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E2C31" w14:textId="77777777" w:rsidR="00694886" w:rsidRPr="00747D59" w:rsidRDefault="00694886" w:rsidP="00867274">
            <w:pPr>
              <w:pStyle w:val="Standard"/>
              <w:spacing w:after="0" w:line="240" w:lineRule="auto"/>
              <w:contextualSpacing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III</w:t>
            </w:r>
          </w:p>
        </w:tc>
        <w:tc>
          <w:tcPr>
            <w:tcW w:w="67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22E2B" w14:textId="77777777" w:rsidR="00694886" w:rsidRPr="00747D59" w:rsidRDefault="00694886" w:rsidP="00867274">
            <w:pPr>
              <w:pStyle w:val="Standard"/>
              <w:spacing w:after="0" w:line="240" w:lineRule="auto"/>
              <w:contextualSpacing/>
              <w:rPr>
                <w:rFonts w:ascii="Verdana" w:hAnsi="Verdana" w:cs="Calibri"/>
                <w:i/>
              </w:rPr>
            </w:pPr>
          </w:p>
        </w:tc>
        <w:tc>
          <w:tcPr>
            <w:tcW w:w="10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1DD59" w14:textId="77777777" w:rsidR="00694886" w:rsidRPr="00747D59" w:rsidRDefault="00694886" w:rsidP="00867274">
            <w:pPr>
              <w:contextualSpacing/>
            </w:pPr>
            <w:proofErr w:type="gramStart"/>
            <w:r w:rsidRPr="00747D59">
              <w:rPr>
                <w:rFonts w:ascii="Verdana" w:hAnsi="Verdana" w:cs="Calibri"/>
              </w:rPr>
              <w:t xml:space="preserve">S:   </w:t>
            </w:r>
            <w:proofErr w:type="gramEnd"/>
            <w:r w:rsidRPr="00747D59">
              <w:rPr>
                <w:rFonts w:ascii="Verdana" w:hAnsi="Verdana" w:cs="Calibri"/>
              </w:rPr>
              <w:t>. AA:     .</w:t>
            </w:r>
          </w:p>
        </w:tc>
        <w:tc>
          <w:tcPr>
            <w:tcW w:w="8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55BE0" w14:textId="77777777" w:rsidR="00694886" w:rsidRPr="00747D59" w:rsidRDefault="00694886" w:rsidP="00867274">
            <w:pPr>
              <w:pStyle w:val="Standard"/>
              <w:spacing w:after="0" w:line="240" w:lineRule="auto"/>
              <w:contextualSpacing/>
              <w:rPr>
                <w:rFonts w:ascii="Verdana" w:hAnsi="Verdana" w:cs="Calibri"/>
              </w:rPr>
            </w:pPr>
          </w:p>
        </w:tc>
        <w:tc>
          <w:tcPr>
            <w:tcW w:w="678" w:type="pct"/>
          </w:tcPr>
          <w:p w14:paraId="79E27138" w14:textId="77777777" w:rsidR="00694886" w:rsidRPr="00747D59" w:rsidRDefault="00694886" w:rsidP="00867274">
            <w:pPr>
              <w:pStyle w:val="Standard"/>
              <w:spacing w:after="0" w:line="240" w:lineRule="auto"/>
              <w:contextualSpacing/>
              <w:rPr>
                <w:rFonts w:ascii="Verdana" w:hAnsi="Verdana" w:cs="Calibri"/>
              </w:rPr>
            </w:pPr>
          </w:p>
        </w:tc>
      </w:tr>
      <w:tr w:rsidR="00694886" w:rsidRPr="00B11C06" w14:paraId="150DEA7C" w14:textId="77777777" w:rsidTr="00867274">
        <w:tc>
          <w:tcPr>
            <w:tcW w:w="748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87A54" w14:textId="77777777" w:rsidR="00694886" w:rsidRPr="00747D59" w:rsidRDefault="00694886" w:rsidP="00867274">
            <w:pPr>
              <w:pStyle w:val="Standard"/>
              <w:spacing w:after="0" w:line="240" w:lineRule="auto"/>
              <w:contextualSpacing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  <w:tc>
          <w:tcPr>
            <w:tcW w:w="604" w:type="pct"/>
          </w:tcPr>
          <w:p w14:paraId="6AA9BE28" w14:textId="77777777" w:rsidR="00694886" w:rsidRPr="00747D59" w:rsidRDefault="00694886" w:rsidP="00867274">
            <w:pPr>
              <w:pStyle w:val="Standard"/>
              <w:spacing w:after="0" w:line="240" w:lineRule="auto"/>
              <w:contextualSpacing/>
              <w:jc w:val="right"/>
              <w:rPr>
                <w:rFonts w:ascii="Verdana" w:hAnsi="Verdana" w:cs="Calibri"/>
              </w:rPr>
            </w:pPr>
            <w:r w:rsidRPr="00747D59">
              <w:rPr>
                <w:rFonts w:ascii="Verdana" w:hAnsi="Verdana" w:cs="Calibri"/>
              </w:rPr>
              <w:t>2016/17</w:t>
            </w:r>
          </w:p>
        </w:tc>
        <w:tc>
          <w:tcPr>
            <w:tcW w:w="3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0F5FA" w14:textId="77777777" w:rsidR="00694886" w:rsidRPr="00747D59" w:rsidRDefault="00694886" w:rsidP="00867274">
            <w:pPr>
              <w:pStyle w:val="Standard"/>
              <w:spacing w:after="0" w:line="240" w:lineRule="auto"/>
              <w:contextualSpacing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IV</w:t>
            </w:r>
          </w:p>
        </w:tc>
        <w:tc>
          <w:tcPr>
            <w:tcW w:w="67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92B73" w14:textId="77777777" w:rsidR="00694886" w:rsidRPr="00747D59" w:rsidRDefault="00694886" w:rsidP="00867274">
            <w:pPr>
              <w:pStyle w:val="Standard"/>
              <w:spacing w:after="0" w:line="240" w:lineRule="auto"/>
              <w:contextualSpacing/>
              <w:rPr>
                <w:rFonts w:ascii="Verdana" w:hAnsi="Verdana" w:cs="Calibri"/>
                <w:i/>
              </w:rPr>
            </w:pPr>
          </w:p>
        </w:tc>
        <w:tc>
          <w:tcPr>
            <w:tcW w:w="10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49406" w14:textId="77777777" w:rsidR="00694886" w:rsidRPr="00747D59" w:rsidRDefault="00694886" w:rsidP="00867274">
            <w:pPr>
              <w:contextualSpacing/>
            </w:pPr>
            <w:proofErr w:type="gramStart"/>
            <w:r w:rsidRPr="00747D59">
              <w:rPr>
                <w:rFonts w:ascii="Verdana" w:hAnsi="Verdana" w:cs="Calibri"/>
              </w:rPr>
              <w:t xml:space="preserve">S:   </w:t>
            </w:r>
            <w:proofErr w:type="gramEnd"/>
            <w:r w:rsidRPr="00747D59">
              <w:rPr>
                <w:rFonts w:ascii="Verdana" w:hAnsi="Verdana" w:cs="Calibri"/>
              </w:rPr>
              <w:t>. AA:     .</w:t>
            </w:r>
          </w:p>
        </w:tc>
        <w:tc>
          <w:tcPr>
            <w:tcW w:w="8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F7B55" w14:textId="77777777" w:rsidR="00694886" w:rsidRPr="00747D59" w:rsidRDefault="00694886" w:rsidP="00867274">
            <w:pPr>
              <w:pStyle w:val="Standard"/>
              <w:spacing w:after="0" w:line="240" w:lineRule="auto"/>
              <w:contextualSpacing/>
              <w:rPr>
                <w:rFonts w:ascii="Verdana" w:hAnsi="Verdana" w:cs="Calibri"/>
              </w:rPr>
            </w:pPr>
          </w:p>
        </w:tc>
        <w:tc>
          <w:tcPr>
            <w:tcW w:w="678" w:type="pct"/>
          </w:tcPr>
          <w:p w14:paraId="25BB147E" w14:textId="77777777" w:rsidR="00694886" w:rsidRPr="00747D59" w:rsidRDefault="00694886" w:rsidP="00867274">
            <w:pPr>
              <w:pStyle w:val="Standard"/>
              <w:spacing w:after="0" w:line="240" w:lineRule="auto"/>
              <w:contextualSpacing/>
              <w:rPr>
                <w:rFonts w:ascii="Verdana" w:hAnsi="Verdana" w:cs="Calibri"/>
              </w:rPr>
            </w:pPr>
          </w:p>
        </w:tc>
      </w:tr>
      <w:tr w:rsidR="00694886" w:rsidRPr="00B11C06" w14:paraId="400B422E" w14:textId="77777777" w:rsidTr="00867274">
        <w:tc>
          <w:tcPr>
            <w:tcW w:w="748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E9602D" w14:textId="77777777" w:rsidR="00694886" w:rsidRPr="00747D59" w:rsidRDefault="00694886" w:rsidP="00867274">
            <w:pPr>
              <w:pStyle w:val="Standard"/>
              <w:spacing w:after="0" w:line="240" w:lineRule="auto"/>
              <w:contextualSpacing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  <w:tc>
          <w:tcPr>
            <w:tcW w:w="604" w:type="pct"/>
          </w:tcPr>
          <w:p w14:paraId="011B82FB" w14:textId="77777777" w:rsidR="00694886" w:rsidRPr="00747D59" w:rsidRDefault="00694886" w:rsidP="00867274">
            <w:pPr>
              <w:pStyle w:val="Standard"/>
              <w:spacing w:after="0" w:line="240" w:lineRule="auto"/>
              <w:contextualSpacing/>
              <w:jc w:val="right"/>
              <w:rPr>
                <w:rFonts w:ascii="Verdana" w:hAnsi="Verdana" w:cs="Calibri"/>
              </w:rPr>
            </w:pPr>
            <w:r w:rsidRPr="00747D59">
              <w:rPr>
                <w:rFonts w:ascii="Verdana" w:hAnsi="Verdana" w:cs="Calibri"/>
              </w:rPr>
              <w:t>2017/18</w:t>
            </w:r>
          </w:p>
        </w:tc>
        <w:tc>
          <w:tcPr>
            <w:tcW w:w="3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C887D" w14:textId="77777777" w:rsidR="00694886" w:rsidRPr="00747D59" w:rsidRDefault="00694886" w:rsidP="00867274">
            <w:pPr>
              <w:pStyle w:val="Standard"/>
              <w:spacing w:after="0" w:line="240" w:lineRule="auto"/>
              <w:contextualSpacing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V</w:t>
            </w:r>
          </w:p>
        </w:tc>
        <w:tc>
          <w:tcPr>
            <w:tcW w:w="67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CEAD2" w14:textId="77777777" w:rsidR="00694886" w:rsidRPr="00747D59" w:rsidRDefault="00694886" w:rsidP="00867274">
            <w:pPr>
              <w:pStyle w:val="Standard"/>
              <w:spacing w:after="0" w:line="240" w:lineRule="auto"/>
              <w:contextualSpacing/>
              <w:rPr>
                <w:rFonts w:ascii="Verdana" w:hAnsi="Verdana" w:cs="Calibri"/>
                <w:i/>
              </w:rPr>
            </w:pPr>
          </w:p>
        </w:tc>
        <w:tc>
          <w:tcPr>
            <w:tcW w:w="10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93D3C" w14:textId="77777777" w:rsidR="00694886" w:rsidRPr="00747D59" w:rsidRDefault="00694886" w:rsidP="00867274">
            <w:pPr>
              <w:contextualSpacing/>
            </w:pPr>
            <w:proofErr w:type="gramStart"/>
            <w:r w:rsidRPr="00747D59">
              <w:rPr>
                <w:rFonts w:ascii="Verdana" w:hAnsi="Verdana" w:cs="Calibri"/>
              </w:rPr>
              <w:t xml:space="preserve">S:   </w:t>
            </w:r>
            <w:proofErr w:type="gramEnd"/>
            <w:r w:rsidRPr="00747D59">
              <w:rPr>
                <w:rFonts w:ascii="Verdana" w:hAnsi="Verdana" w:cs="Calibri"/>
              </w:rPr>
              <w:t>. AA:     .</w:t>
            </w:r>
          </w:p>
        </w:tc>
        <w:tc>
          <w:tcPr>
            <w:tcW w:w="8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F1F2B" w14:textId="77777777" w:rsidR="00694886" w:rsidRPr="00747D59" w:rsidRDefault="00694886" w:rsidP="00867274">
            <w:pPr>
              <w:pStyle w:val="Standard"/>
              <w:spacing w:after="0" w:line="240" w:lineRule="auto"/>
              <w:contextualSpacing/>
              <w:rPr>
                <w:rFonts w:ascii="Verdana" w:hAnsi="Verdana" w:cs="Calibri"/>
              </w:rPr>
            </w:pPr>
          </w:p>
        </w:tc>
        <w:tc>
          <w:tcPr>
            <w:tcW w:w="678" w:type="pct"/>
          </w:tcPr>
          <w:p w14:paraId="496B9A4C" w14:textId="77777777" w:rsidR="00694886" w:rsidRPr="00747D59" w:rsidRDefault="00694886" w:rsidP="00867274">
            <w:pPr>
              <w:pStyle w:val="Standard"/>
              <w:spacing w:after="0" w:line="240" w:lineRule="auto"/>
              <w:contextualSpacing/>
              <w:rPr>
                <w:rFonts w:ascii="Verdana" w:hAnsi="Verdana" w:cs="Calibri"/>
              </w:rPr>
            </w:pPr>
          </w:p>
        </w:tc>
      </w:tr>
      <w:tr w:rsidR="00694886" w:rsidRPr="00B11C06" w14:paraId="5797822E" w14:textId="77777777" w:rsidTr="00867274">
        <w:tc>
          <w:tcPr>
            <w:tcW w:w="748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F6C01F" w14:textId="77777777" w:rsidR="00694886" w:rsidRPr="00747D59" w:rsidRDefault="00694886" w:rsidP="00867274">
            <w:pPr>
              <w:pStyle w:val="Standard"/>
              <w:spacing w:after="0" w:line="240" w:lineRule="auto"/>
              <w:contextualSpacing/>
              <w:rPr>
                <w:rFonts w:ascii="Verdana" w:hAnsi="Verdana" w:cs="Calibri"/>
                <w:sz w:val="16"/>
                <w:szCs w:val="16"/>
              </w:rPr>
            </w:pPr>
            <w:r w:rsidRPr="00747D59">
              <w:rPr>
                <w:rFonts w:ascii="Verdana" w:hAnsi="Verdana" w:cs="Calibri"/>
                <w:sz w:val="16"/>
                <w:szCs w:val="16"/>
              </w:rPr>
              <w:t xml:space="preserve">secondaria </w:t>
            </w:r>
          </w:p>
          <w:p w14:paraId="37351DD5" w14:textId="77777777" w:rsidR="00694886" w:rsidRPr="00747D59" w:rsidRDefault="00694886" w:rsidP="00867274">
            <w:pPr>
              <w:pStyle w:val="Standard"/>
              <w:spacing w:after="0" w:line="240" w:lineRule="auto"/>
              <w:contextualSpacing/>
              <w:rPr>
                <w:rFonts w:ascii="Verdana" w:hAnsi="Verdana" w:cs="Calibri"/>
                <w:sz w:val="16"/>
                <w:szCs w:val="16"/>
              </w:rPr>
            </w:pPr>
            <w:r w:rsidRPr="00747D59">
              <w:rPr>
                <w:rFonts w:ascii="Verdana" w:hAnsi="Verdana" w:cs="Calibri"/>
                <w:sz w:val="16"/>
                <w:szCs w:val="16"/>
              </w:rPr>
              <w:t>1° grado</w:t>
            </w:r>
          </w:p>
        </w:tc>
        <w:tc>
          <w:tcPr>
            <w:tcW w:w="604" w:type="pct"/>
          </w:tcPr>
          <w:p w14:paraId="0BC6538B" w14:textId="77777777" w:rsidR="00694886" w:rsidRPr="00747D59" w:rsidRDefault="00694886" w:rsidP="00867274">
            <w:pPr>
              <w:pStyle w:val="Standard"/>
              <w:spacing w:after="0" w:line="240" w:lineRule="auto"/>
              <w:contextualSpacing/>
              <w:jc w:val="right"/>
              <w:rPr>
                <w:rFonts w:ascii="Verdana" w:hAnsi="Verdana" w:cs="Calibri"/>
              </w:rPr>
            </w:pPr>
            <w:r w:rsidRPr="00747D59">
              <w:rPr>
                <w:rFonts w:ascii="Verdana" w:hAnsi="Verdana" w:cs="Calibri"/>
              </w:rPr>
              <w:t>2018/19</w:t>
            </w:r>
          </w:p>
        </w:tc>
        <w:tc>
          <w:tcPr>
            <w:tcW w:w="3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FA2D5" w14:textId="77777777" w:rsidR="00694886" w:rsidRPr="00747D59" w:rsidRDefault="00694886" w:rsidP="00867274">
            <w:pPr>
              <w:pStyle w:val="Standard"/>
              <w:spacing w:after="0" w:line="240" w:lineRule="auto"/>
              <w:contextualSpacing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I</w:t>
            </w:r>
          </w:p>
        </w:tc>
        <w:tc>
          <w:tcPr>
            <w:tcW w:w="67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6AD15" w14:textId="77777777" w:rsidR="00694886" w:rsidRPr="00747D59" w:rsidRDefault="00694886" w:rsidP="00867274">
            <w:pPr>
              <w:pStyle w:val="Standard"/>
              <w:spacing w:after="0" w:line="240" w:lineRule="auto"/>
              <w:contextualSpacing/>
              <w:rPr>
                <w:rFonts w:ascii="Verdana" w:hAnsi="Verdana" w:cs="Calibri"/>
                <w:i/>
              </w:rPr>
            </w:pPr>
          </w:p>
        </w:tc>
        <w:tc>
          <w:tcPr>
            <w:tcW w:w="10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AC118" w14:textId="77777777" w:rsidR="00694886" w:rsidRPr="00747D59" w:rsidRDefault="00694886" w:rsidP="00867274">
            <w:pPr>
              <w:contextualSpacing/>
            </w:pPr>
            <w:proofErr w:type="gramStart"/>
            <w:r w:rsidRPr="00747D59">
              <w:rPr>
                <w:rFonts w:ascii="Verdana" w:hAnsi="Verdana" w:cs="Calibri"/>
              </w:rPr>
              <w:t xml:space="preserve">S:   </w:t>
            </w:r>
            <w:proofErr w:type="gramEnd"/>
            <w:r w:rsidRPr="00747D59">
              <w:rPr>
                <w:rFonts w:ascii="Verdana" w:hAnsi="Verdana" w:cs="Calibri"/>
              </w:rPr>
              <w:t>. AA:     .</w:t>
            </w:r>
          </w:p>
        </w:tc>
        <w:tc>
          <w:tcPr>
            <w:tcW w:w="8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E6D9F" w14:textId="77777777" w:rsidR="00694886" w:rsidRPr="00747D59" w:rsidRDefault="00694886" w:rsidP="00867274">
            <w:pPr>
              <w:pStyle w:val="Standard"/>
              <w:spacing w:after="0" w:line="240" w:lineRule="auto"/>
              <w:contextualSpacing/>
              <w:rPr>
                <w:rFonts w:ascii="Verdana" w:hAnsi="Verdana" w:cs="Calibri"/>
              </w:rPr>
            </w:pPr>
          </w:p>
        </w:tc>
        <w:tc>
          <w:tcPr>
            <w:tcW w:w="678" w:type="pct"/>
          </w:tcPr>
          <w:p w14:paraId="5BD00D35" w14:textId="77777777" w:rsidR="00694886" w:rsidRPr="00747D59" w:rsidRDefault="00694886" w:rsidP="00867274">
            <w:pPr>
              <w:pStyle w:val="Standard"/>
              <w:spacing w:after="0" w:line="240" w:lineRule="auto"/>
              <w:contextualSpacing/>
              <w:rPr>
                <w:rFonts w:ascii="Verdana" w:hAnsi="Verdana" w:cs="Calibri"/>
                <w:i/>
              </w:rPr>
            </w:pPr>
          </w:p>
        </w:tc>
      </w:tr>
      <w:tr w:rsidR="00694886" w:rsidRPr="00B11C06" w14:paraId="48F235B1" w14:textId="77777777" w:rsidTr="00867274">
        <w:trPr>
          <w:trHeight w:val="208"/>
        </w:trPr>
        <w:tc>
          <w:tcPr>
            <w:tcW w:w="748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9FD91" w14:textId="77777777" w:rsidR="00694886" w:rsidRPr="00747D59" w:rsidRDefault="00694886" w:rsidP="00867274">
            <w:pPr>
              <w:pStyle w:val="Standard"/>
              <w:spacing w:after="0" w:line="240" w:lineRule="auto"/>
              <w:contextualSpacing/>
              <w:rPr>
                <w:rFonts w:ascii="Verdana" w:hAnsi="Verdana" w:cs="Calibri"/>
              </w:rPr>
            </w:pPr>
          </w:p>
        </w:tc>
        <w:tc>
          <w:tcPr>
            <w:tcW w:w="604" w:type="pct"/>
          </w:tcPr>
          <w:p w14:paraId="7F31A23A" w14:textId="77777777" w:rsidR="00694886" w:rsidRPr="00747D59" w:rsidRDefault="00694886" w:rsidP="00867274">
            <w:pPr>
              <w:pStyle w:val="Standard"/>
              <w:spacing w:after="0" w:line="240" w:lineRule="auto"/>
              <w:contextualSpacing/>
              <w:jc w:val="right"/>
              <w:rPr>
                <w:rFonts w:ascii="Verdana" w:hAnsi="Verdana" w:cs="Calibri"/>
              </w:rPr>
            </w:pPr>
            <w:r w:rsidRPr="00747D59">
              <w:rPr>
                <w:rFonts w:ascii="Verdana" w:hAnsi="Verdana" w:cs="Calibri"/>
              </w:rPr>
              <w:t>2019/20</w:t>
            </w:r>
          </w:p>
        </w:tc>
        <w:tc>
          <w:tcPr>
            <w:tcW w:w="3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98342" w14:textId="77777777" w:rsidR="00694886" w:rsidRPr="00747D59" w:rsidRDefault="00694886" w:rsidP="00867274">
            <w:pPr>
              <w:pStyle w:val="Standard"/>
              <w:spacing w:after="0" w:line="240" w:lineRule="auto"/>
              <w:contextualSpacing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II</w:t>
            </w:r>
          </w:p>
        </w:tc>
        <w:tc>
          <w:tcPr>
            <w:tcW w:w="67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D3BF1" w14:textId="77777777" w:rsidR="00694886" w:rsidRPr="00747D59" w:rsidRDefault="00694886" w:rsidP="00867274">
            <w:pPr>
              <w:pStyle w:val="Standard"/>
              <w:spacing w:after="0" w:line="240" w:lineRule="auto"/>
              <w:contextualSpacing/>
              <w:rPr>
                <w:rFonts w:ascii="Verdana" w:hAnsi="Verdana" w:cs="Calibri"/>
              </w:rPr>
            </w:pPr>
          </w:p>
        </w:tc>
        <w:tc>
          <w:tcPr>
            <w:tcW w:w="10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15288" w14:textId="77777777" w:rsidR="00694886" w:rsidRPr="00747D59" w:rsidRDefault="00694886" w:rsidP="00867274">
            <w:pPr>
              <w:contextualSpacing/>
            </w:pPr>
            <w:proofErr w:type="gramStart"/>
            <w:r w:rsidRPr="00747D59">
              <w:rPr>
                <w:rFonts w:ascii="Verdana" w:hAnsi="Verdana" w:cs="Calibri"/>
              </w:rPr>
              <w:t xml:space="preserve">S:   </w:t>
            </w:r>
            <w:proofErr w:type="gramEnd"/>
            <w:r w:rsidRPr="00747D59">
              <w:rPr>
                <w:rFonts w:ascii="Verdana" w:hAnsi="Verdana" w:cs="Calibri"/>
              </w:rPr>
              <w:t>. AA:     .</w:t>
            </w:r>
          </w:p>
        </w:tc>
        <w:tc>
          <w:tcPr>
            <w:tcW w:w="8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81E45" w14:textId="77777777" w:rsidR="00694886" w:rsidRPr="00747D59" w:rsidRDefault="00694886" w:rsidP="00867274">
            <w:pPr>
              <w:pStyle w:val="Standard"/>
              <w:spacing w:after="0" w:line="240" w:lineRule="auto"/>
              <w:contextualSpacing/>
              <w:rPr>
                <w:rFonts w:ascii="Verdana" w:hAnsi="Verdana" w:cs="Calibri"/>
                <w:i/>
              </w:rPr>
            </w:pPr>
          </w:p>
        </w:tc>
        <w:tc>
          <w:tcPr>
            <w:tcW w:w="678" w:type="pct"/>
          </w:tcPr>
          <w:p w14:paraId="5DCE2870" w14:textId="77777777" w:rsidR="00694886" w:rsidRPr="00747D59" w:rsidRDefault="00694886" w:rsidP="00867274">
            <w:pPr>
              <w:pStyle w:val="Standard"/>
              <w:spacing w:after="0" w:line="240" w:lineRule="auto"/>
              <w:contextualSpacing/>
              <w:rPr>
                <w:rFonts w:ascii="Verdana" w:hAnsi="Verdana" w:cs="Calibri"/>
                <w:b/>
                <w:i/>
              </w:rPr>
            </w:pPr>
          </w:p>
        </w:tc>
      </w:tr>
      <w:tr w:rsidR="00694886" w:rsidRPr="00B11C06" w14:paraId="78DB0292" w14:textId="77777777" w:rsidTr="00867274">
        <w:tc>
          <w:tcPr>
            <w:tcW w:w="748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29B73" w14:textId="77777777" w:rsidR="00694886" w:rsidRPr="00747D59" w:rsidRDefault="00694886" w:rsidP="00867274">
            <w:pPr>
              <w:pStyle w:val="Standard"/>
              <w:spacing w:after="0" w:line="240" w:lineRule="auto"/>
              <w:contextualSpacing/>
              <w:rPr>
                <w:rFonts w:ascii="Verdana" w:hAnsi="Verdana" w:cs="Calibri"/>
              </w:rPr>
            </w:pPr>
          </w:p>
        </w:tc>
        <w:tc>
          <w:tcPr>
            <w:tcW w:w="604" w:type="pct"/>
          </w:tcPr>
          <w:p w14:paraId="72123D93" w14:textId="77777777" w:rsidR="00694886" w:rsidRPr="00747D59" w:rsidRDefault="00694886" w:rsidP="00867274">
            <w:pPr>
              <w:pStyle w:val="Standard"/>
              <w:spacing w:after="0" w:line="240" w:lineRule="auto"/>
              <w:contextualSpacing/>
              <w:jc w:val="right"/>
              <w:rPr>
                <w:rFonts w:ascii="Verdana" w:hAnsi="Verdana" w:cs="Calibri"/>
              </w:rPr>
            </w:pPr>
            <w:r w:rsidRPr="00747D59">
              <w:rPr>
                <w:rFonts w:ascii="Verdana" w:hAnsi="Verdana" w:cs="Calibri"/>
              </w:rPr>
              <w:t>2020/21</w:t>
            </w:r>
          </w:p>
        </w:tc>
        <w:tc>
          <w:tcPr>
            <w:tcW w:w="3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13673" w14:textId="77777777" w:rsidR="00694886" w:rsidRPr="00747D59" w:rsidRDefault="00694886" w:rsidP="00867274">
            <w:pPr>
              <w:pStyle w:val="Standard"/>
              <w:spacing w:after="0" w:line="240" w:lineRule="auto"/>
              <w:contextualSpacing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III</w:t>
            </w:r>
          </w:p>
        </w:tc>
        <w:tc>
          <w:tcPr>
            <w:tcW w:w="67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2B1F8" w14:textId="77777777" w:rsidR="00694886" w:rsidRPr="00747D59" w:rsidRDefault="00694886" w:rsidP="00867274">
            <w:pPr>
              <w:pStyle w:val="Standard"/>
              <w:spacing w:after="0" w:line="240" w:lineRule="auto"/>
              <w:contextualSpacing/>
              <w:rPr>
                <w:rFonts w:ascii="Verdana" w:hAnsi="Verdana" w:cs="Calibri"/>
              </w:rPr>
            </w:pPr>
          </w:p>
        </w:tc>
        <w:tc>
          <w:tcPr>
            <w:tcW w:w="10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248EB" w14:textId="77777777" w:rsidR="00694886" w:rsidRPr="00747D59" w:rsidRDefault="00694886" w:rsidP="00867274">
            <w:pPr>
              <w:contextualSpacing/>
            </w:pPr>
            <w:proofErr w:type="gramStart"/>
            <w:r w:rsidRPr="00747D59">
              <w:rPr>
                <w:rFonts w:ascii="Verdana" w:hAnsi="Verdana" w:cs="Calibri"/>
              </w:rPr>
              <w:t xml:space="preserve">S:   </w:t>
            </w:r>
            <w:proofErr w:type="gramEnd"/>
            <w:r w:rsidRPr="00747D59">
              <w:rPr>
                <w:rFonts w:ascii="Verdana" w:hAnsi="Verdana" w:cs="Calibri"/>
              </w:rPr>
              <w:t>. AA:     .</w:t>
            </w:r>
          </w:p>
        </w:tc>
        <w:tc>
          <w:tcPr>
            <w:tcW w:w="8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42055" w14:textId="77777777" w:rsidR="00694886" w:rsidRPr="00747D59" w:rsidRDefault="00694886" w:rsidP="00867274">
            <w:pPr>
              <w:pStyle w:val="Standard"/>
              <w:spacing w:after="0" w:line="240" w:lineRule="auto"/>
              <w:contextualSpacing/>
              <w:rPr>
                <w:rFonts w:ascii="Verdana" w:hAnsi="Verdana" w:cs="Calibri"/>
                <w:color w:val="FF0000"/>
              </w:rPr>
            </w:pPr>
          </w:p>
        </w:tc>
        <w:tc>
          <w:tcPr>
            <w:tcW w:w="678" w:type="pct"/>
          </w:tcPr>
          <w:p w14:paraId="26D9493A" w14:textId="77777777" w:rsidR="00694886" w:rsidRPr="00747D59" w:rsidRDefault="00694886" w:rsidP="00867274">
            <w:pPr>
              <w:pStyle w:val="Standard"/>
              <w:spacing w:after="0" w:line="240" w:lineRule="auto"/>
              <w:contextualSpacing/>
              <w:rPr>
                <w:rFonts w:ascii="Verdana" w:hAnsi="Verdana" w:cs="Calibri"/>
                <w:b/>
                <w:i/>
              </w:rPr>
            </w:pPr>
          </w:p>
        </w:tc>
      </w:tr>
    </w:tbl>
    <w:p w14:paraId="04FE8657" w14:textId="77777777" w:rsidR="00694886" w:rsidRPr="00B63B1F" w:rsidRDefault="00694886" w:rsidP="00694886">
      <w:pPr>
        <w:contextualSpacing/>
        <w:rPr>
          <w:rFonts w:ascii="Verdana" w:hAnsi="Verdana"/>
        </w:rPr>
      </w:pPr>
    </w:p>
    <w:p w14:paraId="33746F47" w14:textId="77777777" w:rsidR="00694886" w:rsidRPr="00B63B1F" w:rsidRDefault="00694886" w:rsidP="00694886">
      <w:pPr>
        <w:pStyle w:val="Standard"/>
        <w:numPr>
          <w:ilvl w:val="0"/>
          <w:numId w:val="26"/>
        </w:numPr>
        <w:spacing w:after="0" w:line="240" w:lineRule="auto"/>
        <w:contextualSpacing/>
        <w:jc w:val="both"/>
        <w:rPr>
          <w:rFonts w:ascii="Verdana" w:hAnsi="Verdana" w:cstheme="minorHAnsi"/>
        </w:rPr>
      </w:pPr>
      <w:r w:rsidRPr="00B63B1F">
        <w:rPr>
          <w:rFonts w:ascii="Verdana" w:hAnsi="Verdana" w:cstheme="minorHAnsi"/>
          <w:b/>
        </w:rPr>
        <w:lastRenderedPageBreak/>
        <w:t>ORGANIZZAZIONE DIDATTICA DELLA CLASSE E DEGLI INTERVENTI INDIVIDUALIZZATI PER L’ANNO SCOLASTICO IN C</w:t>
      </w:r>
      <w:r>
        <w:rPr>
          <w:rFonts w:ascii="Verdana" w:hAnsi="Verdana" w:cstheme="minorHAnsi"/>
          <w:b/>
        </w:rPr>
        <w:t>ORSO (DOCENTI, TEMPI,</w:t>
      </w:r>
      <w:r w:rsidRPr="00B63B1F">
        <w:rPr>
          <w:rFonts w:ascii="Verdana" w:hAnsi="Verdana" w:cstheme="minorHAnsi"/>
          <w:b/>
        </w:rPr>
        <w:t xml:space="preserve"> MODALIT</w:t>
      </w:r>
      <w:r>
        <w:rPr>
          <w:rFonts w:ascii="Verdana" w:hAnsi="Verdana" w:cstheme="minorHAnsi"/>
          <w:b/>
        </w:rPr>
        <w:t>À</w:t>
      </w:r>
      <w:r w:rsidRPr="00B63B1F">
        <w:rPr>
          <w:rFonts w:ascii="Verdana" w:hAnsi="Verdana" w:cstheme="minorHAnsi"/>
          <w:b/>
        </w:rPr>
        <w:t>):</w:t>
      </w:r>
    </w:p>
    <w:p w14:paraId="14DDCF10" w14:textId="77777777" w:rsidR="00694886" w:rsidRPr="00B63B1F" w:rsidRDefault="00694886" w:rsidP="00694886">
      <w:pPr>
        <w:pStyle w:val="Standard"/>
        <w:spacing w:after="0" w:line="240" w:lineRule="auto"/>
        <w:ind w:left="720"/>
        <w:contextualSpacing/>
        <w:rPr>
          <w:rFonts w:ascii="Verdana" w:hAnsi="Verdana" w:cstheme="minorHAnsi"/>
        </w:rPr>
      </w:pPr>
    </w:p>
    <w:p w14:paraId="1C5D4B3E" w14:textId="77777777" w:rsidR="00694886" w:rsidRPr="00B63B1F" w:rsidRDefault="00694886" w:rsidP="00694886">
      <w:pPr>
        <w:pStyle w:val="Standard"/>
        <w:numPr>
          <w:ilvl w:val="1"/>
          <w:numId w:val="26"/>
        </w:numPr>
        <w:spacing w:after="0" w:line="240" w:lineRule="auto"/>
        <w:contextualSpacing/>
        <w:rPr>
          <w:rFonts w:ascii="Verdana" w:hAnsi="Verdana" w:cstheme="minorHAnsi"/>
        </w:rPr>
      </w:pPr>
      <w:r w:rsidRPr="00B63B1F">
        <w:rPr>
          <w:rFonts w:ascii="Verdana" w:hAnsi="Verdana" w:cstheme="minorHAnsi"/>
          <w:b/>
        </w:rPr>
        <w:t>DOCENTI DI CLASSE E ALTRE FIGURE DI SUPPORTO:</w:t>
      </w:r>
    </w:p>
    <w:tbl>
      <w:tblPr>
        <w:tblW w:w="0" w:type="auto"/>
        <w:tblCellMar>
          <w:left w:w="10" w:type="dxa"/>
          <w:right w:w="10" w:type="dxa"/>
        </w:tblCellMar>
        <w:tblLook w:val="0600" w:firstRow="0" w:lastRow="0" w:firstColumn="0" w:lastColumn="0" w:noHBand="1" w:noVBand="1"/>
      </w:tblPr>
      <w:tblGrid>
        <w:gridCol w:w="2431"/>
        <w:gridCol w:w="7197"/>
      </w:tblGrid>
      <w:tr w:rsidR="00694886" w:rsidRPr="00B63B1F" w14:paraId="63D93802" w14:textId="77777777" w:rsidTr="00867274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C465E" w14:textId="77777777" w:rsidR="00694886" w:rsidRDefault="00694886" w:rsidP="00867274">
            <w:pPr>
              <w:pStyle w:val="Standard"/>
              <w:spacing w:after="0" w:line="240" w:lineRule="auto"/>
              <w:contextualSpacing/>
              <w:rPr>
                <w:rFonts w:ascii="Verdana" w:hAnsi="Verdana" w:cstheme="minorHAnsi"/>
              </w:rPr>
            </w:pPr>
            <w:r w:rsidRPr="00B63B1F">
              <w:rPr>
                <w:rFonts w:ascii="Verdana" w:hAnsi="Verdana" w:cstheme="minorHAnsi"/>
              </w:rPr>
              <w:t>Insegnanti</w:t>
            </w:r>
          </w:p>
          <w:p w14:paraId="51C44A81" w14:textId="77777777" w:rsidR="00694886" w:rsidRPr="00B63B1F" w:rsidRDefault="00694886" w:rsidP="00867274">
            <w:pPr>
              <w:pStyle w:val="Standard"/>
              <w:spacing w:after="0" w:line="240" w:lineRule="auto"/>
              <w:contextualSpacing/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c</w:t>
            </w:r>
            <w:r w:rsidRPr="00B63B1F">
              <w:rPr>
                <w:rFonts w:ascii="Verdana" w:hAnsi="Verdana" w:cstheme="minorHAnsi"/>
              </w:rPr>
              <w:t>urriculari:</w:t>
            </w:r>
          </w:p>
        </w:tc>
        <w:tc>
          <w:tcPr>
            <w:tcW w:w="7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B2634" w14:textId="77777777" w:rsidR="00694886" w:rsidRDefault="00694886" w:rsidP="00867274">
            <w:pPr>
              <w:pStyle w:val="Standard"/>
              <w:spacing w:after="0" w:line="240" w:lineRule="auto"/>
              <w:contextualSpacing/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prof.ssa Cognome e iniziale nome, sostegno</w:t>
            </w:r>
          </w:p>
          <w:p w14:paraId="13A595F3" w14:textId="77777777" w:rsidR="00694886" w:rsidRDefault="00694886" w:rsidP="00867274">
            <w:pPr>
              <w:pStyle w:val="Standard"/>
              <w:spacing w:after="0" w:line="240" w:lineRule="auto"/>
              <w:contextualSpacing/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prof.ssa Cognome e iniziale nome, lettere</w:t>
            </w:r>
          </w:p>
          <w:p w14:paraId="527644E5" w14:textId="77777777" w:rsidR="00694886" w:rsidRDefault="00694886" w:rsidP="00867274">
            <w:pPr>
              <w:pStyle w:val="Standard"/>
              <w:spacing w:after="0" w:line="240" w:lineRule="auto"/>
              <w:contextualSpacing/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 xml:space="preserve">professor </w:t>
            </w:r>
          </w:p>
          <w:p w14:paraId="1E3DF92F" w14:textId="77777777" w:rsidR="00694886" w:rsidRDefault="00694886" w:rsidP="00867274">
            <w:pPr>
              <w:pStyle w:val="Standard"/>
              <w:spacing w:after="0" w:line="240" w:lineRule="auto"/>
              <w:contextualSpacing/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 xml:space="preserve">prof.ssa        </w:t>
            </w:r>
          </w:p>
          <w:p w14:paraId="4A8D3A71" w14:textId="77777777" w:rsidR="00694886" w:rsidRDefault="00694886" w:rsidP="00867274">
            <w:pPr>
              <w:pStyle w:val="Standard"/>
              <w:spacing w:after="0" w:line="240" w:lineRule="auto"/>
              <w:contextualSpacing/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 xml:space="preserve">prof.ssa </w:t>
            </w:r>
          </w:p>
          <w:p w14:paraId="2707EE00" w14:textId="77777777" w:rsidR="00694886" w:rsidRDefault="00694886" w:rsidP="00867274">
            <w:pPr>
              <w:pStyle w:val="Standard"/>
              <w:spacing w:after="0" w:line="240" w:lineRule="auto"/>
              <w:contextualSpacing/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 xml:space="preserve">professor </w:t>
            </w:r>
          </w:p>
          <w:p w14:paraId="76422D85" w14:textId="77777777" w:rsidR="00694886" w:rsidRPr="00541D85" w:rsidRDefault="00694886" w:rsidP="00867274">
            <w:pPr>
              <w:pStyle w:val="Standard"/>
              <w:spacing w:after="0" w:line="240" w:lineRule="auto"/>
              <w:contextualSpacing/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 xml:space="preserve">prof.ssa </w:t>
            </w:r>
          </w:p>
        </w:tc>
      </w:tr>
      <w:tr w:rsidR="00694886" w:rsidRPr="00B63B1F" w14:paraId="0D35AF3B" w14:textId="77777777" w:rsidTr="00867274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685C3" w14:textId="77777777" w:rsidR="00694886" w:rsidRPr="00B63B1F" w:rsidRDefault="00694886" w:rsidP="00867274">
            <w:pPr>
              <w:pStyle w:val="Standard"/>
              <w:spacing w:after="0" w:line="240" w:lineRule="auto"/>
              <w:contextualSpacing/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Addetta assistenza</w:t>
            </w:r>
          </w:p>
        </w:tc>
        <w:tc>
          <w:tcPr>
            <w:tcW w:w="7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645EE" w14:textId="77777777" w:rsidR="00694886" w:rsidRPr="00B63B1F" w:rsidRDefault="00694886" w:rsidP="00867274">
            <w:pPr>
              <w:pStyle w:val="Standard"/>
              <w:spacing w:after="0" w:line="240" w:lineRule="auto"/>
              <w:contextualSpacing/>
              <w:rPr>
                <w:rFonts w:ascii="Verdana" w:hAnsi="Verdana" w:cstheme="minorHAnsi"/>
              </w:rPr>
            </w:pPr>
          </w:p>
        </w:tc>
      </w:tr>
      <w:tr w:rsidR="00694886" w:rsidRPr="00B63B1F" w14:paraId="02BF1E28" w14:textId="77777777" w:rsidTr="00867274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00FF9" w14:textId="77777777" w:rsidR="00694886" w:rsidRDefault="00694886" w:rsidP="00867274">
            <w:pPr>
              <w:pStyle w:val="Standard"/>
              <w:spacing w:after="0" w:line="240" w:lineRule="auto"/>
              <w:contextualSpacing/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Altre figure di supporto</w:t>
            </w:r>
          </w:p>
        </w:tc>
        <w:tc>
          <w:tcPr>
            <w:tcW w:w="7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19D5F" w14:textId="77777777" w:rsidR="00694886" w:rsidRPr="00B63B1F" w:rsidRDefault="00694886" w:rsidP="00867274">
            <w:pPr>
              <w:pStyle w:val="Standard"/>
              <w:spacing w:after="0" w:line="240" w:lineRule="auto"/>
              <w:contextualSpacing/>
              <w:rPr>
                <w:rFonts w:ascii="Verdana" w:hAnsi="Verdana" w:cstheme="minorHAnsi"/>
              </w:rPr>
            </w:pPr>
          </w:p>
        </w:tc>
      </w:tr>
    </w:tbl>
    <w:p w14:paraId="78F4936F" w14:textId="77777777" w:rsidR="00694886" w:rsidRPr="00B63B1F" w:rsidRDefault="00694886" w:rsidP="00694886">
      <w:pPr>
        <w:pStyle w:val="Standard"/>
        <w:spacing w:after="0" w:line="240" w:lineRule="auto"/>
        <w:contextualSpacing/>
        <w:rPr>
          <w:rFonts w:ascii="Verdana" w:hAnsi="Verdana" w:cstheme="minorHAnsi"/>
        </w:rPr>
      </w:pPr>
    </w:p>
    <w:p w14:paraId="59C8FE4A" w14:textId="77777777" w:rsidR="00694886" w:rsidRPr="00B63B1F" w:rsidRDefault="00694886" w:rsidP="00694886">
      <w:pPr>
        <w:pStyle w:val="Standard"/>
        <w:numPr>
          <w:ilvl w:val="1"/>
          <w:numId w:val="26"/>
        </w:numPr>
        <w:spacing w:after="0" w:line="240" w:lineRule="auto"/>
        <w:contextualSpacing/>
        <w:jc w:val="both"/>
        <w:rPr>
          <w:rFonts w:ascii="Verdana" w:hAnsi="Verdana" w:cstheme="minorHAnsi"/>
          <w:b/>
        </w:rPr>
      </w:pPr>
      <w:r w:rsidRPr="00B63B1F">
        <w:rPr>
          <w:rFonts w:ascii="Verdana" w:hAnsi="Verdana" w:cstheme="minorHAnsi"/>
          <w:b/>
        </w:rPr>
        <w:t>SCHEMA ORARIO SETTIMANALE</w:t>
      </w:r>
      <w:r>
        <w:rPr>
          <w:rFonts w:ascii="Verdana" w:hAnsi="Verdana" w:cstheme="minorHAnsi"/>
          <w:b/>
        </w:rPr>
        <w:t xml:space="preserve"> E DEGLI INTERVENTI INDIVIDUALIZZATI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5"/>
        <w:gridCol w:w="4673"/>
      </w:tblGrid>
      <w:tr w:rsidR="00694886" w:rsidRPr="00B63B1F" w14:paraId="248AE142" w14:textId="77777777" w:rsidTr="00867274">
        <w:tc>
          <w:tcPr>
            <w:tcW w:w="25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03C1F" w14:textId="77777777" w:rsidR="00694886" w:rsidRPr="00B63B1F" w:rsidRDefault="00694886" w:rsidP="00867274">
            <w:pPr>
              <w:pStyle w:val="Standard"/>
              <w:spacing w:after="0" w:line="240" w:lineRule="auto"/>
              <w:contextualSpacing/>
              <w:rPr>
                <w:rFonts w:ascii="Verdana" w:hAnsi="Verdana" w:cstheme="minorHAnsi"/>
              </w:rPr>
            </w:pPr>
            <w:r w:rsidRPr="00B63B1F">
              <w:rPr>
                <w:rFonts w:ascii="Verdana" w:hAnsi="Verdana" w:cstheme="minorHAnsi"/>
              </w:rPr>
              <w:t>NUMERO ORE SETTIMANALI DELLA CLASSE</w:t>
            </w:r>
          </w:p>
        </w:tc>
        <w:tc>
          <w:tcPr>
            <w:tcW w:w="24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F1F91" w14:textId="77777777" w:rsidR="00694886" w:rsidRPr="00B63B1F" w:rsidRDefault="00694886" w:rsidP="00867274">
            <w:pPr>
              <w:pStyle w:val="Standard"/>
              <w:spacing w:after="0" w:line="240" w:lineRule="auto"/>
              <w:contextualSpacing/>
              <w:rPr>
                <w:rFonts w:ascii="Verdana" w:hAnsi="Verdana" w:cstheme="minorHAnsi"/>
              </w:rPr>
            </w:pPr>
            <w:r w:rsidRPr="00B63B1F">
              <w:rPr>
                <w:rFonts w:ascii="Verdana" w:hAnsi="Verdana" w:cstheme="minorHAnsi"/>
              </w:rPr>
              <w:t xml:space="preserve">                       </w:t>
            </w:r>
          </w:p>
        </w:tc>
      </w:tr>
      <w:tr w:rsidR="00694886" w:rsidRPr="00B63B1F" w14:paraId="03CF4B9E" w14:textId="77777777" w:rsidTr="00867274">
        <w:tc>
          <w:tcPr>
            <w:tcW w:w="25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063CF" w14:textId="77777777" w:rsidR="00694886" w:rsidRPr="00B63B1F" w:rsidRDefault="00694886" w:rsidP="00867274">
            <w:pPr>
              <w:pStyle w:val="Standard"/>
              <w:spacing w:after="0" w:line="240" w:lineRule="auto"/>
              <w:contextualSpacing/>
              <w:rPr>
                <w:rFonts w:ascii="Verdana" w:hAnsi="Verdana" w:cstheme="minorHAnsi"/>
              </w:rPr>
            </w:pPr>
            <w:r w:rsidRPr="00B63B1F">
              <w:rPr>
                <w:rFonts w:ascii="Verdana" w:hAnsi="Verdana" w:cstheme="minorHAnsi"/>
              </w:rPr>
              <w:t>NUMERO ORE SOSTEGNO  (S)</w:t>
            </w:r>
          </w:p>
        </w:tc>
        <w:tc>
          <w:tcPr>
            <w:tcW w:w="24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1FD4C" w14:textId="77777777" w:rsidR="00694886" w:rsidRPr="00F9483D" w:rsidRDefault="00694886" w:rsidP="00867274">
            <w:pPr>
              <w:pStyle w:val="Standard"/>
              <w:spacing w:after="0" w:line="240" w:lineRule="auto"/>
              <w:contextualSpacing/>
              <w:rPr>
                <w:rFonts w:ascii="Verdana" w:hAnsi="Verdana" w:cstheme="minorHAnsi"/>
              </w:rPr>
            </w:pPr>
          </w:p>
        </w:tc>
      </w:tr>
      <w:tr w:rsidR="00694886" w:rsidRPr="00B63B1F" w14:paraId="37E7386B" w14:textId="77777777" w:rsidTr="00867274">
        <w:tc>
          <w:tcPr>
            <w:tcW w:w="25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49B4E" w14:textId="77777777" w:rsidR="00694886" w:rsidRPr="00B63B1F" w:rsidRDefault="00694886" w:rsidP="00867274">
            <w:pPr>
              <w:pStyle w:val="Standard"/>
              <w:spacing w:after="0" w:line="240" w:lineRule="auto"/>
              <w:contextualSpacing/>
              <w:rPr>
                <w:rFonts w:ascii="Verdana" w:hAnsi="Verdana" w:cstheme="minorHAnsi"/>
              </w:rPr>
            </w:pPr>
            <w:r w:rsidRPr="00B63B1F">
              <w:rPr>
                <w:rFonts w:ascii="Verdana" w:hAnsi="Verdana" w:cstheme="minorHAnsi"/>
              </w:rPr>
              <w:t>NUMERO ORE ADDETTA ASSISTENZA (AA)</w:t>
            </w:r>
          </w:p>
        </w:tc>
        <w:tc>
          <w:tcPr>
            <w:tcW w:w="24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6CDEF" w14:textId="77777777" w:rsidR="00694886" w:rsidRPr="00F9483D" w:rsidRDefault="00694886" w:rsidP="00867274">
            <w:pPr>
              <w:pStyle w:val="Standard"/>
              <w:spacing w:after="0" w:line="240" w:lineRule="auto"/>
              <w:contextualSpacing/>
              <w:rPr>
                <w:rFonts w:ascii="Verdana" w:hAnsi="Verdana" w:cstheme="minorHAnsi"/>
              </w:rPr>
            </w:pPr>
          </w:p>
        </w:tc>
      </w:tr>
      <w:tr w:rsidR="00694886" w:rsidRPr="00B63B1F" w14:paraId="703E8616" w14:textId="77777777" w:rsidTr="00867274">
        <w:tc>
          <w:tcPr>
            <w:tcW w:w="25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C3E9B" w14:textId="77777777" w:rsidR="00694886" w:rsidRPr="00B63B1F" w:rsidRDefault="00694886" w:rsidP="00867274">
            <w:pPr>
              <w:pStyle w:val="Standard"/>
              <w:spacing w:after="0" w:line="240" w:lineRule="auto"/>
              <w:contextualSpacing/>
              <w:rPr>
                <w:rFonts w:ascii="Verdana" w:hAnsi="Verdana" w:cstheme="minorHAnsi"/>
              </w:rPr>
            </w:pPr>
            <w:r w:rsidRPr="00B63B1F">
              <w:rPr>
                <w:rFonts w:ascii="Verdana" w:hAnsi="Verdana" w:cstheme="minorHAnsi"/>
              </w:rPr>
              <w:t>ALTRE FIGURE</w:t>
            </w:r>
          </w:p>
        </w:tc>
        <w:tc>
          <w:tcPr>
            <w:tcW w:w="24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AA311" w14:textId="77777777" w:rsidR="00694886" w:rsidRPr="00F9483D" w:rsidRDefault="00694886" w:rsidP="00867274">
            <w:pPr>
              <w:pStyle w:val="Standard"/>
              <w:spacing w:after="0" w:line="240" w:lineRule="auto"/>
              <w:contextualSpacing/>
              <w:rPr>
                <w:rFonts w:ascii="Verdana" w:hAnsi="Verdana" w:cstheme="minorHAnsi"/>
              </w:rPr>
            </w:pPr>
          </w:p>
        </w:tc>
      </w:tr>
    </w:tbl>
    <w:p w14:paraId="29AADBB3" w14:textId="77777777" w:rsidR="00694886" w:rsidRPr="00B63B1F" w:rsidRDefault="00694886" w:rsidP="00694886">
      <w:pPr>
        <w:contextualSpacing/>
        <w:rPr>
          <w:rFonts w:ascii="Verdana" w:hAnsi="Verdana"/>
        </w:rPr>
      </w:pPr>
    </w:p>
    <w:p w14:paraId="1ABB3679" w14:textId="77777777" w:rsidR="00694886" w:rsidRPr="001159CE" w:rsidRDefault="00694886" w:rsidP="00694886">
      <w:pPr>
        <w:contextualSpacing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2.3. </w:t>
      </w:r>
      <w:r w:rsidRPr="001159CE">
        <w:rPr>
          <w:rFonts w:ascii="Verdana" w:hAnsi="Verdana"/>
          <w:b/>
        </w:rPr>
        <w:t>ORARIO DELLA CLASSE E TEMPI DELL’INTERVENTO DELL’INSEGNANTE DI SOSTEGNO (S) e DELL’ADDETTA ALL’ASSISTENZA (A.A.)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03"/>
        <w:gridCol w:w="1753"/>
        <w:gridCol w:w="1805"/>
        <w:gridCol w:w="1659"/>
        <w:gridCol w:w="1674"/>
        <w:gridCol w:w="934"/>
      </w:tblGrid>
      <w:tr w:rsidR="00694886" w:rsidRPr="00713AD4" w14:paraId="21A3600C" w14:textId="77777777" w:rsidTr="00867274">
        <w:tc>
          <w:tcPr>
            <w:tcW w:w="1855" w:type="dxa"/>
          </w:tcPr>
          <w:p w14:paraId="1B258EA2" w14:textId="77777777" w:rsidR="00694886" w:rsidRPr="00900615" w:rsidRDefault="00694886" w:rsidP="00867274">
            <w:pPr>
              <w:contextualSpacing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900615">
              <w:rPr>
                <w:rFonts w:ascii="Verdana" w:hAnsi="Verdana"/>
                <w:i/>
                <w:sz w:val="16"/>
                <w:szCs w:val="16"/>
              </w:rPr>
              <w:t>lunedì</w:t>
            </w:r>
          </w:p>
        </w:tc>
        <w:tc>
          <w:tcPr>
            <w:tcW w:w="1797" w:type="dxa"/>
          </w:tcPr>
          <w:p w14:paraId="0ADDAC0E" w14:textId="77777777" w:rsidR="00694886" w:rsidRPr="00900615" w:rsidRDefault="00694886" w:rsidP="00867274">
            <w:pPr>
              <w:contextualSpacing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900615">
              <w:rPr>
                <w:rFonts w:ascii="Verdana" w:hAnsi="Verdana"/>
                <w:i/>
                <w:sz w:val="16"/>
                <w:szCs w:val="16"/>
              </w:rPr>
              <w:t>martedì</w:t>
            </w:r>
          </w:p>
        </w:tc>
        <w:tc>
          <w:tcPr>
            <w:tcW w:w="1843" w:type="dxa"/>
          </w:tcPr>
          <w:p w14:paraId="751E4855" w14:textId="77777777" w:rsidR="00694886" w:rsidRPr="00900615" w:rsidRDefault="00694886" w:rsidP="00867274">
            <w:pPr>
              <w:contextualSpacing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900615">
              <w:rPr>
                <w:rFonts w:ascii="Verdana" w:hAnsi="Verdana"/>
                <w:i/>
                <w:sz w:val="16"/>
                <w:szCs w:val="16"/>
              </w:rPr>
              <w:t>mercoledì</w:t>
            </w:r>
          </w:p>
        </w:tc>
        <w:tc>
          <w:tcPr>
            <w:tcW w:w="1701" w:type="dxa"/>
          </w:tcPr>
          <w:p w14:paraId="25C9EE60" w14:textId="77777777" w:rsidR="00694886" w:rsidRPr="00900615" w:rsidRDefault="00694886" w:rsidP="00867274">
            <w:pPr>
              <w:contextualSpacing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900615">
              <w:rPr>
                <w:rFonts w:ascii="Verdana" w:hAnsi="Verdana"/>
                <w:i/>
                <w:sz w:val="16"/>
                <w:szCs w:val="16"/>
              </w:rPr>
              <w:t>giovedì</w:t>
            </w:r>
          </w:p>
        </w:tc>
        <w:tc>
          <w:tcPr>
            <w:tcW w:w="1715" w:type="dxa"/>
          </w:tcPr>
          <w:p w14:paraId="4ECA9857" w14:textId="77777777" w:rsidR="00694886" w:rsidRPr="00900615" w:rsidRDefault="00694886" w:rsidP="00867274">
            <w:pPr>
              <w:contextualSpacing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900615">
              <w:rPr>
                <w:rFonts w:ascii="Verdana" w:hAnsi="Verdana"/>
                <w:i/>
                <w:sz w:val="16"/>
                <w:szCs w:val="16"/>
              </w:rPr>
              <w:t>venerdì</w:t>
            </w:r>
          </w:p>
        </w:tc>
        <w:tc>
          <w:tcPr>
            <w:tcW w:w="943" w:type="dxa"/>
          </w:tcPr>
          <w:p w14:paraId="4D4315AD" w14:textId="77777777" w:rsidR="00694886" w:rsidRPr="00900615" w:rsidRDefault="00694886" w:rsidP="00867274">
            <w:pPr>
              <w:contextualSpacing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900615">
              <w:rPr>
                <w:rFonts w:ascii="Verdana" w:hAnsi="Verdana"/>
                <w:i/>
                <w:sz w:val="16"/>
                <w:szCs w:val="16"/>
              </w:rPr>
              <w:t>sabato</w:t>
            </w:r>
          </w:p>
        </w:tc>
      </w:tr>
      <w:tr w:rsidR="00694886" w:rsidRPr="00713AD4" w14:paraId="291818B0" w14:textId="77777777" w:rsidTr="00867274">
        <w:tc>
          <w:tcPr>
            <w:tcW w:w="1855" w:type="dxa"/>
          </w:tcPr>
          <w:p w14:paraId="13A869CE" w14:textId="77777777" w:rsidR="00694886" w:rsidRPr="00713AD4" w:rsidRDefault="00694886" w:rsidP="00867274">
            <w:pPr>
              <w:contextualSpacing/>
              <w:rPr>
                <w:rFonts w:ascii="Verdana" w:hAnsi="Verdana"/>
              </w:rPr>
            </w:pPr>
          </w:p>
        </w:tc>
        <w:tc>
          <w:tcPr>
            <w:tcW w:w="1797" w:type="dxa"/>
          </w:tcPr>
          <w:p w14:paraId="3EEFB537" w14:textId="77777777" w:rsidR="00694886" w:rsidRPr="00713AD4" w:rsidRDefault="00694886" w:rsidP="00867274">
            <w:pPr>
              <w:contextualSpacing/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14:paraId="0D07CD5C" w14:textId="77777777" w:rsidR="00694886" w:rsidRPr="00713AD4" w:rsidRDefault="00694886" w:rsidP="00867274">
            <w:pPr>
              <w:contextualSpacing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7F5DF5BF" w14:textId="77777777" w:rsidR="00694886" w:rsidRPr="00713AD4" w:rsidRDefault="00694886" w:rsidP="00867274">
            <w:pPr>
              <w:contextualSpacing/>
              <w:rPr>
                <w:rFonts w:ascii="Verdana" w:hAnsi="Verdana"/>
              </w:rPr>
            </w:pPr>
          </w:p>
        </w:tc>
        <w:tc>
          <w:tcPr>
            <w:tcW w:w="1715" w:type="dxa"/>
          </w:tcPr>
          <w:p w14:paraId="52A98A7C" w14:textId="77777777" w:rsidR="00694886" w:rsidRPr="00713AD4" w:rsidRDefault="00694886" w:rsidP="00867274">
            <w:pPr>
              <w:contextualSpacing/>
              <w:rPr>
                <w:rFonts w:ascii="Verdana" w:hAnsi="Verdana"/>
              </w:rPr>
            </w:pPr>
          </w:p>
        </w:tc>
        <w:tc>
          <w:tcPr>
            <w:tcW w:w="943" w:type="dxa"/>
          </w:tcPr>
          <w:p w14:paraId="4D3298AE" w14:textId="77777777" w:rsidR="00694886" w:rsidRPr="00713AD4" w:rsidRDefault="00694886" w:rsidP="00867274">
            <w:pPr>
              <w:contextualSpacing/>
              <w:rPr>
                <w:rFonts w:ascii="Verdana" w:hAnsi="Verdana"/>
              </w:rPr>
            </w:pPr>
          </w:p>
        </w:tc>
      </w:tr>
      <w:tr w:rsidR="00694886" w:rsidRPr="00713AD4" w14:paraId="66C2A61B" w14:textId="77777777" w:rsidTr="00867274">
        <w:tc>
          <w:tcPr>
            <w:tcW w:w="1855" w:type="dxa"/>
          </w:tcPr>
          <w:p w14:paraId="1C77EABC" w14:textId="77777777" w:rsidR="00694886" w:rsidRPr="00713AD4" w:rsidRDefault="00694886" w:rsidP="00867274">
            <w:pPr>
              <w:contextualSpacing/>
              <w:rPr>
                <w:rFonts w:ascii="Verdana" w:hAnsi="Verdana"/>
              </w:rPr>
            </w:pPr>
          </w:p>
        </w:tc>
        <w:tc>
          <w:tcPr>
            <w:tcW w:w="1797" w:type="dxa"/>
          </w:tcPr>
          <w:p w14:paraId="3F74FD1F" w14:textId="77777777" w:rsidR="00694886" w:rsidRPr="00713AD4" w:rsidRDefault="00694886" w:rsidP="00867274">
            <w:pPr>
              <w:contextualSpacing/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14:paraId="061F6B67" w14:textId="77777777" w:rsidR="00694886" w:rsidRPr="00713AD4" w:rsidRDefault="00694886" w:rsidP="00867274">
            <w:pPr>
              <w:contextualSpacing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7E67F96C" w14:textId="77777777" w:rsidR="00694886" w:rsidRPr="00713AD4" w:rsidRDefault="00694886" w:rsidP="00867274">
            <w:pPr>
              <w:contextualSpacing/>
              <w:rPr>
                <w:rFonts w:ascii="Verdana" w:hAnsi="Verdana"/>
              </w:rPr>
            </w:pPr>
          </w:p>
        </w:tc>
        <w:tc>
          <w:tcPr>
            <w:tcW w:w="1715" w:type="dxa"/>
          </w:tcPr>
          <w:p w14:paraId="75D8AE79" w14:textId="77777777" w:rsidR="00694886" w:rsidRPr="00713AD4" w:rsidRDefault="00694886" w:rsidP="00867274">
            <w:pPr>
              <w:contextualSpacing/>
              <w:rPr>
                <w:rFonts w:ascii="Verdana" w:hAnsi="Verdana"/>
              </w:rPr>
            </w:pPr>
          </w:p>
        </w:tc>
        <w:tc>
          <w:tcPr>
            <w:tcW w:w="943" w:type="dxa"/>
          </w:tcPr>
          <w:p w14:paraId="14AA5D1C" w14:textId="77777777" w:rsidR="00694886" w:rsidRPr="00713AD4" w:rsidRDefault="00694886" w:rsidP="00867274">
            <w:pPr>
              <w:contextualSpacing/>
              <w:rPr>
                <w:rFonts w:ascii="Verdana" w:hAnsi="Verdana"/>
              </w:rPr>
            </w:pPr>
          </w:p>
        </w:tc>
      </w:tr>
      <w:tr w:rsidR="00694886" w:rsidRPr="00713AD4" w14:paraId="57D2B9CA" w14:textId="77777777" w:rsidTr="00867274">
        <w:tc>
          <w:tcPr>
            <w:tcW w:w="1855" w:type="dxa"/>
          </w:tcPr>
          <w:p w14:paraId="546B36B8" w14:textId="77777777" w:rsidR="00694886" w:rsidRPr="00713AD4" w:rsidRDefault="00694886" w:rsidP="00867274">
            <w:pPr>
              <w:contextualSpacing/>
              <w:rPr>
                <w:rFonts w:ascii="Verdana" w:hAnsi="Verdana"/>
              </w:rPr>
            </w:pPr>
          </w:p>
        </w:tc>
        <w:tc>
          <w:tcPr>
            <w:tcW w:w="1797" w:type="dxa"/>
          </w:tcPr>
          <w:p w14:paraId="301F13AD" w14:textId="77777777" w:rsidR="00694886" w:rsidRPr="00713AD4" w:rsidRDefault="00694886" w:rsidP="00867274">
            <w:pPr>
              <w:contextualSpacing/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14:paraId="33429DBA" w14:textId="77777777" w:rsidR="00694886" w:rsidRPr="00713AD4" w:rsidRDefault="00694886" w:rsidP="00867274">
            <w:pPr>
              <w:contextualSpacing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1DA9C628" w14:textId="77777777" w:rsidR="00694886" w:rsidRPr="00713AD4" w:rsidRDefault="00694886" w:rsidP="00867274">
            <w:pPr>
              <w:contextualSpacing/>
              <w:rPr>
                <w:rFonts w:ascii="Verdana" w:hAnsi="Verdana"/>
              </w:rPr>
            </w:pPr>
          </w:p>
        </w:tc>
        <w:tc>
          <w:tcPr>
            <w:tcW w:w="1715" w:type="dxa"/>
          </w:tcPr>
          <w:p w14:paraId="1523C15A" w14:textId="77777777" w:rsidR="00694886" w:rsidRPr="00713AD4" w:rsidRDefault="00694886" w:rsidP="00867274">
            <w:pPr>
              <w:contextualSpacing/>
              <w:rPr>
                <w:rFonts w:ascii="Verdana" w:hAnsi="Verdana"/>
              </w:rPr>
            </w:pPr>
          </w:p>
        </w:tc>
        <w:tc>
          <w:tcPr>
            <w:tcW w:w="943" w:type="dxa"/>
          </w:tcPr>
          <w:p w14:paraId="17BD64DA" w14:textId="77777777" w:rsidR="00694886" w:rsidRPr="00713AD4" w:rsidRDefault="00694886" w:rsidP="00867274">
            <w:pPr>
              <w:contextualSpacing/>
              <w:rPr>
                <w:rFonts w:ascii="Verdana" w:hAnsi="Verdana"/>
              </w:rPr>
            </w:pPr>
          </w:p>
        </w:tc>
      </w:tr>
      <w:tr w:rsidR="00694886" w:rsidRPr="00713AD4" w14:paraId="53796569" w14:textId="77777777" w:rsidTr="00867274">
        <w:tc>
          <w:tcPr>
            <w:tcW w:w="1855" w:type="dxa"/>
          </w:tcPr>
          <w:p w14:paraId="4A2E55DF" w14:textId="77777777" w:rsidR="00694886" w:rsidRPr="00713AD4" w:rsidRDefault="00694886" w:rsidP="00867274">
            <w:pPr>
              <w:contextualSpacing/>
              <w:rPr>
                <w:rFonts w:ascii="Verdana" w:hAnsi="Verdana"/>
              </w:rPr>
            </w:pPr>
          </w:p>
        </w:tc>
        <w:tc>
          <w:tcPr>
            <w:tcW w:w="1797" w:type="dxa"/>
          </w:tcPr>
          <w:p w14:paraId="6EA11D88" w14:textId="77777777" w:rsidR="00694886" w:rsidRPr="00713AD4" w:rsidRDefault="00694886" w:rsidP="00867274">
            <w:pPr>
              <w:contextualSpacing/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14:paraId="35F6DC39" w14:textId="77777777" w:rsidR="00694886" w:rsidRPr="00713AD4" w:rsidRDefault="00694886" w:rsidP="00867274">
            <w:pPr>
              <w:contextualSpacing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5A6B4D3F" w14:textId="77777777" w:rsidR="00694886" w:rsidRPr="00713AD4" w:rsidRDefault="00694886" w:rsidP="00867274">
            <w:pPr>
              <w:contextualSpacing/>
              <w:rPr>
                <w:rFonts w:ascii="Verdana" w:hAnsi="Verdana"/>
              </w:rPr>
            </w:pPr>
          </w:p>
        </w:tc>
        <w:tc>
          <w:tcPr>
            <w:tcW w:w="1715" w:type="dxa"/>
          </w:tcPr>
          <w:p w14:paraId="617F6238" w14:textId="77777777" w:rsidR="00694886" w:rsidRPr="00713AD4" w:rsidRDefault="00694886" w:rsidP="00867274">
            <w:pPr>
              <w:contextualSpacing/>
              <w:rPr>
                <w:rFonts w:ascii="Verdana" w:hAnsi="Verdana"/>
              </w:rPr>
            </w:pPr>
          </w:p>
        </w:tc>
        <w:tc>
          <w:tcPr>
            <w:tcW w:w="943" w:type="dxa"/>
          </w:tcPr>
          <w:p w14:paraId="6EE7F39B" w14:textId="77777777" w:rsidR="00694886" w:rsidRPr="00713AD4" w:rsidRDefault="00694886" w:rsidP="00867274">
            <w:pPr>
              <w:contextualSpacing/>
              <w:rPr>
                <w:rFonts w:ascii="Verdana" w:hAnsi="Verdana"/>
              </w:rPr>
            </w:pPr>
          </w:p>
        </w:tc>
      </w:tr>
      <w:tr w:rsidR="00694886" w:rsidRPr="00713AD4" w14:paraId="64376EA8" w14:textId="77777777" w:rsidTr="00867274">
        <w:tc>
          <w:tcPr>
            <w:tcW w:w="1855" w:type="dxa"/>
          </w:tcPr>
          <w:p w14:paraId="733460C2" w14:textId="77777777" w:rsidR="00694886" w:rsidRPr="00713AD4" w:rsidRDefault="00694886" w:rsidP="00867274">
            <w:pPr>
              <w:contextualSpacing/>
              <w:rPr>
                <w:rFonts w:ascii="Verdana" w:hAnsi="Verdana"/>
              </w:rPr>
            </w:pPr>
          </w:p>
        </w:tc>
        <w:tc>
          <w:tcPr>
            <w:tcW w:w="1797" w:type="dxa"/>
          </w:tcPr>
          <w:p w14:paraId="3B70D6BB" w14:textId="77777777" w:rsidR="00694886" w:rsidRPr="00713AD4" w:rsidRDefault="00694886" w:rsidP="00867274">
            <w:pPr>
              <w:contextualSpacing/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14:paraId="72EA9F45" w14:textId="77777777" w:rsidR="00694886" w:rsidRPr="00713AD4" w:rsidRDefault="00694886" w:rsidP="00867274">
            <w:pPr>
              <w:contextualSpacing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2DED0404" w14:textId="77777777" w:rsidR="00694886" w:rsidRPr="00713AD4" w:rsidRDefault="00694886" w:rsidP="00867274">
            <w:pPr>
              <w:contextualSpacing/>
              <w:rPr>
                <w:rFonts w:ascii="Verdana" w:hAnsi="Verdana"/>
              </w:rPr>
            </w:pPr>
          </w:p>
        </w:tc>
        <w:tc>
          <w:tcPr>
            <w:tcW w:w="1715" w:type="dxa"/>
          </w:tcPr>
          <w:p w14:paraId="78BFE14B" w14:textId="77777777" w:rsidR="00694886" w:rsidRPr="00713AD4" w:rsidRDefault="00694886" w:rsidP="00867274">
            <w:pPr>
              <w:contextualSpacing/>
              <w:rPr>
                <w:rFonts w:ascii="Verdana" w:hAnsi="Verdana"/>
              </w:rPr>
            </w:pPr>
          </w:p>
        </w:tc>
        <w:tc>
          <w:tcPr>
            <w:tcW w:w="943" w:type="dxa"/>
          </w:tcPr>
          <w:p w14:paraId="74330443" w14:textId="77777777" w:rsidR="00694886" w:rsidRPr="00713AD4" w:rsidRDefault="00694886" w:rsidP="00867274">
            <w:pPr>
              <w:contextualSpacing/>
              <w:rPr>
                <w:rFonts w:ascii="Verdana" w:hAnsi="Verdana"/>
              </w:rPr>
            </w:pPr>
          </w:p>
        </w:tc>
      </w:tr>
      <w:tr w:rsidR="00694886" w:rsidRPr="00713AD4" w14:paraId="0D240045" w14:textId="77777777" w:rsidTr="00867274">
        <w:tc>
          <w:tcPr>
            <w:tcW w:w="1855" w:type="dxa"/>
          </w:tcPr>
          <w:p w14:paraId="3D9D07A9" w14:textId="77777777" w:rsidR="00694886" w:rsidRPr="00713AD4" w:rsidRDefault="00694886" w:rsidP="00867274">
            <w:pPr>
              <w:contextualSpacing/>
              <w:rPr>
                <w:rFonts w:ascii="Verdana" w:hAnsi="Verdana"/>
              </w:rPr>
            </w:pPr>
          </w:p>
        </w:tc>
        <w:tc>
          <w:tcPr>
            <w:tcW w:w="1797" w:type="dxa"/>
          </w:tcPr>
          <w:p w14:paraId="4C3BB60F" w14:textId="77777777" w:rsidR="00694886" w:rsidRPr="00713AD4" w:rsidRDefault="00694886" w:rsidP="00867274">
            <w:pPr>
              <w:contextualSpacing/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14:paraId="29C44B39" w14:textId="77777777" w:rsidR="00694886" w:rsidRPr="00713AD4" w:rsidRDefault="00694886" w:rsidP="00867274">
            <w:pPr>
              <w:contextualSpacing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6A868127" w14:textId="77777777" w:rsidR="00694886" w:rsidRPr="00713AD4" w:rsidRDefault="00694886" w:rsidP="00867274">
            <w:pPr>
              <w:contextualSpacing/>
              <w:rPr>
                <w:rFonts w:ascii="Verdana" w:hAnsi="Verdana"/>
              </w:rPr>
            </w:pPr>
          </w:p>
        </w:tc>
        <w:tc>
          <w:tcPr>
            <w:tcW w:w="1715" w:type="dxa"/>
          </w:tcPr>
          <w:p w14:paraId="45159EE4" w14:textId="77777777" w:rsidR="00694886" w:rsidRPr="00713AD4" w:rsidRDefault="00694886" w:rsidP="00867274">
            <w:pPr>
              <w:contextualSpacing/>
              <w:rPr>
                <w:rFonts w:ascii="Verdana" w:hAnsi="Verdana"/>
              </w:rPr>
            </w:pPr>
          </w:p>
        </w:tc>
        <w:tc>
          <w:tcPr>
            <w:tcW w:w="943" w:type="dxa"/>
          </w:tcPr>
          <w:p w14:paraId="697D75FB" w14:textId="77777777" w:rsidR="00694886" w:rsidRPr="00713AD4" w:rsidRDefault="00694886" w:rsidP="00867274">
            <w:pPr>
              <w:contextualSpacing/>
              <w:rPr>
                <w:rFonts w:ascii="Verdana" w:hAnsi="Verdana"/>
              </w:rPr>
            </w:pPr>
          </w:p>
        </w:tc>
      </w:tr>
    </w:tbl>
    <w:p w14:paraId="392B01A0" w14:textId="77777777" w:rsidR="00694886" w:rsidRPr="00713AD4" w:rsidRDefault="00694886" w:rsidP="00694886">
      <w:pPr>
        <w:contextualSpacing/>
        <w:rPr>
          <w:rFonts w:ascii="Verdana" w:hAnsi="Verdana"/>
        </w:rPr>
      </w:pPr>
    </w:p>
    <w:p w14:paraId="41EA378F" w14:textId="77777777" w:rsidR="00694886" w:rsidRPr="00900615" w:rsidRDefault="00694886" w:rsidP="00694886">
      <w:pPr>
        <w:pStyle w:val="Paragrafoelenco"/>
        <w:numPr>
          <w:ilvl w:val="0"/>
          <w:numId w:val="26"/>
        </w:numPr>
        <w:rPr>
          <w:rFonts w:ascii="Verdana" w:hAnsi="Verdana"/>
          <w:b/>
          <w:sz w:val="20"/>
          <w:szCs w:val="20"/>
        </w:rPr>
      </w:pPr>
      <w:r w:rsidRPr="00900615">
        <w:rPr>
          <w:rFonts w:ascii="Verdana" w:hAnsi="Verdana"/>
          <w:b/>
          <w:sz w:val="20"/>
          <w:szCs w:val="20"/>
        </w:rPr>
        <w:t>MODALIT</w:t>
      </w:r>
      <w:r>
        <w:rPr>
          <w:rFonts w:ascii="Verdana" w:hAnsi="Verdana"/>
          <w:b/>
          <w:sz w:val="20"/>
          <w:szCs w:val="20"/>
        </w:rPr>
        <w:t>À</w:t>
      </w:r>
      <w:r w:rsidRPr="00900615">
        <w:rPr>
          <w:rFonts w:ascii="Verdana" w:hAnsi="Verdana"/>
          <w:b/>
          <w:sz w:val="20"/>
          <w:szCs w:val="20"/>
        </w:rPr>
        <w:t xml:space="preserve"> DELL’INTERVENTO INDIVIDUALIZZATO:</w:t>
      </w:r>
    </w:p>
    <w:p w14:paraId="51623A05" w14:textId="77777777" w:rsidR="00694886" w:rsidRPr="002B41BE" w:rsidRDefault="00694886" w:rsidP="00694886">
      <w:pPr>
        <w:contextualSpacing/>
        <w:rPr>
          <w:rFonts w:ascii="Verdana" w:hAnsi="Verdana"/>
          <w:b/>
        </w:rPr>
      </w:pPr>
      <w:r w:rsidRPr="00B63B1F">
        <w:rPr>
          <w:rFonts w:ascii="Verdana" w:eastAsia="Calibri" w:hAnsi="Verdana"/>
        </w:rPr>
        <w:t>per favorire l’inserimento e potenziare le capacità di apprendimento nell’arco della settimana scolastica vengono messe in atto le seguenti</w:t>
      </w:r>
      <w:r>
        <w:rPr>
          <w:rFonts w:ascii="Verdana" w:eastAsia="Calibri" w:hAnsi="Verdana"/>
        </w:rPr>
        <w:t xml:space="preserve"> </w:t>
      </w:r>
      <w:r w:rsidRPr="00B63B1F">
        <w:rPr>
          <w:rFonts w:ascii="Verdana" w:eastAsia="Calibri" w:hAnsi="Verdana"/>
        </w:rPr>
        <w:t xml:space="preserve">modalità di intervento: </w:t>
      </w:r>
    </w:p>
    <w:p w14:paraId="4058C030" w14:textId="77777777" w:rsidR="00694886" w:rsidRPr="00B63B1F" w:rsidRDefault="00694886" w:rsidP="00694886">
      <w:pPr>
        <w:pStyle w:val="Paragrafoelenco"/>
        <w:numPr>
          <w:ilvl w:val="0"/>
          <w:numId w:val="25"/>
        </w:numPr>
        <w:jc w:val="both"/>
        <w:rPr>
          <w:rFonts w:ascii="Verdana" w:hAnsi="Verdana"/>
          <w:sz w:val="20"/>
          <w:szCs w:val="20"/>
        </w:rPr>
      </w:pPr>
      <w:r w:rsidRPr="00B63B1F">
        <w:rPr>
          <w:rFonts w:ascii="Verdana" w:eastAsia="Calibri" w:hAnsi="Verdana" w:cs="Times New Roman"/>
          <w:sz w:val="20"/>
          <w:szCs w:val="20"/>
        </w:rPr>
        <w:t>Lavoro individuale o in piccolo gruppo fuori della classe:</w:t>
      </w:r>
    </w:p>
    <w:p w14:paraId="27D1BA45" w14:textId="77777777" w:rsidR="00694886" w:rsidRPr="00B63B1F" w:rsidRDefault="00694886" w:rsidP="00694886">
      <w:pPr>
        <w:pStyle w:val="Paragrafoelenco"/>
        <w:numPr>
          <w:ilvl w:val="0"/>
          <w:numId w:val="25"/>
        </w:numPr>
        <w:jc w:val="both"/>
        <w:rPr>
          <w:rFonts w:ascii="Verdana" w:hAnsi="Verdana"/>
          <w:sz w:val="20"/>
          <w:szCs w:val="20"/>
        </w:rPr>
      </w:pPr>
      <w:r w:rsidRPr="00B63B1F">
        <w:rPr>
          <w:rFonts w:ascii="Verdana" w:hAnsi="Verdana"/>
          <w:sz w:val="20"/>
          <w:szCs w:val="20"/>
        </w:rPr>
        <w:t>Lavoro in classe individuale o in piccolo gruppo:</w:t>
      </w:r>
      <w:r>
        <w:rPr>
          <w:rFonts w:ascii="Verdana" w:hAnsi="Verdana"/>
          <w:sz w:val="20"/>
          <w:szCs w:val="20"/>
        </w:rPr>
        <w:t xml:space="preserve"> </w:t>
      </w:r>
    </w:p>
    <w:p w14:paraId="33E3B1D3" w14:textId="77777777" w:rsidR="00694886" w:rsidRPr="00B63B1F" w:rsidRDefault="00694886" w:rsidP="00694886">
      <w:pPr>
        <w:pStyle w:val="Paragrafoelenco"/>
        <w:numPr>
          <w:ilvl w:val="0"/>
          <w:numId w:val="25"/>
        </w:numPr>
        <w:jc w:val="both"/>
        <w:rPr>
          <w:rFonts w:ascii="Verdana" w:eastAsia="Calibri" w:hAnsi="Verdana" w:cs="Times New Roman"/>
          <w:sz w:val="20"/>
          <w:szCs w:val="20"/>
        </w:rPr>
      </w:pPr>
      <w:r w:rsidRPr="00B63B1F">
        <w:rPr>
          <w:rFonts w:ascii="Verdana" w:hAnsi="Verdana"/>
          <w:sz w:val="20"/>
          <w:szCs w:val="20"/>
        </w:rPr>
        <w:t>Discipline in cui interviene l’insegnante di sostegno:</w:t>
      </w:r>
    </w:p>
    <w:p w14:paraId="4129AD71" w14:textId="77777777" w:rsidR="00694886" w:rsidRPr="001B0A6E" w:rsidRDefault="00694886" w:rsidP="00694886">
      <w:pPr>
        <w:pStyle w:val="Paragrafoelenco"/>
        <w:numPr>
          <w:ilvl w:val="0"/>
          <w:numId w:val="25"/>
        </w:numPr>
        <w:ind w:right="4287"/>
        <w:rPr>
          <w:rFonts w:ascii="Verdana" w:eastAsia="Calibri" w:hAnsi="Verdana" w:cs="Times New Roman"/>
          <w:sz w:val="20"/>
          <w:szCs w:val="20"/>
        </w:rPr>
      </w:pPr>
      <w:r w:rsidRPr="001B0A6E">
        <w:rPr>
          <w:rFonts w:ascii="Verdana" w:hAnsi="Verdana"/>
          <w:sz w:val="20"/>
          <w:szCs w:val="20"/>
        </w:rPr>
        <w:t>Metodologie/strategie:</w:t>
      </w:r>
    </w:p>
    <w:p w14:paraId="76EF8DF5" w14:textId="77777777" w:rsidR="00694886" w:rsidRPr="00900615" w:rsidRDefault="00694886" w:rsidP="00694886">
      <w:pPr>
        <w:pStyle w:val="Paragrafoelenco"/>
        <w:numPr>
          <w:ilvl w:val="0"/>
          <w:numId w:val="25"/>
        </w:numPr>
        <w:ind w:right="4287"/>
        <w:rPr>
          <w:rFonts w:ascii="Verdana" w:eastAsia="Calibri" w:hAnsi="Verdana" w:cs="Times New Roman"/>
          <w:sz w:val="20"/>
          <w:szCs w:val="20"/>
        </w:rPr>
      </w:pPr>
      <w:r w:rsidRPr="001B0A6E">
        <w:rPr>
          <w:rFonts w:ascii="Verdana" w:hAnsi="Verdana"/>
          <w:sz w:val="20"/>
          <w:szCs w:val="20"/>
        </w:rPr>
        <w:t>Strumenti di lavoro:</w:t>
      </w:r>
    </w:p>
    <w:p w14:paraId="5F25DBE6" w14:textId="77777777" w:rsidR="00694886" w:rsidRPr="001B0A6E" w:rsidRDefault="00694886" w:rsidP="00694886">
      <w:pPr>
        <w:pStyle w:val="Paragrafoelenco"/>
        <w:numPr>
          <w:ilvl w:val="0"/>
          <w:numId w:val="25"/>
        </w:numPr>
        <w:ind w:right="4287"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Ausili </w:t>
      </w:r>
      <w:r w:rsidRPr="001B0A6E">
        <w:rPr>
          <w:rFonts w:ascii="Verdana" w:hAnsi="Verdana"/>
          <w:sz w:val="20"/>
          <w:szCs w:val="20"/>
        </w:rPr>
        <w:t xml:space="preserve"> </w:t>
      </w:r>
    </w:p>
    <w:p w14:paraId="4A71F5F9" w14:textId="77777777" w:rsidR="00694886" w:rsidRPr="00B63B1F" w:rsidRDefault="00694886" w:rsidP="00694886">
      <w:pPr>
        <w:contextualSpacing/>
        <w:rPr>
          <w:rFonts w:ascii="Verdana" w:hAnsi="Verdana"/>
        </w:rPr>
      </w:pPr>
    </w:p>
    <w:p w14:paraId="10F62F1F" w14:textId="77777777" w:rsidR="00694886" w:rsidRPr="00265105" w:rsidRDefault="00694886" w:rsidP="00694886">
      <w:pPr>
        <w:pStyle w:val="Paragrafoelenco"/>
        <w:numPr>
          <w:ilvl w:val="0"/>
          <w:numId w:val="26"/>
        </w:numPr>
        <w:rPr>
          <w:rFonts w:ascii="Verdana" w:hAnsi="Verdana"/>
          <w:b/>
          <w:sz w:val="20"/>
          <w:szCs w:val="20"/>
        </w:rPr>
      </w:pPr>
      <w:r w:rsidRPr="00B63B1F">
        <w:rPr>
          <w:rFonts w:ascii="Verdana" w:hAnsi="Verdana"/>
          <w:b/>
          <w:color w:val="000000" w:themeColor="text1"/>
          <w:sz w:val="20"/>
          <w:szCs w:val="20"/>
        </w:rPr>
        <w:t>ANALISI DELL’ALUNNO</w:t>
      </w:r>
    </w:p>
    <w:p w14:paraId="4F7A6DAF" w14:textId="77777777" w:rsidR="00694886" w:rsidRPr="00B63B1F" w:rsidRDefault="00694886" w:rsidP="00694886">
      <w:pPr>
        <w:contextualSpacing/>
        <w:rPr>
          <w:rFonts w:ascii="Verdana" w:hAnsi="Verdana"/>
        </w:rPr>
      </w:pPr>
      <w:r w:rsidRPr="00B63B1F">
        <w:rPr>
          <w:rFonts w:ascii="Verdana" w:hAnsi="Verdana"/>
          <w:b/>
        </w:rPr>
        <w:t>AUTONOMIA:</w:t>
      </w:r>
    </w:p>
    <w:p w14:paraId="26CEBFF9" w14:textId="77777777" w:rsidR="00694886" w:rsidRPr="00B63B1F" w:rsidRDefault="00694886" w:rsidP="00694886">
      <w:pPr>
        <w:contextualSpacing/>
        <w:rPr>
          <w:rFonts w:ascii="Verdana" w:hAnsi="Verdana"/>
        </w:rPr>
      </w:pPr>
      <w:r w:rsidRPr="00B63B1F">
        <w:rPr>
          <w:rFonts w:ascii="Verdana" w:hAnsi="Verdana"/>
        </w:rPr>
        <w:t>Personale:</w:t>
      </w:r>
    </w:p>
    <w:p w14:paraId="64A76E6C" w14:textId="77777777" w:rsidR="00694886" w:rsidRPr="00B63B1F" w:rsidRDefault="00694886" w:rsidP="00694886">
      <w:pPr>
        <w:contextualSpacing/>
        <w:rPr>
          <w:rFonts w:ascii="Verdana" w:hAnsi="Verdana"/>
        </w:rPr>
      </w:pPr>
      <w:r w:rsidRPr="00B63B1F">
        <w:rPr>
          <w:rFonts w:ascii="Verdana" w:hAnsi="Verdana"/>
        </w:rPr>
        <w:t>Scolastica:</w:t>
      </w:r>
    </w:p>
    <w:p w14:paraId="06442391" w14:textId="77777777" w:rsidR="00694886" w:rsidRPr="00B63B1F" w:rsidRDefault="00694886" w:rsidP="00694886">
      <w:pPr>
        <w:contextualSpacing/>
        <w:rPr>
          <w:rFonts w:ascii="Verdana" w:hAnsi="Verdana"/>
        </w:rPr>
      </w:pPr>
    </w:p>
    <w:p w14:paraId="7F152E97" w14:textId="77777777" w:rsidR="00694886" w:rsidRPr="00B63B1F" w:rsidRDefault="00694886" w:rsidP="00694886">
      <w:pPr>
        <w:contextualSpacing/>
        <w:rPr>
          <w:rFonts w:ascii="Verdana" w:hAnsi="Verdana"/>
          <w:b/>
        </w:rPr>
      </w:pPr>
      <w:r w:rsidRPr="00B63B1F">
        <w:rPr>
          <w:rFonts w:ascii="Verdana" w:hAnsi="Verdana"/>
          <w:b/>
        </w:rPr>
        <w:t>SOCILIZZAZIONE E COMUNICAZIONE</w:t>
      </w:r>
    </w:p>
    <w:p w14:paraId="6AA94A8B" w14:textId="77777777" w:rsidR="00694886" w:rsidRPr="00B63B1F" w:rsidRDefault="00694886" w:rsidP="00694886">
      <w:pPr>
        <w:contextualSpacing/>
        <w:rPr>
          <w:rFonts w:ascii="Verdana" w:hAnsi="Verdana"/>
        </w:rPr>
      </w:pPr>
      <w:r w:rsidRPr="00B63B1F">
        <w:rPr>
          <w:rFonts w:ascii="Verdana" w:hAnsi="Verdana"/>
        </w:rPr>
        <w:t>Con gli adulti:</w:t>
      </w:r>
    </w:p>
    <w:p w14:paraId="7B9DA1B7" w14:textId="77777777" w:rsidR="00694886" w:rsidRPr="00B63B1F" w:rsidRDefault="00694886" w:rsidP="00694886">
      <w:pPr>
        <w:contextualSpacing/>
        <w:rPr>
          <w:rFonts w:ascii="Verdana" w:hAnsi="Verdana"/>
        </w:rPr>
      </w:pPr>
      <w:r w:rsidRPr="00B63B1F">
        <w:rPr>
          <w:rFonts w:ascii="Verdana" w:hAnsi="Verdana"/>
        </w:rPr>
        <w:t>Con i compagni:</w:t>
      </w:r>
    </w:p>
    <w:p w14:paraId="6951E6E9" w14:textId="77777777" w:rsidR="00694886" w:rsidRPr="00B63B1F" w:rsidRDefault="00694886" w:rsidP="00694886">
      <w:pPr>
        <w:contextualSpacing/>
        <w:rPr>
          <w:rFonts w:ascii="Verdana" w:hAnsi="Verdana"/>
        </w:rPr>
      </w:pPr>
    </w:p>
    <w:p w14:paraId="0614552F" w14:textId="77777777" w:rsidR="00694886" w:rsidRPr="00B63B1F" w:rsidRDefault="00694886" w:rsidP="00694886">
      <w:pPr>
        <w:contextualSpacing/>
        <w:rPr>
          <w:rFonts w:ascii="Verdana" w:hAnsi="Verdana"/>
          <w:b/>
        </w:rPr>
      </w:pPr>
      <w:r w:rsidRPr="00B63B1F">
        <w:rPr>
          <w:rFonts w:ascii="Verdana" w:hAnsi="Verdana"/>
          <w:b/>
        </w:rPr>
        <w:t>ABILIT</w:t>
      </w:r>
      <w:r>
        <w:rPr>
          <w:rFonts w:ascii="Verdana" w:hAnsi="Verdana"/>
          <w:b/>
        </w:rPr>
        <w:t>À</w:t>
      </w:r>
      <w:r w:rsidRPr="00B63B1F">
        <w:rPr>
          <w:rFonts w:ascii="Verdana" w:hAnsi="Verdana"/>
          <w:b/>
        </w:rPr>
        <w:t xml:space="preserve"> COGNITIVE</w:t>
      </w:r>
    </w:p>
    <w:p w14:paraId="5514AC10" w14:textId="77777777" w:rsidR="00694886" w:rsidRPr="00B63B1F" w:rsidRDefault="00694886" w:rsidP="00694886">
      <w:pPr>
        <w:contextualSpacing/>
        <w:rPr>
          <w:rFonts w:ascii="Verdana" w:hAnsi="Verdana"/>
        </w:rPr>
      </w:pPr>
      <w:r w:rsidRPr="00B63B1F">
        <w:rPr>
          <w:rFonts w:ascii="Verdana" w:hAnsi="Verdana"/>
        </w:rPr>
        <w:t>Abilità linguistiche:</w:t>
      </w:r>
    </w:p>
    <w:p w14:paraId="1519C04D" w14:textId="77777777" w:rsidR="00694886" w:rsidRPr="00B63B1F" w:rsidRDefault="00694886" w:rsidP="00694886">
      <w:pPr>
        <w:contextualSpacing/>
        <w:rPr>
          <w:rFonts w:ascii="Verdana" w:hAnsi="Verdana"/>
        </w:rPr>
      </w:pPr>
      <w:r w:rsidRPr="00B63B1F">
        <w:rPr>
          <w:rFonts w:ascii="Verdana" w:hAnsi="Verdana"/>
        </w:rPr>
        <w:t>Abilità logico-matematiche:</w:t>
      </w:r>
    </w:p>
    <w:p w14:paraId="17F2FF53" w14:textId="77777777" w:rsidR="00694886" w:rsidRPr="00B63B1F" w:rsidRDefault="00694886" w:rsidP="00694886">
      <w:pPr>
        <w:contextualSpacing/>
        <w:rPr>
          <w:rFonts w:ascii="Verdana" w:hAnsi="Verdana"/>
        </w:rPr>
      </w:pPr>
      <w:r w:rsidRPr="00B63B1F">
        <w:rPr>
          <w:rFonts w:ascii="Verdana" w:hAnsi="Verdana"/>
        </w:rPr>
        <w:t>Abilità motorie ed espressive:</w:t>
      </w:r>
    </w:p>
    <w:p w14:paraId="6039D337" w14:textId="77777777" w:rsidR="00694886" w:rsidRPr="00B63B1F" w:rsidRDefault="00694886" w:rsidP="00694886">
      <w:pPr>
        <w:contextualSpacing/>
        <w:rPr>
          <w:rFonts w:ascii="Verdana" w:hAnsi="Verdana"/>
        </w:rPr>
      </w:pPr>
      <w:r w:rsidRPr="00B63B1F">
        <w:rPr>
          <w:rFonts w:ascii="Verdana" w:hAnsi="Verdana"/>
        </w:rPr>
        <w:t>Attenzione e memoria:</w:t>
      </w:r>
    </w:p>
    <w:p w14:paraId="2568CA6F" w14:textId="77777777" w:rsidR="00694886" w:rsidRPr="00B63B1F" w:rsidRDefault="00694886" w:rsidP="00694886">
      <w:pPr>
        <w:contextualSpacing/>
        <w:rPr>
          <w:rFonts w:ascii="Verdana" w:hAnsi="Verdana"/>
          <w:color w:val="000000" w:themeColor="text1"/>
        </w:rPr>
      </w:pPr>
      <w:r w:rsidRPr="00B63B1F">
        <w:rPr>
          <w:rFonts w:ascii="Verdana" w:hAnsi="Verdana"/>
          <w:color w:val="000000" w:themeColor="text1"/>
        </w:rPr>
        <w:t>Partecipazione:</w:t>
      </w:r>
    </w:p>
    <w:p w14:paraId="402ADBEA" w14:textId="77777777" w:rsidR="00694886" w:rsidRPr="00B63B1F" w:rsidRDefault="00694886" w:rsidP="00694886">
      <w:pPr>
        <w:contextualSpacing/>
        <w:rPr>
          <w:rFonts w:ascii="Verdana" w:hAnsi="Verdana"/>
          <w:color w:val="000000" w:themeColor="text1"/>
        </w:rPr>
      </w:pPr>
      <w:r w:rsidRPr="00B63B1F">
        <w:rPr>
          <w:rFonts w:ascii="Verdana" w:hAnsi="Verdana"/>
          <w:color w:val="000000" w:themeColor="text1"/>
        </w:rPr>
        <w:t xml:space="preserve">Interesse: </w:t>
      </w:r>
    </w:p>
    <w:p w14:paraId="474386CF" w14:textId="77777777" w:rsidR="00694886" w:rsidRPr="00B63B1F" w:rsidRDefault="00694886" w:rsidP="00694886">
      <w:pPr>
        <w:contextualSpacing/>
        <w:rPr>
          <w:rFonts w:ascii="Verdana" w:hAnsi="Verdana"/>
          <w:color w:val="000000" w:themeColor="text1"/>
        </w:rPr>
      </w:pPr>
      <w:r w:rsidRPr="00B63B1F">
        <w:rPr>
          <w:rFonts w:ascii="Verdana" w:hAnsi="Verdana"/>
          <w:color w:val="000000" w:themeColor="text1"/>
        </w:rPr>
        <w:lastRenderedPageBreak/>
        <w:t>Impegno:</w:t>
      </w:r>
    </w:p>
    <w:p w14:paraId="04979522" w14:textId="77777777" w:rsidR="00694886" w:rsidRPr="00B63B1F" w:rsidRDefault="00694886" w:rsidP="00694886">
      <w:pPr>
        <w:contextualSpacing/>
        <w:rPr>
          <w:rFonts w:ascii="Verdana" w:hAnsi="Verdana"/>
        </w:rPr>
      </w:pPr>
    </w:p>
    <w:p w14:paraId="4640FC56" w14:textId="77777777" w:rsidR="00694886" w:rsidRPr="00B63B1F" w:rsidRDefault="00694886" w:rsidP="00694886">
      <w:pPr>
        <w:contextualSpacing/>
        <w:rPr>
          <w:rFonts w:ascii="Verdana" w:hAnsi="Verdana"/>
          <w:b/>
        </w:rPr>
      </w:pPr>
      <w:r w:rsidRPr="00B63B1F">
        <w:rPr>
          <w:rFonts w:ascii="Verdana" w:hAnsi="Verdana"/>
          <w:b/>
        </w:rPr>
        <w:t>PUNTI DI FORZA DELL’ALUNNO:</w:t>
      </w:r>
    </w:p>
    <w:p w14:paraId="461D57EB" w14:textId="77777777" w:rsidR="00694886" w:rsidRPr="00B63B1F" w:rsidRDefault="00694886" w:rsidP="00694886">
      <w:pPr>
        <w:contextualSpacing/>
        <w:rPr>
          <w:rFonts w:ascii="Verdana" w:hAnsi="Verdana"/>
          <w:b/>
        </w:rPr>
      </w:pPr>
    </w:p>
    <w:p w14:paraId="6EC2A2B1" w14:textId="77777777" w:rsidR="00694886" w:rsidRPr="00B63B1F" w:rsidRDefault="00694886" w:rsidP="00694886">
      <w:pPr>
        <w:contextualSpacing/>
        <w:rPr>
          <w:rFonts w:ascii="Verdana" w:hAnsi="Verdana"/>
          <w:b/>
        </w:rPr>
      </w:pPr>
      <w:r>
        <w:rPr>
          <w:rFonts w:ascii="Verdana" w:hAnsi="Verdana"/>
          <w:b/>
        </w:rPr>
        <w:t>PUNTI DI DEBOLEZZA</w:t>
      </w:r>
      <w:r w:rsidRPr="00B63B1F">
        <w:rPr>
          <w:rFonts w:ascii="Verdana" w:hAnsi="Verdana"/>
          <w:b/>
        </w:rPr>
        <w:t xml:space="preserve"> DELL’ALUNNO:</w:t>
      </w:r>
    </w:p>
    <w:p w14:paraId="3BE855B7" w14:textId="77777777" w:rsidR="00694886" w:rsidRPr="00B63B1F" w:rsidRDefault="00694886" w:rsidP="00694886">
      <w:pPr>
        <w:contextualSpacing/>
        <w:rPr>
          <w:rFonts w:ascii="Verdana" w:hAnsi="Verdana"/>
        </w:rPr>
      </w:pPr>
    </w:p>
    <w:p w14:paraId="5B2D193B" w14:textId="77777777" w:rsidR="003B0909" w:rsidRDefault="00694886" w:rsidP="00694886">
      <w:pPr>
        <w:contextualSpacing/>
        <w:rPr>
          <w:rFonts w:ascii="Verdana" w:hAnsi="Verdana"/>
          <w:i/>
        </w:rPr>
        <w:sectPr w:rsidR="003B0909" w:rsidSect="003B090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4" w:bottom="1418" w:left="1134" w:header="709" w:footer="709" w:gutter="0"/>
          <w:cols w:space="708"/>
          <w:titlePg/>
          <w:docGrid w:linePitch="360"/>
        </w:sectPr>
      </w:pPr>
      <w:r w:rsidRPr="00B63B1F">
        <w:rPr>
          <w:rFonts w:ascii="Verdana" w:hAnsi="Verdana"/>
        </w:rPr>
        <w:t xml:space="preserve">Di seguito, ogni singolo insegnante può liberamente riportare ulteriori annotazioni che ritiene significative </w:t>
      </w:r>
      <w:r w:rsidRPr="00B63B1F">
        <w:rPr>
          <w:rFonts w:ascii="Verdana" w:hAnsi="Verdana"/>
          <w:i/>
        </w:rPr>
        <w:t>(cancellare se non si riporta nulla</w:t>
      </w:r>
      <w:r w:rsidR="00626F57">
        <w:rPr>
          <w:rFonts w:ascii="Verdana" w:hAnsi="Verdana"/>
          <w:i/>
        </w:rPr>
        <w:t>.</w:t>
      </w:r>
    </w:p>
    <w:p w14:paraId="6C2DDEC6" w14:textId="77777777" w:rsidR="00694886" w:rsidRPr="00B63B1F" w:rsidRDefault="00694886" w:rsidP="00694886">
      <w:pPr>
        <w:contextualSpacing/>
        <w:rPr>
          <w:rFonts w:ascii="Verdana" w:hAnsi="Verdana"/>
          <w:i/>
        </w:rPr>
      </w:pPr>
    </w:p>
    <w:p w14:paraId="36C832D0" w14:textId="77777777" w:rsidR="00694886" w:rsidRPr="00694886" w:rsidRDefault="00694886" w:rsidP="00694886">
      <w:pPr>
        <w:pStyle w:val="Paragrafoelenco"/>
        <w:numPr>
          <w:ilvl w:val="0"/>
          <w:numId w:val="26"/>
        </w:numPr>
        <w:jc w:val="both"/>
        <w:rPr>
          <w:rFonts w:ascii="Verdana" w:hAnsi="Verdana"/>
          <w:i/>
          <w:color w:val="FF0000"/>
          <w:sz w:val="20"/>
          <w:szCs w:val="20"/>
        </w:rPr>
      </w:pPr>
      <w:bookmarkStart w:id="4" w:name="_Hlk20934438"/>
      <w:r w:rsidRPr="00B63B1F">
        <w:rPr>
          <w:rFonts w:ascii="Verdana" w:eastAsia="Calibri" w:hAnsi="Verdana" w:cs="Times New Roman"/>
          <w:b/>
          <w:color w:val="000000" w:themeColor="text1"/>
          <w:sz w:val="20"/>
          <w:szCs w:val="20"/>
        </w:rPr>
        <w:t>PROG</w:t>
      </w:r>
      <w:r>
        <w:rPr>
          <w:rFonts w:ascii="Verdana" w:eastAsia="Calibri" w:hAnsi="Verdana" w:cs="Times New Roman"/>
          <w:b/>
          <w:color w:val="000000" w:themeColor="text1"/>
          <w:sz w:val="20"/>
          <w:szCs w:val="20"/>
        </w:rPr>
        <w:t>ETTA</w:t>
      </w:r>
      <w:r w:rsidRPr="00B63B1F">
        <w:rPr>
          <w:rFonts w:ascii="Verdana" w:eastAsia="Calibri" w:hAnsi="Verdana" w:cs="Times New Roman"/>
          <w:b/>
          <w:color w:val="000000" w:themeColor="text1"/>
          <w:sz w:val="20"/>
          <w:szCs w:val="20"/>
        </w:rPr>
        <w:t xml:space="preserve">ZIONI DISCIPLINARI INDIVIDUALIZZATE </w:t>
      </w:r>
      <w:r w:rsidRPr="00047D34">
        <w:rPr>
          <w:rFonts w:ascii="Verdana" w:hAnsi="Verdana"/>
          <w:i/>
          <w:sz w:val="20"/>
          <w:szCs w:val="20"/>
        </w:rPr>
        <w:t>Tutti i docenti concorrono alla realizzazione della presente progettazione.</w:t>
      </w:r>
      <w:r w:rsidRPr="00047D34">
        <w:rPr>
          <w:rFonts w:ascii="Verdana" w:eastAsia="Calibri" w:hAnsi="Verdana" w:cs="Times New Roman"/>
          <w:i/>
          <w:color w:val="000000" w:themeColor="text1"/>
          <w:sz w:val="20"/>
          <w:szCs w:val="20"/>
        </w:rPr>
        <w:t xml:space="preserve"> </w:t>
      </w:r>
      <w:r w:rsidRPr="00047D34">
        <w:rPr>
          <w:rFonts w:ascii="Verdana" w:eastAsia="Calibri" w:hAnsi="Verdana" w:cs="Times New Roman"/>
          <w:i/>
          <w:color w:val="000000" w:themeColor="text1"/>
          <w:sz w:val="20"/>
          <w:szCs w:val="20"/>
          <w:highlight w:val="yellow"/>
        </w:rPr>
        <w:t>(</w:t>
      </w:r>
      <w:r w:rsidRPr="00047D34">
        <w:rPr>
          <w:rFonts w:ascii="Verdana" w:hAnsi="Verdana"/>
          <w:i/>
          <w:sz w:val="20"/>
          <w:szCs w:val="20"/>
          <w:highlight w:val="yellow"/>
        </w:rPr>
        <w:t>di seguito riportare le progettazioni di tutte le discipline, secondo lo schema consigliato; sotto ogni progettazione specificare le modalità di verifica e di valutazione;</w:t>
      </w:r>
      <w:r w:rsidR="00626F57">
        <w:rPr>
          <w:rFonts w:ascii="Verdana" w:hAnsi="Verdana"/>
          <w:i/>
          <w:sz w:val="20"/>
          <w:szCs w:val="20"/>
          <w:highlight w:val="yellow"/>
        </w:rPr>
        <w:t xml:space="preserve"> </w:t>
      </w:r>
      <w:r w:rsidRPr="00047D34">
        <w:rPr>
          <w:rFonts w:ascii="Verdana" w:hAnsi="Verdana" w:cs="Arial"/>
          <w:i/>
          <w:sz w:val="20"/>
          <w:szCs w:val="20"/>
          <w:highlight w:val="yellow"/>
        </w:rPr>
        <w:t>N.B. in caso di disabilità molto gravi si potranno utilizzare format più personalizzati e rispondenti al caso).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9"/>
        <w:gridCol w:w="9446"/>
        <w:gridCol w:w="1302"/>
      </w:tblGrid>
      <w:tr w:rsidR="00626F57" w:rsidRPr="00010F32" w14:paraId="5C4D2FE8" w14:textId="77777777" w:rsidTr="00EE41D1">
        <w:tc>
          <w:tcPr>
            <w:tcW w:w="1236" w:type="pct"/>
            <w:vAlign w:val="center"/>
          </w:tcPr>
          <w:p w14:paraId="39522A28" w14:textId="77777777" w:rsidR="00626F57" w:rsidRPr="00F176E8" w:rsidRDefault="00626F57" w:rsidP="00EE41D1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F176E8">
              <w:rPr>
                <w:rFonts w:ascii="Verdana" w:hAnsi="Verdana" w:cs="Arial"/>
                <w:i/>
                <w:sz w:val="16"/>
                <w:szCs w:val="16"/>
              </w:rPr>
              <w:t>modulo/argomento</w:t>
            </w:r>
            <w:r>
              <w:rPr>
                <w:rFonts w:ascii="Verdana" w:hAnsi="Verdana" w:cs="Arial"/>
                <w:i/>
                <w:sz w:val="16"/>
                <w:szCs w:val="16"/>
              </w:rPr>
              <w:t xml:space="preserve"> sinteticamente denominato</w:t>
            </w:r>
          </w:p>
        </w:tc>
        <w:tc>
          <w:tcPr>
            <w:tcW w:w="3308" w:type="pct"/>
            <w:vAlign w:val="center"/>
          </w:tcPr>
          <w:p w14:paraId="20281D25" w14:textId="77777777" w:rsidR="00626F57" w:rsidRDefault="00626F57" w:rsidP="00EE41D1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o</w:t>
            </w:r>
            <w:r w:rsidRPr="00F176E8">
              <w:rPr>
                <w:rFonts w:ascii="Verdana" w:hAnsi="Verdana" w:cs="Arial"/>
                <w:i/>
                <w:sz w:val="16"/>
                <w:szCs w:val="16"/>
              </w:rPr>
              <w:t>biettivi</w:t>
            </w:r>
            <w:r>
              <w:rPr>
                <w:rFonts w:ascii="Verdana" w:hAnsi="Verdana" w:cs="Arial"/>
                <w:i/>
                <w:sz w:val="16"/>
                <w:szCs w:val="16"/>
              </w:rPr>
              <w:t xml:space="preserve"> </w:t>
            </w:r>
          </w:p>
          <w:p w14:paraId="3DF2DB66" w14:textId="77777777" w:rsidR="00626F57" w:rsidRPr="00F176E8" w:rsidRDefault="00626F57" w:rsidP="00EE41D1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sinteticamente riportati</w:t>
            </w:r>
          </w:p>
        </w:tc>
        <w:tc>
          <w:tcPr>
            <w:tcW w:w="457" w:type="pct"/>
            <w:vAlign w:val="center"/>
          </w:tcPr>
          <w:p w14:paraId="28D7B26C" w14:textId="77777777" w:rsidR="00626F57" w:rsidRDefault="00626F57" w:rsidP="00EE41D1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F176E8">
              <w:rPr>
                <w:rFonts w:ascii="Verdana" w:hAnsi="Verdana" w:cs="Arial"/>
                <w:i/>
                <w:sz w:val="16"/>
                <w:szCs w:val="16"/>
              </w:rPr>
              <w:t>quadr</w:t>
            </w:r>
            <w:r>
              <w:rPr>
                <w:rFonts w:ascii="Verdana" w:hAnsi="Verdana" w:cs="Arial"/>
                <w:i/>
                <w:sz w:val="16"/>
                <w:szCs w:val="16"/>
              </w:rPr>
              <w:t>imestre</w:t>
            </w:r>
          </w:p>
          <w:p w14:paraId="75E48EF4" w14:textId="77777777" w:rsidR="00626F57" w:rsidRPr="00F176E8" w:rsidRDefault="00626F57" w:rsidP="00EE41D1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e ore</w:t>
            </w:r>
          </w:p>
        </w:tc>
      </w:tr>
      <w:tr w:rsidR="00626F57" w:rsidRPr="00010F32" w14:paraId="70752AA6" w14:textId="77777777" w:rsidTr="00EE41D1">
        <w:tc>
          <w:tcPr>
            <w:tcW w:w="1236" w:type="pct"/>
            <w:vMerge w:val="restart"/>
            <w:vAlign w:val="center"/>
          </w:tcPr>
          <w:p w14:paraId="1833CE7F" w14:textId="77777777" w:rsidR="00626F57" w:rsidRPr="00010F32" w:rsidRDefault="00626F57" w:rsidP="00EE41D1">
            <w:pPr>
              <w:rPr>
                <w:rFonts w:ascii="Verdana" w:hAnsi="Verdana" w:cs="Arial"/>
              </w:rPr>
            </w:pPr>
            <w:r w:rsidRPr="00010F32">
              <w:rPr>
                <w:rFonts w:ascii="Verdana" w:hAnsi="Verdana" w:cs="Arial"/>
              </w:rPr>
              <w:t>1</w:t>
            </w:r>
          </w:p>
        </w:tc>
        <w:tc>
          <w:tcPr>
            <w:tcW w:w="3308" w:type="pct"/>
          </w:tcPr>
          <w:p w14:paraId="1685913E" w14:textId="77777777" w:rsidR="00626F57" w:rsidRPr="00010F32" w:rsidRDefault="00626F57" w:rsidP="00EE41D1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457" w:type="pct"/>
            <w:vMerge w:val="restart"/>
            <w:vAlign w:val="center"/>
          </w:tcPr>
          <w:p w14:paraId="1D21A65B" w14:textId="77777777" w:rsidR="00626F57" w:rsidRPr="00D55E05" w:rsidRDefault="00626F57" w:rsidP="00EE41D1">
            <w:pPr>
              <w:jc w:val="center"/>
              <w:rPr>
                <w:rFonts w:ascii="Verdana" w:hAnsi="Verdana" w:cs="Arial"/>
                <w:highlight w:val="yellow"/>
              </w:rPr>
            </w:pPr>
            <w:r w:rsidRPr="00D55E05">
              <w:rPr>
                <w:rFonts w:ascii="Verdana" w:hAnsi="Verdana" w:cs="Arial"/>
                <w:highlight w:val="yellow"/>
              </w:rPr>
              <w:t>1°</w:t>
            </w:r>
          </w:p>
          <w:p w14:paraId="2EF7B8B1" w14:textId="77777777" w:rsidR="00626F57" w:rsidRPr="00010F32" w:rsidRDefault="00626F57" w:rsidP="00EE41D1">
            <w:pPr>
              <w:jc w:val="center"/>
              <w:rPr>
                <w:rFonts w:ascii="Verdana" w:hAnsi="Verdana" w:cs="Arial"/>
              </w:rPr>
            </w:pPr>
            <w:r w:rsidRPr="00D55E05">
              <w:rPr>
                <w:rFonts w:ascii="Verdana" w:hAnsi="Verdana" w:cs="Arial"/>
                <w:highlight w:val="yellow"/>
              </w:rPr>
              <w:t>12</w:t>
            </w:r>
          </w:p>
        </w:tc>
      </w:tr>
      <w:tr w:rsidR="00626F57" w:rsidRPr="00010F32" w14:paraId="43930573" w14:textId="77777777" w:rsidTr="00EE41D1">
        <w:tc>
          <w:tcPr>
            <w:tcW w:w="1236" w:type="pct"/>
            <w:vMerge/>
          </w:tcPr>
          <w:p w14:paraId="59F22607" w14:textId="77777777" w:rsidR="00626F57" w:rsidRPr="00010F32" w:rsidRDefault="00626F57" w:rsidP="00EE41D1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3308" w:type="pct"/>
          </w:tcPr>
          <w:p w14:paraId="39A9C0F8" w14:textId="77777777" w:rsidR="00626F57" w:rsidRPr="00010F32" w:rsidRDefault="00626F57" w:rsidP="00EE41D1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457" w:type="pct"/>
            <w:vMerge/>
            <w:vAlign w:val="center"/>
          </w:tcPr>
          <w:p w14:paraId="405CCF8C" w14:textId="77777777" w:rsidR="00626F57" w:rsidRPr="00010F32" w:rsidRDefault="00626F57" w:rsidP="00EE41D1">
            <w:pPr>
              <w:jc w:val="center"/>
              <w:rPr>
                <w:rFonts w:ascii="Verdana" w:hAnsi="Verdana" w:cs="Arial"/>
              </w:rPr>
            </w:pPr>
          </w:p>
        </w:tc>
      </w:tr>
      <w:tr w:rsidR="00626F57" w:rsidRPr="00010F32" w14:paraId="44803FA3" w14:textId="77777777" w:rsidTr="00EE41D1">
        <w:tc>
          <w:tcPr>
            <w:tcW w:w="1236" w:type="pct"/>
            <w:vMerge/>
          </w:tcPr>
          <w:p w14:paraId="7A44F393" w14:textId="77777777" w:rsidR="00626F57" w:rsidRPr="00010F32" w:rsidRDefault="00626F57" w:rsidP="00EE41D1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3308" w:type="pct"/>
          </w:tcPr>
          <w:p w14:paraId="424156B2" w14:textId="77777777" w:rsidR="00626F57" w:rsidRPr="00010F32" w:rsidRDefault="00626F57" w:rsidP="00EE41D1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457" w:type="pct"/>
            <w:vMerge/>
            <w:vAlign w:val="center"/>
          </w:tcPr>
          <w:p w14:paraId="5FA7D416" w14:textId="77777777" w:rsidR="00626F57" w:rsidRPr="00010F32" w:rsidRDefault="00626F57" w:rsidP="00EE41D1">
            <w:pPr>
              <w:jc w:val="center"/>
              <w:rPr>
                <w:rFonts w:ascii="Verdana" w:hAnsi="Verdana" w:cs="Arial"/>
              </w:rPr>
            </w:pPr>
          </w:p>
        </w:tc>
      </w:tr>
      <w:tr w:rsidR="00626F57" w:rsidRPr="00010F32" w14:paraId="43BFF90C" w14:textId="77777777" w:rsidTr="00EE41D1">
        <w:tc>
          <w:tcPr>
            <w:tcW w:w="1236" w:type="pct"/>
            <w:vMerge/>
          </w:tcPr>
          <w:p w14:paraId="07161C6C" w14:textId="77777777" w:rsidR="00626F57" w:rsidRPr="00010F32" w:rsidRDefault="00626F57" w:rsidP="00EE41D1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3308" w:type="pct"/>
          </w:tcPr>
          <w:p w14:paraId="764D044B" w14:textId="77777777" w:rsidR="00626F57" w:rsidRPr="00010F32" w:rsidRDefault="00626F57" w:rsidP="00EE41D1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457" w:type="pct"/>
            <w:vMerge/>
            <w:vAlign w:val="center"/>
          </w:tcPr>
          <w:p w14:paraId="03AA9FC5" w14:textId="77777777" w:rsidR="00626F57" w:rsidRPr="00010F32" w:rsidRDefault="00626F57" w:rsidP="00EE41D1">
            <w:pPr>
              <w:jc w:val="center"/>
              <w:rPr>
                <w:rFonts w:ascii="Verdana" w:hAnsi="Verdana" w:cs="Arial"/>
              </w:rPr>
            </w:pPr>
          </w:p>
        </w:tc>
      </w:tr>
      <w:tr w:rsidR="00626F57" w:rsidRPr="00010F32" w14:paraId="3437D9EB" w14:textId="77777777" w:rsidTr="00EE41D1">
        <w:tc>
          <w:tcPr>
            <w:tcW w:w="1236" w:type="pct"/>
            <w:vMerge w:val="restart"/>
            <w:vAlign w:val="center"/>
          </w:tcPr>
          <w:p w14:paraId="36C208D8" w14:textId="77777777" w:rsidR="00626F57" w:rsidRPr="00010F32" w:rsidRDefault="00626F57" w:rsidP="00EE41D1">
            <w:pPr>
              <w:rPr>
                <w:rFonts w:ascii="Verdana" w:hAnsi="Verdana" w:cs="Arial"/>
              </w:rPr>
            </w:pPr>
            <w:r w:rsidRPr="00010F32">
              <w:rPr>
                <w:rFonts w:ascii="Verdana" w:hAnsi="Verdana" w:cs="Arial"/>
              </w:rPr>
              <w:t>2</w:t>
            </w:r>
          </w:p>
        </w:tc>
        <w:tc>
          <w:tcPr>
            <w:tcW w:w="3308" w:type="pct"/>
          </w:tcPr>
          <w:p w14:paraId="4CDA04E2" w14:textId="77777777" w:rsidR="00626F57" w:rsidRPr="00010F32" w:rsidRDefault="00626F57" w:rsidP="00EE41D1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457" w:type="pct"/>
            <w:vMerge w:val="restart"/>
            <w:vAlign w:val="center"/>
          </w:tcPr>
          <w:p w14:paraId="62FA37B4" w14:textId="77777777" w:rsidR="00626F57" w:rsidRPr="00010F32" w:rsidRDefault="00626F57" w:rsidP="00EE41D1">
            <w:pPr>
              <w:jc w:val="center"/>
              <w:rPr>
                <w:rFonts w:ascii="Verdana" w:hAnsi="Verdana" w:cs="Arial"/>
              </w:rPr>
            </w:pPr>
          </w:p>
        </w:tc>
      </w:tr>
      <w:tr w:rsidR="00626F57" w:rsidRPr="00010F32" w14:paraId="2CC0A76E" w14:textId="77777777" w:rsidTr="00EE41D1">
        <w:tc>
          <w:tcPr>
            <w:tcW w:w="1236" w:type="pct"/>
            <w:vMerge/>
            <w:vAlign w:val="center"/>
          </w:tcPr>
          <w:p w14:paraId="5DAFEAEE" w14:textId="77777777" w:rsidR="00626F57" w:rsidRPr="00010F32" w:rsidRDefault="00626F57" w:rsidP="00EE41D1">
            <w:pPr>
              <w:rPr>
                <w:rFonts w:ascii="Verdana" w:hAnsi="Verdana" w:cs="Arial"/>
              </w:rPr>
            </w:pPr>
          </w:p>
        </w:tc>
        <w:tc>
          <w:tcPr>
            <w:tcW w:w="3308" w:type="pct"/>
          </w:tcPr>
          <w:p w14:paraId="40D48F24" w14:textId="77777777" w:rsidR="00626F57" w:rsidRPr="00010F32" w:rsidRDefault="00626F57" w:rsidP="00EE41D1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457" w:type="pct"/>
            <w:vMerge/>
            <w:vAlign w:val="center"/>
          </w:tcPr>
          <w:p w14:paraId="35843A63" w14:textId="77777777" w:rsidR="00626F57" w:rsidRPr="00010F32" w:rsidRDefault="00626F57" w:rsidP="00EE41D1">
            <w:pPr>
              <w:jc w:val="center"/>
              <w:rPr>
                <w:rFonts w:ascii="Verdana" w:hAnsi="Verdana" w:cs="Arial"/>
              </w:rPr>
            </w:pPr>
          </w:p>
        </w:tc>
      </w:tr>
      <w:tr w:rsidR="00626F57" w:rsidRPr="00010F32" w14:paraId="0B4727DE" w14:textId="77777777" w:rsidTr="00EE41D1">
        <w:tc>
          <w:tcPr>
            <w:tcW w:w="1236" w:type="pct"/>
            <w:vMerge/>
            <w:vAlign w:val="center"/>
          </w:tcPr>
          <w:p w14:paraId="75E3FB07" w14:textId="77777777" w:rsidR="00626F57" w:rsidRPr="00010F32" w:rsidRDefault="00626F57" w:rsidP="00EE41D1">
            <w:pPr>
              <w:rPr>
                <w:rFonts w:ascii="Verdana" w:hAnsi="Verdana" w:cs="Arial"/>
              </w:rPr>
            </w:pPr>
          </w:p>
        </w:tc>
        <w:tc>
          <w:tcPr>
            <w:tcW w:w="3308" w:type="pct"/>
          </w:tcPr>
          <w:p w14:paraId="4622341A" w14:textId="77777777" w:rsidR="00626F57" w:rsidRPr="00010F32" w:rsidRDefault="00626F57" w:rsidP="00EE41D1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457" w:type="pct"/>
            <w:vMerge/>
            <w:vAlign w:val="center"/>
          </w:tcPr>
          <w:p w14:paraId="2935AD54" w14:textId="77777777" w:rsidR="00626F57" w:rsidRPr="00010F32" w:rsidRDefault="00626F57" w:rsidP="00EE41D1">
            <w:pPr>
              <w:jc w:val="center"/>
              <w:rPr>
                <w:rFonts w:ascii="Verdana" w:hAnsi="Verdana" w:cs="Arial"/>
              </w:rPr>
            </w:pPr>
          </w:p>
        </w:tc>
      </w:tr>
      <w:tr w:rsidR="00626F57" w:rsidRPr="00010F32" w14:paraId="5212C10D" w14:textId="77777777" w:rsidTr="00EE41D1">
        <w:tc>
          <w:tcPr>
            <w:tcW w:w="1236" w:type="pct"/>
            <w:vMerge/>
            <w:vAlign w:val="center"/>
          </w:tcPr>
          <w:p w14:paraId="43D1138A" w14:textId="77777777" w:rsidR="00626F57" w:rsidRPr="00010F32" w:rsidRDefault="00626F57" w:rsidP="00EE41D1">
            <w:pPr>
              <w:rPr>
                <w:rFonts w:ascii="Verdana" w:hAnsi="Verdana" w:cs="Arial"/>
              </w:rPr>
            </w:pPr>
          </w:p>
        </w:tc>
        <w:tc>
          <w:tcPr>
            <w:tcW w:w="3308" w:type="pct"/>
          </w:tcPr>
          <w:p w14:paraId="46E76F32" w14:textId="77777777" w:rsidR="00626F57" w:rsidRPr="00010F32" w:rsidRDefault="00626F57" w:rsidP="00EE41D1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457" w:type="pct"/>
            <w:vMerge/>
            <w:vAlign w:val="center"/>
          </w:tcPr>
          <w:p w14:paraId="37A1B7BE" w14:textId="77777777" w:rsidR="00626F57" w:rsidRPr="00010F32" w:rsidRDefault="00626F57" w:rsidP="00EE41D1">
            <w:pPr>
              <w:jc w:val="center"/>
              <w:rPr>
                <w:rFonts w:ascii="Verdana" w:hAnsi="Verdana" w:cs="Arial"/>
              </w:rPr>
            </w:pPr>
          </w:p>
        </w:tc>
      </w:tr>
      <w:tr w:rsidR="00626F57" w:rsidRPr="00010F32" w14:paraId="27326F07" w14:textId="77777777" w:rsidTr="00EE41D1">
        <w:tc>
          <w:tcPr>
            <w:tcW w:w="1236" w:type="pct"/>
            <w:vMerge w:val="restart"/>
            <w:vAlign w:val="center"/>
          </w:tcPr>
          <w:p w14:paraId="3484DF13" w14:textId="77777777" w:rsidR="00626F57" w:rsidRPr="00010F32" w:rsidRDefault="00626F57" w:rsidP="00EE41D1">
            <w:pPr>
              <w:rPr>
                <w:rFonts w:ascii="Verdana" w:hAnsi="Verdana" w:cs="Arial"/>
              </w:rPr>
            </w:pPr>
            <w:r w:rsidRPr="00010F32">
              <w:rPr>
                <w:rFonts w:ascii="Verdana" w:hAnsi="Verdana" w:cs="Arial"/>
              </w:rPr>
              <w:t>3</w:t>
            </w:r>
          </w:p>
        </w:tc>
        <w:tc>
          <w:tcPr>
            <w:tcW w:w="3308" w:type="pct"/>
          </w:tcPr>
          <w:p w14:paraId="686E9D16" w14:textId="77777777" w:rsidR="00626F57" w:rsidRPr="00010F32" w:rsidRDefault="00626F57" w:rsidP="00EE41D1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457" w:type="pct"/>
            <w:vMerge w:val="restart"/>
            <w:vAlign w:val="center"/>
          </w:tcPr>
          <w:p w14:paraId="768D563E" w14:textId="77777777" w:rsidR="00626F57" w:rsidRPr="00010F32" w:rsidRDefault="00626F57" w:rsidP="00EE41D1">
            <w:pPr>
              <w:jc w:val="center"/>
              <w:rPr>
                <w:rFonts w:ascii="Verdana" w:hAnsi="Verdana" w:cs="Arial"/>
              </w:rPr>
            </w:pPr>
          </w:p>
        </w:tc>
      </w:tr>
      <w:tr w:rsidR="00626F57" w:rsidRPr="00010F32" w14:paraId="785834FB" w14:textId="77777777" w:rsidTr="00EE41D1">
        <w:tc>
          <w:tcPr>
            <w:tcW w:w="1236" w:type="pct"/>
            <w:vMerge/>
            <w:vAlign w:val="center"/>
          </w:tcPr>
          <w:p w14:paraId="54DA259A" w14:textId="77777777" w:rsidR="00626F57" w:rsidRPr="00010F32" w:rsidRDefault="00626F57" w:rsidP="00EE41D1">
            <w:pPr>
              <w:rPr>
                <w:rFonts w:ascii="Verdana" w:hAnsi="Verdana" w:cs="Arial"/>
              </w:rPr>
            </w:pPr>
          </w:p>
        </w:tc>
        <w:tc>
          <w:tcPr>
            <w:tcW w:w="3308" w:type="pct"/>
          </w:tcPr>
          <w:p w14:paraId="4FE1586A" w14:textId="77777777" w:rsidR="00626F57" w:rsidRPr="00010F32" w:rsidRDefault="00626F57" w:rsidP="00EE41D1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457" w:type="pct"/>
            <w:vMerge/>
            <w:vAlign w:val="center"/>
          </w:tcPr>
          <w:p w14:paraId="1309C1B0" w14:textId="77777777" w:rsidR="00626F57" w:rsidRPr="00010F32" w:rsidRDefault="00626F57" w:rsidP="00EE41D1">
            <w:pPr>
              <w:jc w:val="center"/>
              <w:rPr>
                <w:rFonts w:ascii="Verdana" w:hAnsi="Verdana" w:cs="Arial"/>
              </w:rPr>
            </w:pPr>
          </w:p>
        </w:tc>
      </w:tr>
      <w:tr w:rsidR="00626F57" w:rsidRPr="00010F32" w14:paraId="10AB1683" w14:textId="77777777" w:rsidTr="00EE41D1">
        <w:tc>
          <w:tcPr>
            <w:tcW w:w="1236" w:type="pct"/>
            <w:vMerge/>
            <w:vAlign w:val="center"/>
          </w:tcPr>
          <w:p w14:paraId="6AF57C4A" w14:textId="77777777" w:rsidR="00626F57" w:rsidRPr="00010F32" w:rsidRDefault="00626F57" w:rsidP="00EE41D1">
            <w:pPr>
              <w:rPr>
                <w:rFonts w:ascii="Verdana" w:hAnsi="Verdana" w:cs="Arial"/>
              </w:rPr>
            </w:pPr>
          </w:p>
        </w:tc>
        <w:tc>
          <w:tcPr>
            <w:tcW w:w="3308" w:type="pct"/>
          </w:tcPr>
          <w:p w14:paraId="66AE0D81" w14:textId="77777777" w:rsidR="00626F57" w:rsidRPr="00010F32" w:rsidRDefault="00626F57" w:rsidP="00EE41D1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457" w:type="pct"/>
            <w:vMerge/>
            <w:vAlign w:val="center"/>
          </w:tcPr>
          <w:p w14:paraId="3E48F9FC" w14:textId="77777777" w:rsidR="00626F57" w:rsidRPr="00010F32" w:rsidRDefault="00626F57" w:rsidP="00EE41D1">
            <w:pPr>
              <w:jc w:val="center"/>
              <w:rPr>
                <w:rFonts w:ascii="Verdana" w:hAnsi="Verdana" w:cs="Arial"/>
              </w:rPr>
            </w:pPr>
          </w:p>
        </w:tc>
      </w:tr>
      <w:tr w:rsidR="00626F57" w:rsidRPr="00010F32" w14:paraId="42D26BD1" w14:textId="77777777" w:rsidTr="00EE41D1">
        <w:tc>
          <w:tcPr>
            <w:tcW w:w="1236" w:type="pct"/>
            <w:vMerge/>
            <w:vAlign w:val="center"/>
          </w:tcPr>
          <w:p w14:paraId="0E8B4A87" w14:textId="77777777" w:rsidR="00626F57" w:rsidRPr="00010F32" w:rsidRDefault="00626F57" w:rsidP="00EE41D1">
            <w:pPr>
              <w:rPr>
                <w:rFonts w:ascii="Verdana" w:hAnsi="Verdana" w:cs="Arial"/>
              </w:rPr>
            </w:pPr>
          </w:p>
        </w:tc>
        <w:tc>
          <w:tcPr>
            <w:tcW w:w="3308" w:type="pct"/>
          </w:tcPr>
          <w:p w14:paraId="10B6D398" w14:textId="77777777" w:rsidR="00626F57" w:rsidRPr="00010F32" w:rsidRDefault="00626F57" w:rsidP="00EE41D1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457" w:type="pct"/>
            <w:vMerge/>
            <w:vAlign w:val="center"/>
          </w:tcPr>
          <w:p w14:paraId="50E02AAF" w14:textId="77777777" w:rsidR="00626F57" w:rsidRPr="00010F32" w:rsidRDefault="00626F57" w:rsidP="00EE41D1">
            <w:pPr>
              <w:jc w:val="center"/>
              <w:rPr>
                <w:rFonts w:ascii="Verdana" w:hAnsi="Verdana" w:cs="Arial"/>
              </w:rPr>
            </w:pPr>
          </w:p>
        </w:tc>
      </w:tr>
      <w:tr w:rsidR="00626F57" w:rsidRPr="00010F32" w14:paraId="5E853B91" w14:textId="77777777" w:rsidTr="00EE41D1">
        <w:tc>
          <w:tcPr>
            <w:tcW w:w="1236" w:type="pct"/>
            <w:vMerge w:val="restart"/>
            <w:vAlign w:val="center"/>
          </w:tcPr>
          <w:p w14:paraId="1D7F0E83" w14:textId="77777777" w:rsidR="00626F57" w:rsidRPr="00010F32" w:rsidRDefault="00626F57" w:rsidP="00EE41D1">
            <w:pPr>
              <w:rPr>
                <w:rFonts w:ascii="Verdana" w:hAnsi="Verdana" w:cs="Arial"/>
              </w:rPr>
            </w:pPr>
            <w:r w:rsidRPr="00010F32">
              <w:rPr>
                <w:rFonts w:ascii="Verdana" w:hAnsi="Verdana" w:cs="Arial"/>
              </w:rPr>
              <w:t>4</w:t>
            </w:r>
          </w:p>
        </w:tc>
        <w:tc>
          <w:tcPr>
            <w:tcW w:w="3308" w:type="pct"/>
          </w:tcPr>
          <w:p w14:paraId="2E5C8C69" w14:textId="77777777" w:rsidR="00626F57" w:rsidRPr="00010F32" w:rsidRDefault="00626F57" w:rsidP="00EE41D1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457" w:type="pct"/>
            <w:vMerge w:val="restart"/>
            <w:vAlign w:val="center"/>
          </w:tcPr>
          <w:p w14:paraId="2F83634D" w14:textId="77777777" w:rsidR="00626F57" w:rsidRPr="00010F32" w:rsidRDefault="00626F57" w:rsidP="00EE41D1">
            <w:pPr>
              <w:jc w:val="center"/>
              <w:rPr>
                <w:rFonts w:ascii="Verdana" w:hAnsi="Verdana" w:cs="Arial"/>
              </w:rPr>
            </w:pPr>
          </w:p>
        </w:tc>
      </w:tr>
      <w:tr w:rsidR="00626F57" w:rsidRPr="00010F32" w14:paraId="68BE51A3" w14:textId="77777777" w:rsidTr="00EE41D1">
        <w:tc>
          <w:tcPr>
            <w:tcW w:w="1236" w:type="pct"/>
            <w:vMerge/>
            <w:vAlign w:val="center"/>
          </w:tcPr>
          <w:p w14:paraId="384B052A" w14:textId="77777777" w:rsidR="00626F57" w:rsidRPr="00010F32" w:rsidRDefault="00626F57" w:rsidP="00EE41D1">
            <w:pPr>
              <w:rPr>
                <w:rFonts w:ascii="Verdana" w:hAnsi="Verdana" w:cs="Arial"/>
              </w:rPr>
            </w:pPr>
          </w:p>
        </w:tc>
        <w:tc>
          <w:tcPr>
            <w:tcW w:w="3308" w:type="pct"/>
          </w:tcPr>
          <w:p w14:paraId="3111EDC8" w14:textId="77777777" w:rsidR="00626F57" w:rsidRPr="00010F32" w:rsidRDefault="00626F57" w:rsidP="00EE41D1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457" w:type="pct"/>
            <w:vMerge/>
            <w:vAlign w:val="center"/>
          </w:tcPr>
          <w:p w14:paraId="17DBDD1D" w14:textId="77777777" w:rsidR="00626F57" w:rsidRPr="00010F32" w:rsidRDefault="00626F57" w:rsidP="00EE41D1">
            <w:pPr>
              <w:jc w:val="center"/>
              <w:rPr>
                <w:rFonts w:ascii="Verdana" w:hAnsi="Verdana" w:cs="Arial"/>
              </w:rPr>
            </w:pPr>
          </w:p>
        </w:tc>
      </w:tr>
      <w:tr w:rsidR="00626F57" w:rsidRPr="00010F32" w14:paraId="77860F8A" w14:textId="77777777" w:rsidTr="00EE41D1">
        <w:tc>
          <w:tcPr>
            <w:tcW w:w="1236" w:type="pct"/>
            <w:vMerge/>
            <w:vAlign w:val="center"/>
          </w:tcPr>
          <w:p w14:paraId="684ECB94" w14:textId="77777777" w:rsidR="00626F57" w:rsidRPr="00010F32" w:rsidRDefault="00626F57" w:rsidP="00EE41D1">
            <w:pPr>
              <w:rPr>
                <w:rFonts w:ascii="Verdana" w:hAnsi="Verdana" w:cs="Arial"/>
              </w:rPr>
            </w:pPr>
          </w:p>
        </w:tc>
        <w:tc>
          <w:tcPr>
            <w:tcW w:w="3308" w:type="pct"/>
          </w:tcPr>
          <w:p w14:paraId="31E4E627" w14:textId="77777777" w:rsidR="00626F57" w:rsidRPr="00010F32" w:rsidRDefault="00626F57" w:rsidP="00EE41D1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457" w:type="pct"/>
            <w:vMerge/>
            <w:vAlign w:val="center"/>
          </w:tcPr>
          <w:p w14:paraId="355E2389" w14:textId="77777777" w:rsidR="00626F57" w:rsidRPr="00010F32" w:rsidRDefault="00626F57" w:rsidP="00EE41D1">
            <w:pPr>
              <w:jc w:val="center"/>
              <w:rPr>
                <w:rFonts w:ascii="Verdana" w:hAnsi="Verdana" w:cs="Arial"/>
              </w:rPr>
            </w:pPr>
          </w:p>
        </w:tc>
      </w:tr>
      <w:tr w:rsidR="00626F57" w:rsidRPr="00010F32" w14:paraId="7678A83E" w14:textId="77777777" w:rsidTr="00EE41D1">
        <w:tc>
          <w:tcPr>
            <w:tcW w:w="1236" w:type="pct"/>
            <w:vMerge/>
            <w:vAlign w:val="center"/>
          </w:tcPr>
          <w:p w14:paraId="6D0F19FD" w14:textId="77777777" w:rsidR="00626F57" w:rsidRPr="00010F32" w:rsidRDefault="00626F57" w:rsidP="00EE41D1">
            <w:pPr>
              <w:rPr>
                <w:rFonts w:ascii="Verdana" w:hAnsi="Verdana" w:cs="Arial"/>
              </w:rPr>
            </w:pPr>
          </w:p>
        </w:tc>
        <w:tc>
          <w:tcPr>
            <w:tcW w:w="3308" w:type="pct"/>
          </w:tcPr>
          <w:p w14:paraId="7764FEA9" w14:textId="77777777" w:rsidR="00626F57" w:rsidRPr="00010F32" w:rsidRDefault="00626F57" w:rsidP="00EE41D1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457" w:type="pct"/>
            <w:vMerge/>
            <w:vAlign w:val="center"/>
          </w:tcPr>
          <w:p w14:paraId="788A8E0E" w14:textId="77777777" w:rsidR="00626F57" w:rsidRPr="00010F32" w:rsidRDefault="00626F57" w:rsidP="00EE41D1">
            <w:pPr>
              <w:jc w:val="center"/>
              <w:rPr>
                <w:rFonts w:ascii="Verdana" w:hAnsi="Verdana" w:cs="Arial"/>
              </w:rPr>
            </w:pPr>
          </w:p>
        </w:tc>
      </w:tr>
      <w:tr w:rsidR="00626F57" w:rsidRPr="00010F32" w14:paraId="6825D585" w14:textId="77777777" w:rsidTr="00EE41D1">
        <w:tc>
          <w:tcPr>
            <w:tcW w:w="1236" w:type="pct"/>
            <w:vMerge w:val="restart"/>
            <w:vAlign w:val="center"/>
          </w:tcPr>
          <w:p w14:paraId="0DDB47CA" w14:textId="77777777" w:rsidR="00626F57" w:rsidRPr="00010F32" w:rsidRDefault="00626F57" w:rsidP="00EE41D1">
            <w:pPr>
              <w:rPr>
                <w:rFonts w:ascii="Verdana" w:hAnsi="Verdana" w:cs="Arial"/>
              </w:rPr>
            </w:pPr>
            <w:r w:rsidRPr="00010F32">
              <w:rPr>
                <w:rFonts w:ascii="Verdana" w:hAnsi="Verdana" w:cs="Arial"/>
              </w:rPr>
              <w:t>5</w:t>
            </w:r>
          </w:p>
        </w:tc>
        <w:tc>
          <w:tcPr>
            <w:tcW w:w="3308" w:type="pct"/>
          </w:tcPr>
          <w:p w14:paraId="305DCE33" w14:textId="77777777" w:rsidR="00626F57" w:rsidRPr="00010F32" w:rsidRDefault="00626F57" w:rsidP="00EE41D1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457" w:type="pct"/>
            <w:vMerge w:val="restart"/>
            <w:vAlign w:val="center"/>
          </w:tcPr>
          <w:p w14:paraId="19BC4EC0" w14:textId="77777777" w:rsidR="00626F57" w:rsidRPr="00010F32" w:rsidRDefault="00626F57" w:rsidP="00EE41D1">
            <w:pPr>
              <w:jc w:val="center"/>
              <w:rPr>
                <w:rFonts w:ascii="Verdana" w:hAnsi="Verdana" w:cs="Arial"/>
              </w:rPr>
            </w:pPr>
          </w:p>
        </w:tc>
      </w:tr>
      <w:tr w:rsidR="00626F57" w:rsidRPr="00010F32" w14:paraId="7E997E0B" w14:textId="77777777" w:rsidTr="00EE41D1">
        <w:tc>
          <w:tcPr>
            <w:tcW w:w="1236" w:type="pct"/>
            <w:vMerge/>
            <w:vAlign w:val="center"/>
          </w:tcPr>
          <w:p w14:paraId="0E7D2AE2" w14:textId="77777777" w:rsidR="00626F57" w:rsidRPr="00010F32" w:rsidRDefault="00626F57" w:rsidP="00EE41D1">
            <w:pPr>
              <w:rPr>
                <w:rFonts w:ascii="Verdana" w:hAnsi="Verdana" w:cs="Arial"/>
              </w:rPr>
            </w:pPr>
          </w:p>
        </w:tc>
        <w:tc>
          <w:tcPr>
            <w:tcW w:w="3308" w:type="pct"/>
          </w:tcPr>
          <w:p w14:paraId="72E2D23A" w14:textId="77777777" w:rsidR="00626F57" w:rsidRPr="00010F32" w:rsidRDefault="00626F57" w:rsidP="00EE41D1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457" w:type="pct"/>
            <w:vMerge/>
            <w:vAlign w:val="center"/>
          </w:tcPr>
          <w:p w14:paraId="02A7E8C5" w14:textId="77777777" w:rsidR="00626F57" w:rsidRPr="00010F32" w:rsidRDefault="00626F57" w:rsidP="00EE41D1">
            <w:pPr>
              <w:jc w:val="center"/>
              <w:rPr>
                <w:rFonts w:ascii="Verdana" w:hAnsi="Verdana" w:cs="Arial"/>
              </w:rPr>
            </w:pPr>
          </w:p>
        </w:tc>
      </w:tr>
      <w:tr w:rsidR="00626F57" w:rsidRPr="00010F32" w14:paraId="1107D53F" w14:textId="77777777" w:rsidTr="00EE41D1">
        <w:tc>
          <w:tcPr>
            <w:tcW w:w="1236" w:type="pct"/>
            <w:vMerge/>
            <w:vAlign w:val="center"/>
          </w:tcPr>
          <w:p w14:paraId="618559D7" w14:textId="77777777" w:rsidR="00626F57" w:rsidRPr="00010F32" w:rsidRDefault="00626F57" w:rsidP="00EE41D1">
            <w:pPr>
              <w:rPr>
                <w:rFonts w:ascii="Verdana" w:hAnsi="Verdana" w:cs="Arial"/>
              </w:rPr>
            </w:pPr>
          </w:p>
        </w:tc>
        <w:tc>
          <w:tcPr>
            <w:tcW w:w="3308" w:type="pct"/>
          </w:tcPr>
          <w:p w14:paraId="53D488F6" w14:textId="77777777" w:rsidR="00626F57" w:rsidRPr="00010F32" w:rsidRDefault="00626F57" w:rsidP="00EE41D1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457" w:type="pct"/>
            <w:vMerge/>
            <w:vAlign w:val="center"/>
          </w:tcPr>
          <w:p w14:paraId="1B9728E0" w14:textId="77777777" w:rsidR="00626F57" w:rsidRPr="00010F32" w:rsidRDefault="00626F57" w:rsidP="00EE41D1">
            <w:pPr>
              <w:jc w:val="center"/>
              <w:rPr>
                <w:rFonts w:ascii="Verdana" w:hAnsi="Verdana" w:cs="Arial"/>
              </w:rPr>
            </w:pPr>
          </w:p>
        </w:tc>
      </w:tr>
      <w:tr w:rsidR="00626F57" w:rsidRPr="00010F32" w14:paraId="09BF5BE0" w14:textId="77777777" w:rsidTr="00EE41D1">
        <w:tc>
          <w:tcPr>
            <w:tcW w:w="1236" w:type="pct"/>
            <w:vMerge/>
            <w:vAlign w:val="center"/>
          </w:tcPr>
          <w:p w14:paraId="748C8A61" w14:textId="77777777" w:rsidR="00626F57" w:rsidRPr="00010F32" w:rsidRDefault="00626F57" w:rsidP="00EE41D1">
            <w:pPr>
              <w:rPr>
                <w:rFonts w:ascii="Verdana" w:hAnsi="Verdana" w:cs="Arial"/>
              </w:rPr>
            </w:pPr>
          </w:p>
        </w:tc>
        <w:tc>
          <w:tcPr>
            <w:tcW w:w="3308" w:type="pct"/>
          </w:tcPr>
          <w:p w14:paraId="4EA5A9CB" w14:textId="77777777" w:rsidR="00626F57" w:rsidRPr="00010F32" w:rsidRDefault="00626F57" w:rsidP="00EE41D1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457" w:type="pct"/>
            <w:vMerge/>
            <w:vAlign w:val="center"/>
          </w:tcPr>
          <w:p w14:paraId="446FA2A5" w14:textId="77777777" w:rsidR="00626F57" w:rsidRPr="00010F32" w:rsidRDefault="00626F57" w:rsidP="00EE41D1">
            <w:pPr>
              <w:jc w:val="center"/>
              <w:rPr>
                <w:rFonts w:ascii="Verdana" w:hAnsi="Verdana" w:cs="Arial"/>
              </w:rPr>
            </w:pPr>
          </w:p>
        </w:tc>
      </w:tr>
      <w:tr w:rsidR="00626F57" w:rsidRPr="00010F32" w14:paraId="479F55CA" w14:textId="77777777" w:rsidTr="00EE41D1">
        <w:tc>
          <w:tcPr>
            <w:tcW w:w="1236" w:type="pct"/>
            <w:vMerge w:val="restart"/>
            <w:vAlign w:val="center"/>
          </w:tcPr>
          <w:p w14:paraId="0D34623E" w14:textId="77777777" w:rsidR="00626F57" w:rsidRPr="00010F32" w:rsidRDefault="00626F57" w:rsidP="00EE41D1">
            <w:pPr>
              <w:rPr>
                <w:rFonts w:ascii="Verdana" w:hAnsi="Verdana" w:cs="Arial"/>
              </w:rPr>
            </w:pPr>
            <w:r w:rsidRPr="00010F32">
              <w:rPr>
                <w:rFonts w:ascii="Verdana" w:hAnsi="Verdana" w:cs="Arial"/>
              </w:rPr>
              <w:t>6</w:t>
            </w:r>
          </w:p>
        </w:tc>
        <w:tc>
          <w:tcPr>
            <w:tcW w:w="3308" w:type="pct"/>
          </w:tcPr>
          <w:p w14:paraId="2DA98B0A" w14:textId="77777777" w:rsidR="00626F57" w:rsidRPr="00010F32" w:rsidRDefault="00626F57" w:rsidP="00EE41D1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457" w:type="pct"/>
            <w:vMerge w:val="restart"/>
            <w:vAlign w:val="center"/>
          </w:tcPr>
          <w:p w14:paraId="5C47C00B" w14:textId="77777777" w:rsidR="00626F57" w:rsidRPr="00010F32" w:rsidRDefault="00626F57" w:rsidP="00EE41D1">
            <w:pPr>
              <w:jc w:val="center"/>
              <w:rPr>
                <w:rFonts w:ascii="Verdana" w:hAnsi="Verdana" w:cs="Arial"/>
              </w:rPr>
            </w:pPr>
          </w:p>
        </w:tc>
      </w:tr>
      <w:tr w:rsidR="00626F57" w:rsidRPr="00010F32" w14:paraId="37DD0586" w14:textId="77777777" w:rsidTr="00EE41D1">
        <w:tc>
          <w:tcPr>
            <w:tcW w:w="1236" w:type="pct"/>
            <w:vMerge/>
            <w:vAlign w:val="center"/>
          </w:tcPr>
          <w:p w14:paraId="46AB0085" w14:textId="77777777" w:rsidR="00626F57" w:rsidRPr="00010F32" w:rsidRDefault="00626F57" w:rsidP="00EE41D1">
            <w:pPr>
              <w:rPr>
                <w:rFonts w:ascii="Verdana" w:hAnsi="Verdana" w:cs="Arial"/>
              </w:rPr>
            </w:pPr>
          </w:p>
        </w:tc>
        <w:tc>
          <w:tcPr>
            <w:tcW w:w="3308" w:type="pct"/>
          </w:tcPr>
          <w:p w14:paraId="293FDBDD" w14:textId="77777777" w:rsidR="00626F57" w:rsidRPr="00010F32" w:rsidRDefault="00626F57" w:rsidP="00EE41D1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457" w:type="pct"/>
            <w:vMerge/>
            <w:vAlign w:val="center"/>
          </w:tcPr>
          <w:p w14:paraId="11E27632" w14:textId="77777777" w:rsidR="00626F57" w:rsidRPr="00010F32" w:rsidRDefault="00626F57" w:rsidP="00EE41D1">
            <w:pPr>
              <w:jc w:val="center"/>
              <w:rPr>
                <w:rFonts w:ascii="Verdana" w:hAnsi="Verdana" w:cs="Arial"/>
              </w:rPr>
            </w:pPr>
          </w:p>
        </w:tc>
      </w:tr>
      <w:tr w:rsidR="00626F57" w:rsidRPr="00010F32" w14:paraId="54C77CC6" w14:textId="77777777" w:rsidTr="00EE41D1">
        <w:tc>
          <w:tcPr>
            <w:tcW w:w="1236" w:type="pct"/>
            <w:vMerge/>
            <w:vAlign w:val="center"/>
          </w:tcPr>
          <w:p w14:paraId="3529C9B6" w14:textId="77777777" w:rsidR="00626F57" w:rsidRPr="00010F32" w:rsidRDefault="00626F57" w:rsidP="00EE41D1">
            <w:pPr>
              <w:rPr>
                <w:rFonts w:ascii="Verdana" w:hAnsi="Verdana" w:cs="Arial"/>
              </w:rPr>
            </w:pPr>
          </w:p>
        </w:tc>
        <w:tc>
          <w:tcPr>
            <w:tcW w:w="3308" w:type="pct"/>
          </w:tcPr>
          <w:p w14:paraId="1F2C1167" w14:textId="77777777" w:rsidR="00626F57" w:rsidRPr="00010F32" w:rsidRDefault="00626F57" w:rsidP="00EE41D1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457" w:type="pct"/>
            <w:vMerge/>
            <w:vAlign w:val="center"/>
          </w:tcPr>
          <w:p w14:paraId="78A45E6D" w14:textId="77777777" w:rsidR="00626F57" w:rsidRPr="00010F32" w:rsidRDefault="00626F57" w:rsidP="00EE41D1">
            <w:pPr>
              <w:jc w:val="center"/>
              <w:rPr>
                <w:rFonts w:ascii="Verdana" w:hAnsi="Verdana" w:cs="Arial"/>
              </w:rPr>
            </w:pPr>
          </w:p>
        </w:tc>
      </w:tr>
      <w:tr w:rsidR="00626F57" w:rsidRPr="00010F32" w14:paraId="084ACBDD" w14:textId="77777777" w:rsidTr="00EE41D1">
        <w:tc>
          <w:tcPr>
            <w:tcW w:w="1236" w:type="pct"/>
            <w:vMerge/>
            <w:vAlign w:val="center"/>
          </w:tcPr>
          <w:p w14:paraId="040A9778" w14:textId="77777777" w:rsidR="00626F57" w:rsidRPr="00010F32" w:rsidRDefault="00626F57" w:rsidP="00EE41D1">
            <w:pPr>
              <w:rPr>
                <w:rFonts w:ascii="Verdana" w:hAnsi="Verdana" w:cs="Arial"/>
              </w:rPr>
            </w:pPr>
          </w:p>
        </w:tc>
        <w:tc>
          <w:tcPr>
            <w:tcW w:w="3308" w:type="pct"/>
          </w:tcPr>
          <w:p w14:paraId="25617A69" w14:textId="77777777" w:rsidR="00626F57" w:rsidRPr="00010F32" w:rsidRDefault="00626F57" w:rsidP="00EE41D1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457" w:type="pct"/>
            <w:vMerge/>
            <w:vAlign w:val="center"/>
          </w:tcPr>
          <w:p w14:paraId="27A1E13E" w14:textId="77777777" w:rsidR="00626F57" w:rsidRPr="00010F32" w:rsidRDefault="00626F57" w:rsidP="00EE41D1">
            <w:pPr>
              <w:jc w:val="center"/>
              <w:rPr>
                <w:rFonts w:ascii="Verdana" w:hAnsi="Verdana" w:cs="Arial"/>
              </w:rPr>
            </w:pPr>
          </w:p>
        </w:tc>
      </w:tr>
      <w:tr w:rsidR="00626F57" w:rsidRPr="00010F32" w14:paraId="29F143CC" w14:textId="77777777" w:rsidTr="00EE41D1">
        <w:tc>
          <w:tcPr>
            <w:tcW w:w="1236" w:type="pct"/>
            <w:vMerge w:val="restart"/>
            <w:vAlign w:val="center"/>
          </w:tcPr>
          <w:p w14:paraId="387B8393" w14:textId="77777777" w:rsidR="00626F57" w:rsidRPr="00010F32" w:rsidRDefault="00626F57" w:rsidP="00EE41D1">
            <w:pPr>
              <w:rPr>
                <w:rFonts w:ascii="Verdana" w:hAnsi="Verdana" w:cs="Arial"/>
              </w:rPr>
            </w:pPr>
            <w:r w:rsidRPr="00010F32">
              <w:rPr>
                <w:rFonts w:ascii="Verdana" w:hAnsi="Verdana" w:cs="Arial"/>
              </w:rPr>
              <w:t>7</w:t>
            </w:r>
          </w:p>
        </w:tc>
        <w:tc>
          <w:tcPr>
            <w:tcW w:w="3308" w:type="pct"/>
          </w:tcPr>
          <w:p w14:paraId="75737145" w14:textId="77777777" w:rsidR="00626F57" w:rsidRPr="00010F32" w:rsidRDefault="00626F57" w:rsidP="00EE41D1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457" w:type="pct"/>
            <w:vMerge w:val="restart"/>
            <w:vAlign w:val="center"/>
          </w:tcPr>
          <w:p w14:paraId="68CD6038" w14:textId="77777777" w:rsidR="00626F57" w:rsidRPr="00010F32" w:rsidRDefault="00626F57" w:rsidP="00EE41D1">
            <w:pPr>
              <w:jc w:val="center"/>
              <w:rPr>
                <w:rFonts w:ascii="Verdana" w:hAnsi="Verdana" w:cs="Arial"/>
              </w:rPr>
            </w:pPr>
          </w:p>
        </w:tc>
      </w:tr>
      <w:tr w:rsidR="00626F57" w:rsidRPr="00010F32" w14:paraId="26192F75" w14:textId="77777777" w:rsidTr="00EE41D1">
        <w:tc>
          <w:tcPr>
            <w:tcW w:w="1236" w:type="pct"/>
            <w:vMerge/>
          </w:tcPr>
          <w:p w14:paraId="27C2C1D4" w14:textId="77777777" w:rsidR="00626F57" w:rsidRPr="00010F32" w:rsidRDefault="00626F57" w:rsidP="00EE41D1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3308" w:type="pct"/>
          </w:tcPr>
          <w:p w14:paraId="759297E3" w14:textId="77777777" w:rsidR="00626F57" w:rsidRPr="00010F32" w:rsidRDefault="00626F57" w:rsidP="00EE41D1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457" w:type="pct"/>
            <w:vMerge/>
          </w:tcPr>
          <w:p w14:paraId="13D9D04F" w14:textId="77777777" w:rsidR="00626F57" w:rsidRPr="00010F32" w:rsidRDefault="00626F57" w:rsidP="00EE41D1">
            <w:pPr>
              <w:jc w:val="both"/>
              <w:rPr>
                <w:rFonts w:ascii="Verdana" w:hAnsi="Verdana" w:cs="Arial"/>
              </w:rPr>
            </w:pPr>
          </w:p>
        </w:tc>
      </w:tr>
      <w:tr w:rsidR="00626F57" w:rsidRPr="00010F32" w14:paraId="42E9B53B" w14:textId="77777777" w:rsidTr="00EE41D1">
        <w:tc>
          <w:tcPr>
            <w:tcW w:w="1236" w:type="pct"/>
            <w:vMerge/>
          </w:tcPr>
          <w:p w14:paraId="2F3E5D4B" w14:textId="77777777" w:rsidR="00626F57" w:rsidRPr="00010F32" w:rsidRDefault="00626F57" w:rsidP="00EE41D1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3308" w:type="pct"/>
          </w:tcPr>
          <w:p w14:paraId="068DCC28" w14:textId="77777777" w:rsidR="00626F57" w:rsidRPr="00010F32" w:rsidRDefault="00626F57" w:rsidP="00EE41D1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457" w:type="pct"/>
            <w:vMerge/>
          </w:tcPr>
          <w:p w14:paraId="08DDE012" w14:textId="77777777" w:rsidR="00626F57" w:rsidRPr="00010F32" w:rsidRDefault="00626F57" w:rsidP="00EE41D1">
            <w:pPr>
              <w:jc w:val="both"/>
              <w:rPr>
                <w:rFonts w:ascii="Verdana" w:hAnsi="Verdana" w:cs="Arial"/>
              </w:rPr>
            </w:pPr>
          </w:p>
        </w:tc>
      </w:tr>
      <w:tr w:rsidR="00626F57" w:rsidRPr="00010F32" w14:paraId="259E214F" w14:textId="77777777" w:rsidTr="00EE41D1">
        <w:tc>
          <w:tcPr>
            <w:tcW w:w="1236" w:type="pct"/>
            <w:vMerge/>
          </w:tcPr>
          <w:p w14:paraId="1ADA7619" w14:textId="77777777" w:rsidR="00626F57" w:rsidRPr="00010F32" w:rsidRDefault="00626F57" w:rsidP="00EE41D1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3308" w:type="pct"/>
          </w:tcPr>
          <w:p w14:paraId="49F15281" w14:textId="77777777" w:rsidR="00626F57" w:rsidRPr="00010F32" w:rsidRDefault="00626F57" w:rsidP="00EE41D1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457" w:type="pct"/>
            <w:vMerge/>
          </w:tcPr>
          <w:p w14:paraId="49F70C42" w14:textId="77777777" w:rsidR="00626F57" w:rsidRPr="00010F32" w:rsidRDefault="00626F57" w:rsidP="00EE41D1">
            <w:pPr>
              <w:jc w:val="both"/>
              <w:rPr>
                <w:rFonts w:ascii="Verdana" w:hAnsi="Verdana" w:cs="Arial"/>
              </w:rPr>
            </w:pPr>
          </w:p>
        </w:tc>
      </w:tr>
      <w:tr w:rsidR="00626F57" w:rsidRPr="00010F32" w14:paraId="443E9A3A" w14:textId="77777777" w:rsidTr="00EE41D1">
        <w:tc>
          <w:tcPr>
            <w:tcW w:w="1236" w:type="pct"/>
          </w:tcPr>
          <w:p w14:paraId="3E70ABAA" w14:textId="77777777" w:rsidR="00626F57" w:rsidRPr="00010F32" w:rsidRDefault="00626F57" w:rsidP="00EE41D1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3308" w:type="pct"/>
          </w:tcPr>
          <w:p w14:paraId="03767C0B" w14:textId="77777777" w:rsidR="00626F57" w:rsidRPr="00010F32" w:rsidRDefault="00626F57" w:rsidP="00EE41D1">
            <w:pPr>
              <w:jc w:val="right"/>
              <w:rPr>
                <w:rFonts w:ascii="Verdana" w:hAnsi="Verdana" w:cs="Arial"/>
              </w:rPr>
            </w:pPr>
            <w:r w:rsidRPr="00010F32">
              <w:rPr>
                <w:rFonts w:ascii="Verdana" w:hAnsi="Verdana" w:cs="Arial"/>
              </w:rPr>
              <w:t>Totale ore</w:t>
            </w:r>
          </w:p>
        </w:tc>
        <w:tc>
          <w:tcPr>
            <w:tcW w:w="457" w:type="pct"/>
          </w:tcPr>
          <w:p w14:paraId="738158F5" w14:textId="77777777" w:rsidR="00626F57" w:rsidRPr="00010F32" w:rsidRDefault="00626F57" w:rsidP="00EE41D1">
            <w:pPr>
              <w:jc w:val="both"/>
              <w:rPr>
                <w:rFonts w:ascii="Verdana" w:hAnsi="Verdana" w:cs="Arial"/>
              </w:rPr>
            </w:pPr>
          </w:p>
        </w:tc>
      </w:tr>
    </w:tbl>
    <w:p w14:paraId="30AF7A37" w14:textId="77777777" w:rsidR="00694886" w:rsidRDefault="00694886" w:rsidP="00694886">
      <w:pPr>
        <w:contextualSpacing/>
        <w:jc w:val="both"/>
        <w:rPr>
          <w:rFonts w:ascii="Verdana" w:hAnsi="Verdana" w:cs="Arial"/>
          <w:b/>
        </w:rPr>
      </w:pPr>
    </w:p>
    <w:p w14:paraId="56F04CF9" w14:textId="77777777" w:rsidR="00694886" w:rsidRDefault="00694886" w:rsidP="00694886">
      <w:pPr>
        <w:contextualSpacing/>
        <w:jc w:val="both"/>
        <w:rPr>
          <w:rFonts w:ascii="Verdana" w:hAnsi="Verdana" w:cs="Arial"/>
          <w:b/>
        </w:rPr>
        <w:sectPr w:rsidR="00694886" w:rsidSect="003B0909">
          <w:headerReference w:type="first" r:id="rId13"/>
          <w:pgSz w:w="16838" w:h="11906" w:orient="landscape"/>
          <w:pgMar w:top="1134" w:right="1417" w:bottom="1134" w:left="1134" w:header="708" w:footer="708" w:gutter="0"/>
          <w:cols w:space="708"/>
          <w:titlePg/>
          <w:docGrid w:linePitch="360"/>
        </w:sectPr>
      </w:pPr>
      <w:r>
        <w:rPr>
          <w:rFonts w:ascii="Verdana" w:hAnsi="Verdana" w:cs="Arial"/>
          <w:b/>
        </w:rPr>
        <w:tab/>
      </w:r>
    </w:p>
    <w:p w14:paraId="5BC5C0C0" w14:textId="77777777" w:rsidR="003B0909" w:rsidRPr="00B63B1F" w:rsidRDefault="003B0909" w:rsidP="003B0909">
      <w:pPr>
        <w:contextualSpacing/>
        <w:jc w:val="both"/>
        <w:rPr>
          <w:rFonts w:ascii="Verdana" w:hAnsi="Verdana" w:cs="Arial"/>
          <w:b/>
        </w:rPr>
      </w:pPr>
      <w:r w:rsidRPr="00B63B1F">
        <w:rPr>
          <w:rFonts w:ascii="Verdana" w:hAnsi="Verdana" w:cs="Arial"/>
          <w:b/>
        </w:rPr>
        <w:lastRenderedPageBreak/>
        <w:t>INDICAZIONI IN CASO DI DIDATTICA DIGITALE INTEGRATA DDI</w:t>
      </w:r>
    </w:p>
    <w:p w14:paraId="4C806CDA" w14:textId="77777777" w:rsidR="003B0909" w:rsidRDefault="003B0909" w:rsidP="003B0909">
      <w:pPr>
        <w:contextualSpacing/>
        <w:jc w:val="both"/>
        <w:rPr>
          <w:rFonts w:ascii="Verdana" w:hAnsi="Verdana" w:cs="Arial"/>
          <w:lang w:bidi="he-IL"/>
        </w:rPr>
      </w:pPr>
      <w:r w:rsidRPr="00B63B1F">
        <w:rPr>
          <w:rFonts w:ascii="Verdana" w:hAnsi="Verdana" w:cs="Arial"/>
          <w:lang w:bidi="he-IL"/>
        </w:rPr>
        <w:t xml:space="preserve">Nel prospetto sopra </w:t>
      </w:r>
      <w:r>
        <w:rPr>
          <w:rFonts w:ascii="Verdana" w:hAnsi="Verdana" w:cs="Arial"/>
          <w:lang w:bidi="he-IL"/>
        </w:rPr>
        <w:t>riportato sono stati inseriti</w:t>
      </w:r>
      <w:r w:rsidRPr="00B63B1F">
        <w:rPr>
          <w:rFonts w:ascii="Verdana" w:hAnsi="Verdana" w:cs="Arial"/>
          <w:lang w:bidi="he-IL"/>
        </w:rPr>
        <w:t xml:space="preserve"> in </w:t>
      </w:r>
      <w:r w:rsidRPr="00B63B1F">
        <w:rPr>
          <w:rFonts w:ascii="Verdana" w:hAnsi="Verdana" w:cs="Arial"/>
          <w:b/>
          <w:lang w:bidi="he-IL"/>
        </w:rPr>
        <w:t>grassetto</w:t>
      </w:r>
      <w:r w:rsidRPr="00B63B1F">
        <w:rPr>
          <w:rFonts w:ascii="Verdana" w:hAnsi="Verdana" w:cs="Arial"/>
          <w:lang w:bidi="he-IL"/>
        </w:rPr>
        <w:t xml:space="preserve"> i nodi essenziali e i nuclei tematici che saranno sviluppati comunque anche in caso di DDI, perché prioritari e fondamentali per la disciplina</w:t>
      </w:r>
      <w:r>
        <w:rPr>
          <w:rFonts w:ascii="Verdana" w:hAnsi="Verdana" w:cs="Arial"/>
          <w:lang w:bidi="he-IL"/>
        </w:rPr>
        <w:t>.</w:t>
      </w:r>
    </w:p>
    <w:p w14:paraId="75DCBEA2" w14:textId="77777777" w:rsidR="003B0909" w:rsidRDefault="003B0909" w:rsidP="003B0909">
      <w:pPr>
        <w:contextualSpacing/>
        <w:jc w:val="both"/>
        <w:rPr>
          <w:rFonts w:ascii="Verdana" w:hAnsi="Verdana" w:cs="Arial"/>
          <w:b/>
          <w:caps/>
        </w:rPr>
      </w:pPr>
    </w:p>
    <w:p w14:paraId="308A4C15" w14:textId="77777777" w:rsidR="003B0909" w:rsidRDefault="003B0909" w:rsidP="003B0909">
      <w:pPr>
        <w:contextualSpacing/>
        <w:jc w:val="both"/>
        <w:rPr>
          <w:rFonts w:ascii="Verdana" w:hAnsi="Verdana" w:cs="Arial"/>
          <w:b/>
          <w:caps/>
        </w:rPr>
      </w:pPr>
      <w:r>
        <w:rPr>
          <w:rFonts w:ascii="Verdana" w:hAnsi="Verdana" w:cs="Arial"/>
          <w:b/>
          <w:caps/>
        </w:rPr>
        <w:tab/>
      </w:r>
      <w:r w:rsidRPr="00EF2BE5">
        <w:rPr>
          <w:rFonts w:ascii="Verdana" w:hAnsi="Verdana" w:cs="Arial"/>
          <w:b/>
          <w:caps/>
        </w:rPr>
        <w:t>Verifica e valutazione</w:t>
      </w:r>
    </w:p>
    <w:p w14:paraId="44958597" w14:textId="77777777" w:rsidR="003B0909" w:rsidRPr="00806190" w:rsidRDefault="003B0909" w:rsidP="003B0909">
      <w:pPr>
        <w:contextualSpacing/>
        <w:jc w:val="both"/>
        <w:rPr>
          <w:rFonts w:ascii="Verdana" w:hAnsi="Verdana" w:cs="Arial"/>
          <w:i/>
          <w:lang w:bidi="he-IL"/>
        </w:rPr>
      </w:pPr>
      <w:r>
        <w:rPr>
          <w:rFonts w:ascii="Verdana" w:hAnsi="Verdana" w:cs="Arial"/>
        </w:rPr>
        <w:t xml:space="preserve">Le verifiche: </w:t>
      </w:r>
      <w:r>
        <w:rPr>
          <w:rFonts w:ascii="Verdana" w:hAnsi="Verdana" w:cs="Arial"/>
          <w:i/>
        </w:rPr>
        <w:t xml:space="preserve">(specificare tempi, tipologia, modalità di </w:t>
      </w:r>
      <w:r w:rsidRPr="00DC118D">
        <w:rPr>
          <w:rFonts w:ascii="Verdana" w:hAnsi="Verdana" w:cs="Arial"/>
        </w:rPr>
        <w:t>somministrazione</w:t>
      </w:r>
      <w:r w:rsidRPr="00806190">
        <w:rPr>
          <w:rFonts w:ascii="Verdana" w:hAnsi="Verdana" w:cs="Arial"/>
          <w:i/>
        </w:rPr>
        <w:t>, strumenti compensativi e/o dispensativi,</w:t>
      </w:r>
      <w:r>
        <w:rPr>
          <w:rFonts w:ascii="Verdana" w:hAnsi="Verdana" w:cs="Arial"/>
          <w:i/>
        </w:rPr>
        <w:t xml:space="preserve"> se </w:t>
      </w:r>
      <w:r w:rsidRPr="00806190">
        <w:rPr>
          <w:rFonts w:ascii="Verdana" w:hAnsi="Verdana" w:cs="Arial"/>
          <w:i/>
        </w:rPr>
        <w:t>differenziate opp</w:t>
      </w:r>
      <w:r>
        <w:rPr>
          <w:rFonts w:ascii="Verdana" w:hAnsi="Verdana" w:cs="Arial"/>
          <w:i/>
        </w:rPr>
        <w:t>ure</w:t>
      </w:r>
      <w:r w:rsidRPr="00806190">
        <w:rPr>
          <w:rFonts w:ascii="Verdana" w:hAnsi="Verdana" w:cs="Arial"/>
          <w:i/>
        </w:rPr>
        <w:t xml:space="preserve"> </w:t>
      </w:r>
      <w:r>
        <w:rPr>
          <w:rFonts w:ascii="Verdana" w:hAnsi="Verdana" w:cs="Arial"/>
          <w:i/>
        </w:rPr>
        <w:t>comuni alla classe</w:t>
      </w:r>
      <w:r w:rsidRPr="00806190">
        <w:rPr>
          <w:rFonts w:ascii="Verdana" w:hAnsi="Verdana" w:cs="Arial"/>
          <w:i/>
        </w:rPr>
        <w:t>…).</w:t>
      </w:r>
    </w:p>
    <w:p w14:paraId="3732C208" w14:textId="77777777" w:rsidR="003B0909" w:rsidRDefault="003B0909" w:rsidP="003B0909">
      <w:pPr>
        <w:contextualSpacing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I</w:t>
      </w:r>
      <w:r w:rsidRPr="00DC118D">
        <w:rPr>
          <w:rFonts w:ascii="Verdana" w:hAnsi="Verdana" w:cs="Arial"/>
        </w:rPr>
        <w:t xml:space="preserve"> criteri di valutazione specifici della disciplina sono quelli concordati dal dipartimento disciplinare e conformi alle indicazioni generali del Collegio dei docenti</w:t>
      </w:r>
      <w:r>
        <w:rPr>
          <w:rFonts w:ascii="Verdana" w:hAnsi="Verdana" w:cs="Arial"/>
        </w:rPr>
        <w:t xml:space="preserve"> e al PEI</w:t>
      </w:r>
      <w:r w:rsidRPr="00DC118D">
        <w:rPr>
          <w:rFonts w:ascii="Verdana" w:hAnsi="Verdana" w:cs="Arial"/>
        </w:rPr>
        <w:t>.</w:t>
      </w:r>
    </w:p>
    <w:p w14:paraId="314A6E05" w14:textId="77777777" w:rsidR="003B0909" w:rsidRDefault="003B0909" w:rsidP="003B0909">
      <w:pPr>
        <w:contextualSpacing/>
        <w:jc w:val="both"/>
        <w:rPr>
          <w:rFonts w:ascii="Verdana" w:hAnsi="Verdana" w:cs="Arial"/>
        </w:rPr>
      </w:pPr>
    </w:p>
    <w:p w14:paraId="0F6B89BD" w14:textId="77777777" w:rsidR="003B0909" w:rsidRPr="00D63A92" w:rsidRDefault="003B0909" w:rsidP="003B0909">
      <w:pPr>
        <w:contextualSpacing/>
        <w:jc w:val="both"/>
        <w:rPr>
          <w:rFonts w:ascii="Verdana" w:hAnsi="Verdana" w:cs="Arial"/>
          <w:i/>
        </w:rPr>
      </w:pPr>
      <w:r w:rsidRPr="00B63B1F">
        <w:rPr>
          <w:rFonts w:ascii="Verdana" w:hAnsi="Verdana" w:cs="Arial"/>
        </w:rPr>
        <w:t xml:space="preserve">Pieve di Soligo, </w:t>
      </w:r>
      <w:proofErr w:type="gramStart"/>
      <w:r w:rsidRPr="00B63B1F">
        <w:rPr>
          <w:rFonts w:ascii="Verdana" w:hAnsi="Verdana" w:cs="Arial"/>
        </w:rPr>
        <w:t xml:space="preserve">li  </w:t>
      </w:r>
      <w:r w:rsidR="00D63A92">
        <w:rPr>
          <w:rFonts w:ascii="Verdana" w:hAnsi="Verdana" w:cs="Arial"/>
        </w:rPr>
        <w:t>(</w:t>
      </w:r>
      <w:proofErr w:type="gramEnd"/>
      <w:r w:rsidR="00D63A92" w:rsidRPr="00D63A92">
        <w:rPr>
          <w:rFonts w:ascii="Verdana" w:hAnsi="Verdana" w:cs="Arial"/>
          <w:i/>
          <w:highlight w:val="yellow"/>
        </w:rPr>
        <w:t>presentare entro 30.11. insieme a PEI e avendo analizzato le progettazioni dei colleghi presentate entro 30.10.</w:t>
      </w:r>
      <w:r w:rsidR="00D63A92">
        <w:rPr>
          <w:rFonts w:ascii="Verdana" w:hAnsi="Verdana" w:cs="Arial"/>
          <w:i/>
          <w:highlight w:val="yellow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85"/>
        <w:gridCol w:w="4943"/>
      </w:tblGrid>
      <w:tr w:rsidR="003B0909" w:rsidRPr="00B63B1F" w14:paraId="48F4B26B" w14:textId="77777777" w:rsidTr="00867274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8FDBEC" w14:textId="77777777" w:rsidR="003B0909" w:rsidRPr="00B63B1F" w:rsidRDefault="003B0909" w:rsidP="00867274">
            <w:pPr>
              <w:suppressAutoHyphens/>
              <w:contextualSpacing/>
              <w:rPr>
                <w:rFonts w:ascii="Verdana" w:hAnsi="Verdana" w:cs="Century Gothic"/>
                <w:color w:val="000000"/>
                <w:lang w:eastAsia="ar-SA"/>
              </w:rPr>
            </w:pPr>
            <w:r w:rsidRPr="00B63B1F">
              <w:rPr>
                <w:rFonts w:ascii="Verdana" w:hAnsi="Verdana"/>
                <w:color w:val="000000"/>
              </w:rPr>
              <w:t>La docente</w:t>
            </w:r>
            <w:r w:rsidRPr="00B63B1F">
              <w:rPr>
                <w:rFonts w:ascii="Verdana" w:hAnsi="Verdana"/>
                <w:color w:val="000000"/>
              </w:rPr>
              <w:tab/>
            </w:r>
          </w:p>
        </w:tc>
      </w:tr>
      <w:tr w:rsidR="003B0909" w:rsidRPr="00B63B1F" w14:paraId="1610ADEE" w14:textId="77777777" w:rsidTr="00867274">
        <w:tc>
          <w:tcPr>
            <w:tcW w:w="2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6D89DC" w14:textId="77777777" w:rsidR="003B0909" w:rsidRPr="00B63B1F" w:rsidRDefault="003B0909" w:rsidP="00867274">
            <w:pPr>
              <w:contextualSpacing/>
              <w:jc w:val="center"/>
              <w:rPr>
                <w:rFonts w:ascii="Verdana" w:hAnsi="Verdana" w:cs="Century Gothic"/>
                <w:i/>
                <w:color w:val="000000"/>
              </w:rPr>
            </w:pPr>
            <w:r w:rsidRPr="00B63B1F">
              <w:rPr>
                <w:rFonts w:ascii="Verdana" w:hAnsi="Verdana"/>
                <w:i/>
                <w:color w:val="000000"/>
              </w:rPr>
              <w:t>nominativo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4EB8B3" w14:textId="77777777" w:rsidR="003B0909" w:rsidRPr="00B63B1F" w:rsidRDefault="003B0909" w:rsidP="00867274">
            <w:pPr>
              <w:contextualSpacing/>
              <w:jc w:val="center"/>
              <w:rPr>
                <w:rFonts w:ascii="Verdana" w:hAnsi="Verdana" w:cs="Century Gothic"/>
                <w:i/>
                <w:color w:val="000000"/>
              </w:rPr>
            </w:pPr>
            <w:r w:rsidRPr="00B63B1F">
              <w:rPr>
                <w:rFonts w:ascii="Verdana" w:hAnsi="Verdana"/>
                <w:i/>
                <w:color w:val="000000"/>
              </w:rPr>
              <w:t>firma</w:t>
            </w:r>
          </w:p>
        </w:tc>
      </w:tr>
      <w:tr w:rsidR="003B0909" w:rsidRPr="00B63B1F" w14:paraId="14E95CF2" w14:textId="77777777" w:rsidTr="00867274">
        <w:tc>
          <w:tcPr>
            <w:tcW w:w="2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D4387" w14:textId="77777777" w:rsidR="003B0909" w:rsidRPr="00B63B1F" w:rsidRDefault="003B0909" w:rsidP="00867274">
            <w:pPr>
              <w:suppressAutoHyphens/>
              <w:contextualSpacing/>
              <w:rPr>
                <w:rFonts w:ascii="Verdana" w:hAnsi="Verdana"/>
                <w:color w:val="000000"/>
                <w:lang w:eastAsia="ar-SA"/>
              </w:rPr>
            </w:pP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45122" w14:textId="77777777" w:rsidR="003B0909" w:rsidRPr="00B63B1F" w:rsidRDefault="003B0909" w:rsidP="00867274">
            <w:pPr>
              <w:suppressAutoHyphens/>
              <w:contextualSpacing/>
              <w:rPr>
                <w:rFonts w:ascii="Verdana" w:hAnsi="Verdana"/>
                <w:color w:val="000000"/>
                <w:lang w:eastAsia="ar-SA"/>
              </w:rPr>
            </w:pPr>
          </w:p>
        </w:tc>
      </w:tr>
    </w:tbl>
    <w:p w14:paraId="579F705A" w14:textId="77777777" w:rsidR="003B0909" w:rsidRPr="00B63B1F" w:rsidRDefault="003B0909" w:rsidP="003B0909">
      <w:pPr>
        <w:contextualSpacing/>
        <w:jc w:val="center"/>
        <w:rPr>
          <w:rFonts w:ascii="Verdana" w:hAnsi="Verdana"/>
          <w:i/>
          <w:highlight w:val="yellow"/>
        </w:rPr>
      </w:pPr>
      <w:r w:rsidRPr="00B63B1F">
        <w:rPr>
          <w:rFonts w:ascii="Verdana" w:hAnsi="Verdana"/>
          <w:i/>
          <w:highlight w:val="yellow"/>
        </w:rPr>
        <w:t>Non modificare dimensioni e spaziature. Stampare fronte retro e firmare.</w:t>
      </w:r>
    </w:p>
    <w:p w14:paraId="1AA60EA1" w14:textId="77777777" w:rsidR="003B0909" w:rsidRPr="00B63B1F" w:rsidRDefault="003B0909" w:rsidP="003B0909">
      <w:pPr>
        <w:contextualSpacing/>
        <w:jc w:val="center"/>
        <w:rPr>
          <w:rFonts w:ascii="Verdana" w:hAnsi="Verdana"/>
          <w:i/>
        </w:rPr>
      </w:pPr>
      <w:r w:rsidRPr="00B63B1F">
        <w:rPr>
          <w:rFonts w:ascii="Verdana" w:hAnsi="Verdana"/>
          <w:i/>
          <w:highlight w:val="yellow"/>
        </w:rPr>
        <w:t>Le parti tra parentesi e in corsivo vanno eliminate.)</w:t>
      </w:r>
    </w:p>
    <w:p w14:paraId="6F8BF979" w14:textId="77777777" w:rsidR="00362E9B" w:rsidRDefault="00362E9B" w:rsidP="00D55E05">
      <w:pPr>
        <w:jc w:val="center"/>
        <w:rPr>
          <w:rFonts w:ascii="Verdana" w:hAnsi="Verdana"/>
          <w:i/>
        </w:rPr>
      </w:pPr>
    </w:p>
    <w:bookmarkEnd w:id="4"/>
    <w:p w14:paraId="67EE7FA1" w14:textId="77777777" w:rsidR="00362E9B" w:rsidRDefault="00362E9B" w:rsidP="00D55E05">
      <w:pPr>
        <w:jc w:val="center"/>
        <w:rPr>
          <w:rFonts w:ascii="Verdana" w:hAnsi="Verdana"/>
          <w:i/>
        </w:rPr>
      </w:pPr>
    </w:p>
    <w:sectPr w:rsidR="00362E9B" w:rsidSect="003B0909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18" w:right="1134" w:bottom="1134" w:left="1134" w:header="720" w:footer="25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4DF75A" w14:textId="77777777" w:rsidR="009064C6" w:rsidRDefault="009064C6">
      <w:r>
        <w:separator/>
      </w:r>
    </w:p>
  </w:endnote>
  <w:endnote w:type="continuationSeparator" w:id="0">
    <w:p w14:paraId="37C12C35" w14:textId="77777777" w:rsidR="009064C6" w:rsidRDefault="00906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A7177F" w14:textId="77777777" w:rsidR="003B0909" w:rsidRDefault="003B090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4C508D" w14:textId="77777777" w:rsidR="003B0909" w:rsidRDefault="003B090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FF493" w14:textId="77777777" w:rsidR="003B0909" w:rsidRDefault="003B0909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52727C" w14:textId="77777777" w:rsidR="00CA37DA" w:rsidRDefault="00CA37DA" w:rsidP="00533DE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6FEA782" w14:textId="77777777" w:rsidR="00CA37DA" w:rsidRDefault="00CA37DA" w:rsidP="004E48FC">
    <w:pPr>
      <w:pStyle w:val="Pidipagin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26D829" w14:textId="6238D6A8" w:rsidR="00CA37DA" w:rsidRPr="00D55E05" w:rsidRDefault="00CA37DA" w:rsidP="00533DE7">
    <w:pPr>
      <w:pStyle w:val="Pidipagina"/>
      <w:framePr w:wrap="around" w:vAnchor="text" w:hAnchor="margin" w:xAlign="center" w:y="1"/>
      <w:rPr>
        <w:rStyle w:val="Numeropagina"/>
        <w:rFonts w:ascii="Verdana" w:hAnsi="Verdana" w:cs="Arial"/>
        <w:sz w:val="16"/>
        <w:szCs w:val="16"/>
      </w:rPr>
    </w:pPr>
    <w:r w:rsidRPr="00D55E05">
      <w:rPr>
        <w:rStyle w:val="Numeropagina"/>
        <w:rFonts w:ascii="Verdana" w:hAnsi="Verdana" w:cs="Arial"/>
        <w:sz w:val="16"/>
        <w:szCs w:val="16"/>
      </w:rPr>
      <w:fldChar w:fldCharType="begin"/>
    </w:r>
    <w:r w:rsidRPr="00D55E05">
      <w:rPr>
        <w:rStyle w:val="Numeropagina"/>
        <w:rFonts w:ascii="Verdana" w:hAnsi="Verdana" w:cs="Arial"/>
        <w:sz w:val="16"/>
        <w:szCs w:val="16"/>
      </w:rPr>
      <w:instrText xml:space="preserve">PAGE  </w:instrText>
    </w:r>
    <w:r w:rsidRPr="00D55E05">
      <w:rPr>
        <w:rStyle w:val="Numeropagina"/>
        <w:rFonts w:ascii="Verdana" w:hAnsi="Verdana" w:cs="Arial"/>
        <w:sz w:val="16"/>
        <w:szCs w:val="16"/>
      </w:rPr>
      <w:fldChar w:fldCharType="separate"/>
    </w:r>
    <w:r w:rsidR="00C35C2B">
      <w:rPr>
        <w:rStyle w:val="Numeropagina"/>
        <w:rFonts w:ascii="Verdana" w:hAnsi="Verdana" w:cs="Arial"/>
        <w:noProof/>
        <w:sz w:val="16"/>
        <w:szCs w:val="16"/>
      </w:rPr>
      <w:t>5</w:t>
    </w:r>
    <w:r w:rsidRPr="00D55E05">
      <w:rPr>
        <w:rStyle w:val="Numeropagina"/>
        <w:rFonts w:ascii="Verdana" w:hAnsi="Verdana" w:cs="Arial"/>
        <w:sz w:val="16"/>
        <w:szCs w:val="16"/>
      </w:rPr>
      <w:fldChar w:fldCharType="end"/>
    </w:r>
  </w:p>
  <w:p w14:paraId="3C3F5A69" w14:textId="77777777" w:rsidR="00CA37DA" w:rsidRDefault="00CA37DA" w:rsidP="004E48FC">
    <w:pPr>
      <w:pStyle w:val="Pidipagina"/>
      <w:ind w:right="360"/>
    </w:pPr>
  </w:p>
  <w:p w14:paraId="657C4CDA" w14:textId="77777777" w:rsidR="00CA37DA" w:rsidRDefault="00CA37DA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DE628" w14:textId="77777777" w:rsidR="00B6466F" w:rsidRPr="00EF6C2B" w:rsidRDefault="00B6466F">
    <w:pPr>
      <w:pStyle w:val="Pidipagina"/>
      <w:jc w:val="center"/>
      <w:rPr>
        <w:rFonts w:ascii="Verdana" w:hAnsi="Verdana"/>
        <w:sz w:val="16"/>
        <w:szCs w:val="16"/>
      </w:rPr>
    </w:pPr>
    <w:r w:rsidRPr="00EF6C2B">
      <w:rPr>
        <w:rFonts w:ascii="Verdana" w:hAnsi="Verdana"/>
        <w:sz w:val="16"/>
        <w:szCs w:val="16"/>
      </w:rPr>
      <w:fldChar w:fldCharType="begin"/>
    </w:r>
    <w:r w:rsidRPr="00EF6C2B">
      <w:rPr>
        <w:rFonts w:ascii="Verdana" w:hAnsi="Verdana"/>
        <w:sz w:val="16"/>
        <w:szCs w:val="16"/>
      </w:rPr>
      <w:instrText xml:space="preserve"> PAGE   \* MERGEFORMAT </w:instrText>
    </w:r>
    <w:r w:rsidRPr="00EF6C2B">
      <w:rPr>
        <w:rFonts w:ascii="Verdana" w:hAnsi="Verdana"/>
        <w:sz w:val="16"/>
        <w:szCs w:val="16"/>
      </w:rPr>
      <w:fldChar w:fldCharType="separate"/>
    </w:r>
    <w:r w:rsidR="00F70A49" w:rsidRPr="00EF6C2B">
      <w:rPr>
        <w:rFonts w:ascii="Verdana" w:hAnsi="Verdana"/>
        <w:noProof/>
        <w:sz w:val="16"/>
        <w:szCs w:val="16"/>
      </w:rPr>
      <w:t>1</w:t>
    </w:r>
    <w:r w:rsidRPr="00EF6C2B">
      <w:rPr>
        <w:rFonts w:ascii="Verdana" w:hAnsi="Verdana"/>
        <w:sz w:val="16"/>
        <w:szCs w:val="16"/>
      </w:rPr>
      <w:fldChar w:fldCharType="end"/>
    </w:r>
  </w:p>
  <w:p w14:paraId="3E137A00" w14:textId="77777777" w:rsidR="00B6466F" w:rsidRDefault="00B6466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016009" w14:textId="77777777" w:rsidR="009064C6" w:rsidRDefault="009064C6">
      <w:r>
        <w:separator/>
      </w:r>
    </w:p>
  </w:footnote>
  <w:footnote w:type="continuationSeparator" w:id="0">
    <w:p w14:paraId="13A91764" w14:textId="77777777" w:rsidR="009064C6" w:rsidRDefault="009064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A59437" w14:textId="77777777" w:rsidR="003B0909" w:rsidRDefault="003B090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AD42AA" w14:textId="77777777" w:rsidR="003B0909" w:rsidRDefault="003B090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bottomFromText="200" w:vertAnchor="page" w:horzAnchor="margin" w:tblpY="428"/>
      <w:tblW w:w="9533" w:type="dxa"/>
      <w:tblBorders>
        <w:top w:val="single" w:sz="4" w:space="0" w:color="auto"/>
        <w:bottom w:val="single" w:sz="4" w:space="0" w:color="auto"/>
      </w:tblBorders>
      <w:tblLook w:val="01E0" w:firstRow="1" w:lastRow="1" w:firstColumn="1" w:lastColumn="1" w:noHBand="0" w:noVBand="0"/>
    </w:tblPr>
    <w:tblGrid>
      <w:gridCol w:w="1716"/>
      <w:gridCol w:w="5797"/>
      <w:gridCol w:w="2020"/>
    </w:tblGrid>
    <w:tr w:rsidR="001D72A2" w14:paraId="469A8D70" w14:textId="77777777" w:rsidTr="001D72A2">
      <w:trPr>
        <w:trHeight w:val="3251"/>
      </w:trPr>
      <w:tc>
        <w:tcPr>
          <w:tcW w:w="1550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  <w:hideMark/>
        </w:tcPr>
        <w:p w14:paraId="31CD6B03" w14:textId="1B166331" w:rsidR="001D72A2" w:rsidRDefault="001D72A2" w:rsidP="001D72A2">
          <w:pPr>
            <w:jc w:val="center"/>
            <w:rPr>
              <w:rFonts w:ascii="Bookman Old Style" w:hAnsi="Bookman Old Style"/>
              <w:i/>
            </w:rPr>
          </w:pPr>
          <w:bookmarkStart w:id="3" w:name="_Hlk27651932"/>
          <w:r>
            <w:rPr>
              <w:rFonts w:cs="Tahoma"/>
              <w:b/>
              <w:noProof/>
              <w:color w:val="808080"/>
            </w:rPr>
            <w:drawing>
              <wp:inline distT="0" distB="0" distL="0" distR="0" wp14:anchorId="31A034CB" wp14:editId="475ECE1F">
                <wp:extent cx="635000" cy="736600"/>
                <wp:effectExtent l="0" t="0" r="0" b="6350"/>
                <wp:docPr id="201892298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5000" cy="73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6A162683" wp14:editId="463DD300">
                <wp:extent cx="952500" cy="831850"/>
                <wp:effectExtent l="0" t="0" r="0" b="6350"/>
                <wp:docPr id="1741906636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" b="2774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831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6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308F2C61" w14:textId="77777777" w:rsidR="001D72A2" w:rsidRDefault="001D72A2" w:rsidP="001D72A2">
          <w:pPr>
            <w:jc w:val="center"/>
            <w:rPr>
              <w:rFonts w:asciiTheme="minorHAnsi" w:hAnsiTheme="minorHAnsi"/>
              <w:b/>
              <w:i/>
              <w:sz w:val="18"/>
              <w:szCs w:val="18"/>
            </w:rPr>
          </w:pPr>
        </w:p>
        <w:p w14:paraId="7FA65A5A" w14:textId="77777777" w:rsidR="001D72A2" w:rsidRDefault="001D72A2" w:rsidP="001D72A2">
          <w:pPr>
            <w:jc w:val="center"/>
            <w:rPr>
              <w:b/>
              <w:i/>
              <w:sz w:val="18"/>
              <w:szCs w:val="18"/>
            </w:rPr>
          </w:pPr>
        </w:p>
        <w:p w14:paraId="2BE53C16" w14:textId="77777777" w:rsidR="001D72A2" w:rsidRDefault="001D72A2" w:rsidP="001D72A2">
          <w:pPr>
            <w:jc w:val="center"/>
            <w:rPr>
              <w:b/>
              <w:i/>
              <w:sz w:val="18"/>
              <w:szCs w:val="18"/>
            </w:rPr>
          </w:pPr>
          <w:r>
            <w:rPr>
              <w:b/>
              <w:i/>
              <w:sz w:val="18"/>
              <w:szCs w:val="18"/>
            </w:rPr>
            <w:t>ISTITUTO COMPRENSIVO di FARRA DI SOLIGO</w:t>
          </w:r>
        </w:p>
        <w:p w14:paraId="143EE88B" w14:textId="77777777" w:rsidR="001D72A2" w:rsidRDefault="001D72A2" w:rsidP="001D72A2">
          <w:pPr>
            <w:jc w:val="center"/>
            <w:rPr>
              <w:rFonts w:ascii="Bookman Old Style" w:hAnsi="Bookman Old Style"/>
              <w:b/>
              <w:i/>
              <w:sz w:val="18"/>
              <w:szCs w:val="18"/>
            </w:rPr>
          </w:pPr>
          <w:r>
            <w:rPr>
              <w:rFonts w:ascii="Bookman Old Style" w:hAnsi="Bookman Old Style"/>
              <w:b/>
              <w:i/>
              <w:sz w:val="18"/>
              <w:szCs w:val="18"/>
            </w:rPr>
            <w:t>Scuola dell’Infanzia – Primaria – Secondaria di 1°grado</w:t>
          </w:r>
        </w:p>
        <w:p w14:paraId="4C6BDA16" w14:textId="77777777" w:rsidR="001D72A2" w:rsidRDefault="001D72A2" w:rsidP="001D72A2">
          <w:pPr>
            <w:jc w:val="center"/>
            <w:rPr>
              <w:rFonts w:ascii="Bookman Old Style" w:hAnsi="Bookman Old Style"/>
              <w:i/>
              <w:sz w:val="18"/>
              <w:szCs w:val="18"/>
            </w:rPr>
          </w:pPr>
          <w:r>
            <w:rPr>
              <w:rFonts w:ascii="Bookman Old Style" w:hAnsi="Bookman Old Style"/>
              <w:i/>
              <w:sz w:val="18"/>
              <w:szCs w:val="18"/>
            </w:rPr>
            <w:t>Via Brigata Mazzini, 72 - 31010 COL SAN MARTINO (TV)</w:t>
          </w:r>
        </w:p>
        <w:p w14:paraId="609A63AB" w14:textId="77777777" w:rsidR="001D72A2" w:rsidRDefault="001D72A2" w:rsidP="001D72A2">
          <w:pPr>
            <w:jc w:val="center"/>
            <w:rPr>
              <w:rFonts w:ascii="Bookman Old Style" w:hAnsi="Bookman Old Style"/>
              <w:i/>
              <w:sz w:val="18"/>
              <w:szCs w:val="18"/>
            </w:rPr>
          </w:pPr>
          <w:r>
            <w:rPr>
              <w:rFonts w:ascii="Bookman Old Style" w:hAnsi="Bookman Old Style"/>
              <w:i/>
              <w:sz w:val="18"/>
              <w:szCs w:val="18"/>
            </w:rPr>
            <w:t>Telefono 0438/898145 – Fax 0438/898141</w:t>
          </w:r>
        </w:p>
        <w:p w14:paraId="1DEE839F" w14:textId="77777777" w:rsidR="001D72A2" w:rsidRDefault="001D72A2" w:rsidP="001D72A2">
          <w:pPr>
            <w:jc w:val="center"/>
            <w:rPr>
              <w:rFonts w:ascii="Bookman Old Style" w:hAnsi="Bookman Old Style"/>
              <w:i/>
              <w:sz w:val="18"/>
              <w:szCs w:val="18"/>
            </w:rPr>
          </w:pPr>
          <w:r>
            <w:rPr>
              <w:rFonts w:ascii="Bookman Old Style" w:hAnsi="Bookman Old Style"/>
              <w:i/>
              <w:sz w:val="18"/>
              <w:szCs w:val="18"/>
            </w:rPr>
            <w:t>www.icfarra.edu.it</w:t>
          </w:r>
        </w:p>
        <w:p w14:paraId="623C1ED6" w14:textId="77777777" w:rsidR="001D72A2" w:rsidRDefault="001D72A2" w:rsidP="001D72A2">
          <w:pPr>
            <w:jc w:val="center"/>
            <w:rPr>
              <w:rFonts w:ascii="Bookman Old Style" w:hAnsi="Bookman Old Style"/>
              <w:i/>
              <w:sz w:val="18"/>
              <w:szCs w:val="18"/>
            </w:rPr>
          </w:pPr>
          <w:r>
            <w:rPr>
              <w:rFonts w:ascii="Bookman Old Style" w:hAnsi="Bookman Old Style"/>
              <w:i/>
              <w:sz w:val="18"/>
              <w:szCs w:val="18"/>
            </w:rPr>
            <w:t xml:space="preserve">E-MAIL: </w:t>
          </w:r>
          <w:hyperlink r:id="rId3" w:history="1">
            <w:r>
              <w:rPr>
                <w:rStyle w:val="Collegamentoipertestuale"/>
                <w:rFonts w:ascii="Bookman Old Style" w:hAnsi="Bookman Old Style"/>
                <w:i/>
                <w:sz w:val="18"/>
                <w:szCs w:val="18"/>
              </w:rPr>
              <w:t>tvic84300n@istruzione.it</w:t>
            </w:r>
          </w:hyperlink>
          <w:r>
            <w:rPr>
              <w:rFonts w:ascii="Bookman Old Style" w:hAnsi="Bookman Old Style"/>
              <w:i/>
              <w:sz w:val="18"/>
              <w:szCs w:val="18"/>
            </w:rPr>
            <w:t xml:space="preserve"> – </w:t>
          </w:r>
          <w:hyperlink r:id="rId4" w:history="1">
            <w:r>
              <w:rPr>
                <w:rStyle w:val="Collegamentoipertestuale"/>
                <w:rFonts w:ascii="Bookman Old Style" w:hAnsi="Bookman Old Style"/>
                <w:i/>
                <w:sz w:val="18"/>
                <w:szCs w:val="18"/>
              </w:rPr>
              <w:t>TVIC84300N@pec.istruzione.it</w:t>
            </w:r>
          </w:hyperlink>
        </w:p>
        <w:p w14:paraId="3777DACC" w14:textId="77777777" w:rsidR="001D72A2" w:rsidRDefault="001D72A2" w:rsidP="001D72A2">
          <w:pPr>
            <w:jc w:val="center"/>
            <w:rPr>
              <w:rFonts w:ascii="Bookman Old Style" w:hAnsi="Bookman Old Style"/>
              <w:i/>
              <w:sz w:val="18"/>
              <w:szCs w:val="18"/>
            </w:rPr>
          </w:pPr>
          <w:r>
            <w:rPr>
              <w:rFonts w:ascii="Bookman Old Style" w:hAnsi="Bookman Old Style"/>
              <w:i/>
              <w:sz w:val="18"/>
              <w:szCs w:val="18"/>
            </w:rPr>
            <w:t xml:space="preserve">Cod. </w:t>
          </w:r>
          <w:proofErr w:type="spellStart"/>
          <w:r>
            <w:rPr>
              <w:rFonts w:ascii="Bookman Old Style" w:hAnsi="Bookman Old Style"/>
              <w:i/>
              <w:sz w:val="18"/>
              <w:szCs w:val="18"/>
            </w:rPr>
            <w:t>Fisc</w:t>
          </w:r>
          <w:proofErr w:type="spellEnd"/>
          <w:r>
            <w:rPr>
              <w:rFonts w:ascii="Bookman Old Style" w:hAnsi="Bookman Old Style"/>
              <w:i/>
              <w:sz w:val="18"/>
              <w:szCs w:val="18"/>
            </w:rPr>
            <w:t>.  n° 83006030262</w:t>
          </w:r>
        </w:p>
        <w:p w14:paraId="0C11A2E6" w14:textId="77777777" w:rsidR="001D72A2" w:rsidRDefault="001D72A2" w:rsidP="001D72A2">
          <w:pPr>
            <w:jc w:val="right"/>
            <w:rPr>
              <w:rFonts w:ascii="Bookman Old Style" w:hAnsi="Bookman Old Style"/>
              <w:sz w:val="22"/>
              <w:szCs w:val="22"/>
            </w:rPr>
          </w:pPr>
        </w:p>
      </w:tc>
      <w:tc>
        <w:tcPr>
          <w:tcW w:w="2020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  <w:hideMark/>
        </w:tcPr>
        <w:p w14:paraId="1BA2FC6B" w14:textId="6A6DAFF1" w:rsidR="001D72A2" w:rsidRDefault="001D72A2" w:rsidP="001D72A2">
          <w:pPr>
            <w:jc w:val="center"/>
            <w:rPr>
              <w:rFonts w:asciiTheme="minorHAnsi" w:hAnsiTheme="minorHAnsi"/>
              <w:noProof/>
            </w:rPr>
          </w:pPr>
          <w:r>
            <w:rPr>
              <w:rFonts w:asciiTheme="minorHAnsi" w:hAnsiTheme="minorHAnsi"/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3422AEFF" wp14:editId="30C75752">
                    <wp:simplePos x="0" y="0"/>
                    <wp:positionH relativeFrom="column">
                      <wp:posOffset>6112510</wp:posOffset>
                    </wp:positionH>
                    <wp:positionV relativeFrom="paragraph">
                      <wp:posOffset>413385</wp:posOffset>
                    </wp:positionV>
                    <wp:extent cx="933450" cy="1339215"/>
                    <wp:effectExtent l="0" t="0" r="19050" b="0"/>
                    <wp:wrapNone/>
                    <wp:docPr id="508480224" name="Gruppo 5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 bwMode="auto">
                            <a:xfrm>
                              <a:off x="0" y="0"/>
                              <a:ext cx="933450" cy="717550"/>
                              <a:chOff x="-1" y="0"/>
                              <a:chExt cx="6301" cy="5400"/>
                            </a:xfrm>
                          </wpg:grpSpPr>
                          <wpg:grpSp>
                            <wpg:cNvPr id="958019357" name="Group 3"/>
                            <wpg:cNvGrpSpPr>
                              <a:grpSpLocks/>
                            </wpg:cNvGrpSpPr>
                            <wpg:grpSpPr bwMode="auto">
                              <a:xfrm rot="10800000">
                                <a:off x="-1" y="0"/>
                                <a:ext cx="6301" cy="5400"/>
                                <a:chOff x="0" y="0"/>
                                <a:chExt cx="11160" cy="6840"/>
                              </a:xfrm>
                            </wpg:grpSpPr>
                            <wps:wsp>
                              <wps:cNvPr id="1533619767" name="AutoShap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760" cy="6840"/>
                                </a:xfrm>
                                <a:prstGeom prst="moon">
                                  <a:avLst>
                                    <a:gd name="adj" fmla="val 13023"/>
                                  </a:avLst>
                                </a:prstGeom>
                                <a:solidFill>
                                  <a:srgbClr val="FFFFD3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80698535" name="AutoShape 5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5760" y="0"/>
                                  <a:ext cx="5400" cy="6840"/>
                                </a:xfrm>
                                <a:prstGeom prst="moon">
                                  <a:avLst>
                                    <a:gd name="adj" fmla="val 15000"/>
                                  </a:avLst>
                                </a:prstGeom>
                                <a:solidFill>
                                  <a:srgbClr val="FFFFD3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947389276" name="Puzzle1"/>
                            <wps:cNvSpPr>
                              <a:spLocks noEditPoints="1" noChangeArrowheads="1"/>
                            </wps:cNvSpPr>
                            <wps:spPr bwMode="auto">
                              <a:xfrm rot="14774111" flipV="1">
                                <a:off x="2945" y="1645"/>
                                <a:ext cx="2160" cy="1750"/>
                              </a:xfrm>
                              <a:custGeom>
                                <a:avLst/>
                                <a:gdLst>
                                  <a:gd name="T0" fmla="*/ 16740 w 21600"/>
                                  <a:gd name="T1" fmla="*/ 21078 h 21600"/>
                                  <a:gd name="T2" fmla="*/ 16976 w 21600"/>
                                  <a:gd name="T3" fmla="*/ 521 h 21600"/>
                                  <a:gd name="T4" fmla="*/ 4725 w 21600"/>
                                  <a:gd name="T5" fmla="*/ 856 h 21600"/>
                                  <a:gd name="T6" fmla="*/ 5040 w 21600"/>
                                  <a:gd name="T7" fmla="*/ 21004 h 21600"/>
                                  <a:gd name="T8" fmla="*/ 10811 w 21600"/>
                                  <a:gd name="T9" fmla="*/ 12885 h 21600"/>
                                  <a:gd name="T10" fmla="*/ 10845 w 21600"/>
                                  <a:gd name="T11" fmla="*/ 8714 h 21600"/>
                                  <a:gd name="T12" fmla="*/ 21600 w 21600"/>
                                  <a:gd name="T13" fmla="*/ 10000 h 21600"/>
                                  <a:gd name="T14" fmla="*/ 56 w 21600"/>
                                  <a:gd name="T15" fmla="*/ 10000 h 21600"/>
                                  <a:gd name="T16" fmla="*/ 6086 w 21600"/>
                                  <a:gd name="T17" fmla="*/ 2569 h 21600"/>
                                  <a:gd name="T18" fmla="*/ 16132 w 21600"/>
                                  <a:gd name="T19" fmla="*/ 19552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T16" t="T17" r="T18" b="T19"/>
                                <a:pathLst>
                                  <a:path w="21600" h="21600">
                                    <a:moveTo>
                                      <a:pt x="9360" y="20836"/>
                                    </a:moveTo>
                                    <a:lnTo>
                                      <a:pt x="9528" y="20836"/>
                                    </a:lnTo>
                                    <a:lnTo>
                                      <a:pt x="9686" y="20762"/>
                                    </a:lnTo>
                                    <a:lnTo>
                                      <a:pt x="9810" y="20687"/>
                                    </a:lnTo>
                                    <a:lnTo>
                                      <a:pt x="9922" y="20575"/>
                                    </a:lnTo>
                                    <a:lnTo>
                                      <a:pt x="10012" y="20426"/>
                                    </a:lnTo>
                                    <a:lnTo>
                                      <a:pt x="10068" y="20296"/>
                                    </a:lnTo>
                                    <a:lnTo>
                                      <a:pt x="10113" y="20110"/>
                                    </a:lnTo>
                                    <a:lnTo>
                                      <a:pt x="10136" y="19905"/>
                                    </a:lnTo>
                                    <a:lnTo>
                                      <a:pt x="10136" y="19682"/>
                                    </a:lnTo>
                                    <a:lnTo>
                                      <a:pt x="10113" y="19440"/>
                                    </a:lnTo>
                                    <a:lnTo>
                                      <a:pt x="10068" y="19142"/>
                                    </a:lnTo>
                                    <a:lnTo>
                                      <a:pt x="10012" y="18900"/>
                                    </a:lnTo>
                                    <a:lnTo>
                                      <a:pt x="9900" y="18620"/>
                                    </a:lnTo>
                                    <a:lnTo>
                                      <a:pt x="9787" y="18285"/>
                                    </a:lnTo>
                                    <a:lnTo>
                                      <a:pt x="9641" y="17968"/>
                                    </a:lnTo>
                                    <a:lnTo>
                                      <a:pt x="9472" y="17652"/>
                                    </a:lnTo>
                                    <a:lnTo>
                                      <a:pt x="9382" y="17466"/>
                                    </a:lnTo>
                                    <a:lnTo>
                                      <a:pt x="9315" y="17298"/>
                                    </a:lnTo>
                                    <a:lnTo>
                                      <a:pt x="9258" y="17112"/>
                                    </a:lnTo>
                                    <a:lnTo>
                                      <a:pt x="9191" y="16926"/>
                                    </a:lnTo>
                                    <a:lnTo>
                                      <a:pt x="9123" y="16535"/>
                                    </a:lnTo>
                                    <a:lnTo>
                                      <a:pt x="9101" y="16144"/>
                                    </a:lnTo>
                                    <a:lnTo>
                                      <a:pt x="9101" y="15753"/>
                                    </a:lnTo>
                                    <a:lnTo>
                                      <a:pt x="9168" y="15362"/>
                                    </a:lnTo>
                                    <a:lnTo>
                                      <a:pt x="9236" y="14971"/>
                                    </a:lnTo>
                                    <a:lnTo>
                                      <a:pt x="9360" y="14580"/>
                                    </a:lnTo>
                                    <a:lnTo>
                                      <a:pt x="9495" y="14244"/>
                                    </a:lnTo>
                                    <a:lnTo>
                                      <a:pt x="9663" y="13891"/>
                                    </a:lnTo>
                                    <a:lnTo>
                                      <a:pt x="9855" y="13611"/>
                                    </a:lnTo>
                                    <a:lnTo>
                                      <a:pt x="10068" y="13351"/>
                                    </a:lnTo>
                                    <a:lnTo>
                                      <a:pt x="10293" y="13146"/>
                                    </a:lnTo>
                                    <a:lnTo>
                                      <a:pt x="10552" y="12997"/>
                                    </a:lnTo>
                                    <a:lnTo>
                                      <a:pt x="10811" y="12885"/>
                                    </a:lnTo>
                                    <a:lnTo>
                                      <a:pt x="11069" y="12866"/>
                                    </a:lnTo>
                                    <a:lnTo>
                                      <a:pt x="11351" y="12885"/>
                                    </a:lnTo>
                                    <a:lnTo>
                                      <a:pt x="11610" y="12997"/>
                                    </a:lnTo>
                                    <a:lnTo>
                                      <a:pt x="11846" y="13183"/>
                                    </a:lnTo>
                                    <a:lnTo>
                                      <a:pt x="12060" y="13388"/>
                                    </a:lnTo>
                                    <a:lnTo>
                                      <a:pt x="12251" y="13648"/>
                                    </a:lnTo>
                                    <a:lnTo>
                                      <a:pt x="12419" y="13928"/>
                                    </a:lnTo>
                                    <a:lnTo>
                                      <a:pt x="12555" y="14244"/>
                                    </a:lnTo>
                                    <a:lnTo>
                                      <a:pt x="12690" y="14617"/>
                                    </a:lnTo>
                                    <a:lnTo>
                                      <a:pt x="12768" y="15008"/>
                                    </a:lnTo>
                                    <a:lnTo>
                                      <a:pt x="12836" y="15399"/>
                                    </a:lnTo>
                                    <a:lnTo>
                                      <a:pt x="12858" y="15753"/>
                                    </a:lnTo>
                                    <a:lnTo>
                                      <a:pt x="12858" y="16144"/>
                                    </a:lnTo>
                                    <a:lnTo>
                                      <a:pt x="12813" y="16535"/>
                                    </a:lnTo>
                                    <a:lnTo>
                                      <a:pt x="12746" y="16888"/>
                                    </a:lnTo>
                                    <a:lnTo>
                                      <a:pt x="12667" y="17224"/>
                                    </a:lnTo>
                                    <a:lnTo>
                                      <a:pt x="12510" y="17503"/>
                                    </a:lnTo>
                                    <a:lnTo>
                                      <a:pt x="12228" y="18043"/>
                                    </a:lnTo>
                                    <a:lnTo>
                                      <a:pt x="11970" y="18546"/>
                                    </a:lnTo>
                                    <a:lnTo>
                                      <a:pt x="11868" y="18751"/>
                                    </a:lnTo>
                                    <a:lnTo>
                                      <a:pt x="11778" y="18974"/>
                                    </a:lnTo>
                                    <a:lnTo>
                                      <a:pt x="11711" y="19179"/>
                                    </a:lnTo>
                                    <a:lnTo>
                                      <a:pt x="11666" y="19365"/>
                                    </a:lnTo>
                                    <a:lnTo>
                                      <a:pt x="11632" y="19570"/>
                                    </a:lnTo>
                                    <a:lnTo>
                                      <a:pt x="11632" y="19756"/>
                                    </a:lnTo>
                                    <a:lnTo>
                                      <a:pt x="11632" y="19942"/>
                                    </a:lnTo>
                                    <a:lnTo>
                                      <a:pt x="11643" y="20110"/>
                                    </a:lnTo>
                                    <a:lnTo>
                                      <a:pt x="11711" y="20296"/>
                                    </a:lnTo>
                                    <a:lnTo>
                                      <a:pt x="11801" y="20464"/>
                                    </a:lnTo>
                                    <a:lnTo>
                                      <a:pt x="11891" y="20650"/>
                                    </a:lnTo>
                                    <a:lnTo>
                                      <a:pt x="12037" y="20836"/>
                                    </a:lnTo>
                                    <a:lnTo>
                                      <a:pt x="12206" y="21004"/>
                                    </a:lnTo>
                                    <a:lnTo>
                                      <a:pt x="12419" y="21190"/>
                                    </a:lnTo>
                                    <a:lnTo>
                                      <a:pt x="12667" y="21320"/>
                                    </a:lnTo>
                                    <a:lnTo>
                                      <a:pt x="12960" y="21432"/>
                                    </a:lnTo>
                                    <a:lnTo>
                                      <a:pt x="13286" y="21544"/>
                                    </a:lnTo>
                                    <a:lnTo>
                                      <a:pt x="13612" y="21655"/>
                                    </a:lnTo>
                                    <a:lnTo>
                                      <a:pt x="13983" y="21693"/>
                                    </a:lnTo>
                                    <a:lnTo>
                                      <a:pt x="14343" y="21730"/>
                                    </a:lnTo>
                                    <a:lnTo>
                                      <a:pt x="14715" y="21730"/>
                                    </a:lnTo>
                                    <a:lnTo>
                                      <a:pt x="15075" y="21730"/>
                                    </a:lnTo>
                                    <a:lnTo>
                                      <a:pt x="15446" y="21655"/>
                                    </a:lnTo>
                                    <a:lnTo>
                                      <a:pt x="15794" y="21581"/>
                                    </a:lnTo>
                                    <a:lnTo>
                                      <a:pt x="16132" y="21432"/>
                                    </a:lnTo>
                                    <a:lnTo>
                                      <a:pt x="16458" y="21302"/>
                                    </a:lnTo>
                                    <a:lnTo>
                                      <a:pt x="16740" y="21078"/>
                                    </a:lnTo>
                                    <a:lnTo>
                                      <a:pt x="16976" y="20836"/>
                                    </a:lnTo>
                                    <a:lnTo>
                                      <a:pt x="17043" y="20650"/>
                                    </a:lnTo>
                                    <a:lnTo>
                                      <a:pt x="17088" y="20426"/>
                                    </a:lnTo>
                                    <a:lnTo>
                                      <a:pt x="17133" y="20222"/>
                                    </a:lnTo>
                                    <a:lnTo>
                                      <a:pt x="17156" y="19980"/>
                                    </a:lnTo>
                                    <a:lnTo>
                                      <a:pt x="17167" y="19477"/>
                                    </a:lnTo>
                                    <a:lnTo>
                                      <a:pt x="17167" y="18974"/>
                                    </a:lnTo>
                                    <a:lnTo>
                                      <a:pt x="17156" y="18397"/>
                                    </a:lnTo>
                                    <a:lnTo>
                                      <a:pt x="17111" y="17820"/>
                                    </a:lnTo>
                                    <a:lnTo>
                                      <a:pt x="17066" y="17261"/>
                                    </a:lnTo>
                                    <a:lnTo>
                                      <a:pt x="16998" y="16646"/>
                                    </a:lnTo>
                                    <a:lnTo>
                                      <a:pt x="16852" y="15511"/>
                                    </a:lnTo>
                                    <a:lnTo>
                                      <a:pt x="16740" y="14393"/>
                                    </a:lnTo>
                                    <a:lnTo>
                                      <a:pt x="16717" y="13928"/>
                                    </a:lnTo>
                                    <a:lnTo>
                                      <a:pt x="16695" y="13462"/>
                                    </a:lnTo>
                                    <a:lnTo>
                                      <a:pt x="16717" y="13071"/>
                                    </a:lnTo>
                                    <a:lnTo>
                                      <a:pt x="16785" y="12755"/>
                                    </a:lnTo>
                                    <a:lnTo>
                                      <a:pt x="16852" y="12419"/>
                                    </a:lnTo>
                                    <a:lnTo>
                                      <a:pt x="16953" y="12140"/>
                                    </a:lnTo>
                                    <a:lnTo>
                                      <a:pt x="17088" y="11898"/>
                                    </a:lnTo>
                                    <a:lnTo>
                                      <a:pt x="17212" y="11675"/>
                                    </a:lnTo>
                                    <a:lnTo>
                                      <a:pt x="17370" y="11470"/>
                                    </a:lnTo>
                                    <a:lnTo>
                                      <a:pt x="17516" y="11284"/>
                                    </a:lnTo>
                                    <a:lnTo>
                                      <a:pt x="17696" y="11135"/>
                                    </a:lnTo>
                                    <a:lnTo>
                                      <a:pt x="17865" y="11042"/>
                                    </a:lnTo>
                                    <a:lnTo>
                                      <a:pt x="18033" y="10930"/>
                                    </a:lnTo>
                                    <a:lnTo>
                                      <a:pt x="18213" y="10893"/>
                                    </a:lnTo>
                                    <a:lnTo>
                                      <a:pt x="18382" y="10893"/>
                                    </a:lnTo>
                                    <a:lnTo>
                                      <a:pt x="18551" y="10967"/>
                                    </a:lnTo>
                                    <a:lnTo>
                                      <a:pt x="18708" y="11042"/>
                                    </a:lnTo>
                                    <a:lnTo>
                                      <a:pt x="18855" y="11172"/>
                                    </a:lnTo>
                                    <a:lnTo>
                                      <a:pt x="19012" y="11358"/>
                                    </a:lnTo>
                                    <a:lnTo>
                                      <a:pt x="19136" y="11600"/>
                                    </a:lnTo>
                                    <a:lnTo>
                                      <a:pt x="19271" y="11861"/>
                                    </a:lnTo>
                                    <a:lnTo>
                                      <a:pt x="19440" y="12028"/>
                                    </a:lnTo>
                                    <a:lnTo>
                                      <a:pt x="19608" y="12177"/>
                                    </a:lnTo>
                                    <a:lnTo>
                                      <a:pt x="19822" y="12289"/>
                                    </a:lnTo>
                                    <a:lnTo>
                                      <a:pt x="20025" y="12289"/>
                                    </a:lnTo>
                                    <a:lnTo>
                                      <a:pt x="20238" y="12289"/>
                                    </a:lnTo>
                                    <a:lnTo>
                                      <a:pt x="20452" y="12215"/>
                                    </a:lnTo>
                                    <a:lnTo>
                                      <a:pt x="20643" y="12103"/>
                                    </a:lnTo>
                                    <a:lnTo>
                                      <a:pt x="20846" y="11973"/>
                                    </a:lnTo>
                                    <a:lnTo>
                                      <a:pt x="21037" y="11786"/>
                                    </a:lnTo>
                                    <a:lnTo>
                                      <a:pt x="21206" y="11563"/>
                                    </a:lnTo>
                                    <a:lnTo>
                                      <a:pt x="21363" y="11321"/>
                                    </a:lnTo>
                                    <a:lnTo>
                                      <a:pt x="21465" y="11079"/>
                                    </a:lnTo>
                                    <a:lnTo>
                                      <a:pt x="21577" y="10744"/>
                                    </a:lnTo>
                                    <a:lnTo>
                                      <a:pt x="21622" y="10427"/>
                                    </a:lnTo>
                                    <a:lnTo>
                                      <a:pt x="21645" y="10111"/>
                                    </a:lnTo>
                                    <a:lnTo>
                                      <a:pt x="21622" y="9608"/>
                                    </a:lnTo>
                                    <a:lnTo>
                                      <a:pt x="21577" y="9142"/>
                                    </a:lnTo>
                                    <a:lnTo>
                                      <a:pt x="21465" y="8751"/>
                                    </a:lnTo>
                                    <a:lnTo>
                                      <a:pt x="21363" y="8397"/>
                                    </a:lnTo>
                                    <a:lnTo>
                                      <a:pt x="21206" y="8062"/>
                                    </a:lnTo>
                                    <a:lnTo>
                                      <a:pt x="21037" y="7820"/>
                                    </a:lnTo>
                                    <a:lnTo>
                                      <a:pt x="20846" y="7597"/>
                                    </a:lnTo>
                                    <a:lnTo>
                                      <a:pt x="20643" y="7429"/>
                                    </a:lnTo>
                                    <a:lnTo>
                                      <a:pt x="20452" y="7317"/>
                                    </a:lnTo>
                                    <a:lnTo>
                                      <a:pt x="20238" y="7206"/>
                                    </a:lnTo>
                                    <a:lnTo>
                                      <a:pt x="20025" y="7168"/>
                                    </a:lnTo>
                                    <a:lnTo>
                                      <a:pt x="19822" y="7206"/>
                                    </a:lnTo>
                                    <a:lnTo>
                                      <a:pt x="19608" y="7243"/>
                                    </a:lnTo>
                                    <a:lnTo>
                                      <a:pt x="19440" y="7355"/>
                                    </a:lnTo>
                                    <a:lnTo>
                                      <a:pt x="19271" y="7504"/>
                                    </a:lnTo>
                                    <a:lnTo>
                                      <a:pt x="19136" y="7708"/>
                                    </a:lnTo>
                                    <a:lnTo>
                                      <a:pt x="19012" y="7895"/>
                                    </a:lnTo>
                                    <a:lnTo>
                                      <a:pt x="18832" y="8025"/>
                                    </a:lnTo>
                                    <a:lnTo>
                                      <a:pt x="18663" y="8174"/>
                                    </a:lnTo>
                                    <a:lnTo>
                                      <a:pt x="18472" y="8248"/>
                                    </a:lnTo>
                                    <a:lnTo>
                                      <a:pt x="18270" y="8286"/>
                                    </a:lnTo>
                                    <a:lnTo>
                                      <a:pt x="18078" y="8323"/>
                                    </a:lnTo>
                                    <a:lnTo>
                                      <a:pt x="17887" y="8323"/>
                                    </a:lnTo>
                                    <a:lnTo>
                                      <a:pt x="17696" y="8248"/>
                                    </a:lnTo>
                                    <a:lnTo>
                                      <a:pt x="17493" y="8174"/>
                                    </a:lnTo>
                                    <a:lnTo>
                                      <a:pt x="17302" y="8062"/>
                                    </a:lnTo>
                                    <a:lnTo>
                                      <a:pt x="17133" y="7969"/>
                                    </a:lnTo>
                                    <a:lnTo>
                                      <a:pt x="16976" y="7783"/>
                                    </a:lnTo>
                                    <a:lnTo>
                                      <a:pt x="16852" y="7597"/>
                                    </a:lnTo>
                                    <a:lnTo>
                                      <a:pt x="16740" y="7429"/>
                                    </a:lnTo>
                                    <a:lnTo>
                                      <a:pt x="16672" y="7168"/>
                                    </a:lnTo>
                                    <a:lnTo>
                                      <a:pt x="16638" y="6926"/>
                                    </a:lnTo>
                                    <a:lnTo>
                                      <a:pt x="16616" y="6498"/>
                                    </a:lnTo>
                                    <a:lnTo>
                                      <a:pt x="16616" y="5772"/>
                                    </a:lnTo>
                                    <a:lnTo>
                                      <a:pt x="16650" y="4915"/>
                                    </a:lnTo>
                                    <a:lnTo>
                                      <a:pt x="16695" y="3928"/>
                                    </a:lnTo>
                                    <a:lnTo>
                                      <a:pt x="16762" y="2960"/>
                                    </a:lnTo>
                                    <a:lnTo>
                                      <a:pt x="16830" y="1992"/>
                                    </a:lnTo>
                                    <a:lnTo>
                                      <a:pt x="16908" y="1173"/>
                                    </a:lnTo>
                                    <a:lnTo>
                                      <a:pt x="16976" y="521"/>
                                    </a:lnTo>
                                    <a:lnTo>
                                      <a:pt x="16953" y="521"/>
                                    </a:lnTo>
                                    <a:lnTo>
                                      <a:pt x="16931" y="521"/>
                                    </a:lnTo>
                                    <a:lnTo>
                                      <a:pt x="16267" y="484"/>
                                    </a:lnTo>
                                    <a:lnTo>
                                      <a:pt x="15637" y="428"/>
                                    </a:lnTo>
                                    <a:lnTo>
                                      <a:pt x="15063" y="353"/>
                                    </a:lnTo>
                                    <a:lnTo>
                                      <a:pt x="14523" y="279"/>
                                    </a:lnTo>
                                    <a:lnTo>
                                      <a:pt x="14040" y="167"/>
                                    </a:lnTo>
                                    <a:lnTo>
                                      <a:pt x="13635" y="93"/>
                                    </a:lnTo>
                                    <a:lnTo>
                                      <a:pt x="13331" y="18"/>
                                    </a:lnTo>
                                    <a:lnTo>
                                      <a:pt x="13117" y="18"/>
                                    </a:lnTo>
                                    <a:lnTo>
                                      <a:pt x="12982" y="18"/>
                                    </a:lnTo>
                                    <a:lnTo>
                                      <a:pt x="12858" y="130"/>
                                    </a:lnTo>
                                    <a:lnTo>
                                      <a:pt x="12723" y="279"/>
                                    </a:lnTo>
                                    <a:lnTo>
                                      <a:pt x="12622" y="446"/>
                                    </a:lnTo>
                                    <a:lnTo>
                                      <a:pt x="12510" y="670"/>
                                    </a:lnTo>
                                    <a:lnTo>
                                      <a:pt x="12419" y="912"/>
                                    </a:lnTo>
                                    <a:lnTo>
                                      <a:pt x="12363" y="1210"/>
                                    </a:lnTo>
                                    <a:lnTo>
                                      <a:pt x="12318" y="1526"/>
                                    </a:lnTo>
                                    <a:lnTo>
                                      <a:pt x="12273" y="1843"/>
                                    </a:lnTo>
                                    <a:lnTo>
                                      <a:pt x="12251" y="2215"/>
                                    </a:lnTo>
                                    <a:lnTo>
                                      <a:pt x="12273" y="2532"/>
                                    </a:lnTo>
                                    <a:lnTo>
                                      <a:pt x="12318" y="2886"/>
                                    </a:lnTo>
                                    <a:lnTo>
                                      <a:pt x="12386" y="3240"/>
                                    </a:lnTo>
                                    <a:lnTo>
                                      <a:pt x="12464" y="3556"/>
                                    </a:lnTo>
                                    <a:lnTo>
                                      <a:pt x="12577" y="3891"/>
                                    </a:lnTo>
                                    <a:lnTo>
                                      <a:pt x="12746" y="4171"/>
                                    </a:lnTo>
                                    <a:lnTo>
                                      <a:pt x="12926" y="4487"/>
                                    </a:lnTo>
                                    <a:lnTo>
                                      <a:pt x="13050" y="4860"/>
                                    </a:lnTo>
                                    <a:lnTo>
                                      <a:pt x="13162" y="5251"/>
                                    </a:lnTo>
                                    <a:lnTo>
                                      <a:pt x="13218" y="5604"/>
                                    </a:lnTo>
                                    <a:lnTo>
                                      <a:pt x="13263" y="5995"/>
                                    </a:lnTo>
                                    <a:lnTo>
                                      <a:pt x="13241" y="6386"/>
                                    </a:lnTo>
                                    <a:lnTo>
                                      <a:pt x="13218" y="6740"/>
                                    </a:lnTo>
                                    <a:lnTo>
                                      <a:pt x="13139" y="7094"/>
                                    </a:lnTo>
                                    <a:lnTo>
                                      <a:pt x="13050" y="7429"/>
                                    </a:lnTo>
                                    <a:lnTo>
                                      <a:pt x="12903" y="7746"/>
                                    </a:lnTo>
                                    <a:lnTo>
                                      <a:pt x="12723" y="8025"/>
                                    </a:lnTo>
                                    <a:lnTo>
                                      <a:pt x="12532" y="8286"/>
                                    </a:lnTo>
                                    <a:lnTo>
                                      <a:pt x="12318" y="8491"/>
                                    </a:lnTo>
                                    <a:lnTo>
                                      <a:pt x="12060" y="8677"/>
                                    </a:lnTo>
                                    <a:lnTo>
                                      <a:pt x="11756" y="8788"/>
                                    </a:lnTo>
                                    <a:lnTo>
                                      <a:pt x="11452" y="8826"/>
                                    </a:lnTo>
                                    <a:lnTo>
                                      <a:pt x="11283" y="8826"/>
                                    </a:lnTo>
                                    <a:lnTo>
                                      <a:pt x="11126" y="8826"/>
                                    </a:lnTo>
                                    <a:lnTo>
                                      <a:pt x="11002" y="8788"/>
                                    </a:lnTo>
                                    <a:lnTo>
                                      <a:pt x="10845" y="8714"/>
                                    </a:lnTo>
                                    <a:lnTo>
                                      <a:pt x="10721" y="8640"/>
                                    </a:lnTo>
                                    <a:lnTo>
                                      <a:pt x="10608" y="8565"/>
                                    </a:lnTo>
                                    <a:lnTo>
                                      <a:pt x="10485" y="8453"/>
                                    </a:lnTo>
                                    <a:lnTo>
                                      <a:pt x="10372" y="8323"/>
                                    </a:lnTo>
                                    <a:lnTo>
                                      <a:pt x="10181" y="8062"/>
                                    </a:lnTo>
                                    <a:lnTo>
                                      <a:pt x="10035" y="7746"/>
                                    </a:lnTo>
                                    <a:lnTo>
                                      <a:pt x="9900" y="7392"/>
                                    </a:lnTo>
                                    <a:lnTo>
                                      <a:pt x="9787" y="7001"/>
                                    </a:lnTo>
                                    <a:lnTo>
                                      <a:pt x="9731" y="6610"/>
                                    </a:lnTo>
                                    <a:lnTo>
                                      <a:pt x="9686" y="6219"/>
                                    </a:lnTo>
                                    <a:lnTo>
                                      <a:pt x="9663" y="5772"/>
                                    </a:lnTo>
                                    <a:lnTo>
                                      <a:pt x="9686" y="5381"/>
                                    </a:lnTo>
                                    <a:lnTo>
                                      <a:pt x="9753" y="4990"/>
                                    </a:lnTo>
                                    <a:lnTo>
                                      <a:pt x="9832" y="4636"/>
                                    </a:lnTo>
                                    <a:lnTo>
                                      <a:pt x="9945" y="4320"/>
                                    </a:lnTo>
                                    <a:lnTo>
                                      <a:pt x="10068" y="4022"/>
                                    </a:lnTo>
                                    <a:lnTo>
                                      <a:pt x="10203" y="3817"/>
                                    </a:lnTo>
                                    <a:lnTo>
                                      <a:pt x="10316" y="3593"/>
                                    </a:lnTo>
                                    <a:lnTo>
                                      <a:pt x="10395" y="3351"/>
                                    </a:lnTo>
                                    <a:lnTo>
                                      <a:pt x="10462" y="3109"/>
                                    </a:lnTo>
                                    <a:lnTo>
                                      <a:pt x="10507" y="2848"/>
                                    </a:lnTo>
                                    <a:lnTo>
                                      <a:pt x="10530" y="2606"/>
                                    </a:lnTo>
                                    <a:lnTo>
                                      <a:pt x="10507" y="2346"/>
                                    </a:lnTo>
                                    <a:lnTo>
                                      <a:pt x="10462" y="2141"/>
                                    </a:lnTo>
                                    <a:lnTo>
                                      <a:pt x="10395" y="1880"/>
                                    </a:lnTo>
                                    <a:lnTo>
                                      <a:pt x="10293" y="1638"/>
                                    </a:lnTo>
                                    <a:lnTo>
                                      <a:pt x="10158" y="1415"/>
                                    </a:lnTo>
                                    <a:lnTo>
                                      <a:pt x="9967" y="1210"/>
                                    </a:lnTo>
                                    <a:lnTo>
                                      <a:pt x="9753" y="986"/>
                                    </a:lnTo>
                                    <a:lnTo>
                                      <a:pt x="9495" y="819"/>
                                    </a:lnTo>
                                    <a:lnTo>
                                      <a:pt x="9191" y="670"/>
                                    </a:lnTo>
                                    <a:lnTo>
                                      <a:pt x="8842" y="521"/>
                                    </a:lnTo>
                                    <a:lnTo>
                                      <a:pt x="8471" y="446"/>
                                    </a:lnTo>
                                    <a:lnTo>
                                      <a:pt x="7998" y="428"/>
                                    </a:lnTo>
                                    <a:lnTo>
                                      <a:pt x="7413" y="428"/>
                                    </a:lnTo>
                                    <a:lnTo>
                                      <a:pt x="6817" y="446"/>
                                    </a:lnTo>
                                    <a:lnTo>
                                      <a:pt x="6187" y="521"/>
                                    </a:lnTo>
                                    <a:lnTo>
                                      <a:pt x="5602" y="633"/>
                                    </a:lnTo>
                                    <a:lnTo>
                                      <a:pt x="5107" y="744"/>
                                    </a:lnTo>
                                    <a:lnTo>
                                      <a:pt x="4725" y="856"/>
                                    </a:lnTo>
                                    <a:lnTo>
                                      <a:pt x="4848" y="1564"/>
                                    </a:lnTo>
                                    <a:lnTo>
                                      <a:pt x="5028" y="2495"/>
                                    </a:lnTo>
                                    <a:lnTo>
                                      <a:pt x="5175" y="3556"/>
                                    </a:lnTo>
                                    <a:lnTo>
                                      <a:pt x="5298" y="4673"/>
                                    </a:lnTo>
                                    <a:lnTo>
                                      <a:pt x="5343" y="5213"/>
                                    </a:lnTo>
                                    <a:lnTo>
                                      <a:pt x="5388" y="5753"/>
                                    </a:lnTo>
                                    <a:lnTo>
                                      <a:pt x="5411" y="6275"/>
                                    </a:lnTo>
                                    <a:lnTo>
                                      <a:pt x="5411" y="6740"/>
                                    </a:lnTo>
                                    <a:lnTo>
                                      <a:pt x="5366" y="7168"/>
                                    </a:lnTo>
                                    <a:lnTo>
                                      <a:pt x="5321" y="7541"/>
                                    </a:lnTo>
                                    <a:lnTo>
                                      <a:pt x="5287" y="7708"/>
                                    </a:lnTo>
                                    <a:lnTo>
                                      <a:pt x="5242" y="7857"/>
                                    </a:lnTo>
                                    <a:lnTo>
                                      <a:pt x="5197" y="7969"/>
                                    </a:lnTo>
                                    <a:lnTo>
                                      <a:pt x="5130" y="8062"/>
                                    </a:lnTo>
                                    <a:lnTo>
                                      <a:pt x="5006" y="8248"/>
                                    </a:lnTo>
                                    <a:lnTo>
                                      <a:pt x="4848" y="8397"/>
                                    </a:lnTo>
                                    <a:lnTo>
                                      <a:pt x="4725" y="8528"/>
                                    </a:lnTo>
                                    <a:lnTo>
                                      <a:pt x="4567" y="8640"/>
                                    </a:lnTo>
                                    <a:lnTo>
                                      <a:pt x="4421" y="8714"/>
                                    </a:lnTo>
                                    <a:lnTo>
                                      <a:pt x="4263" y="8751"/>
                                    </a:lnTo>
                                    <a:lnTo>
                                      <a:pt x="4095" y="8788"/>
                                    </a:lnTo>
                                    <a:lnTo>
                                      <a:pt x="3948" y="8788"/>
                                    </a:lnTo>
                                    <a:lnTo>
                                      <a:pt x="3791" y="8751"/>
                                    </a:lnTo>
                                    <a:lnTo>
                                      <a:pt x="3667" y="8714"/>
                                    </a:lnTo>
                                    <a:lnTo>
                                      <a:pt x="3510" y="8677"/>
                                    </a:lnTo>
                                    <a:lnTo>
                                      <a:pt x="3386" y="8602"/>
                                    </a:lnTo>
                                    <a:lnTo>
                                      <a:pt x="3251" y="8491"/>
                                    </a:lnTo>
                                    <a:lnTo>
                                      <a:pt x="3127" y="8360"/>
                                    </a:lnTo>
                                    <a:lnTo>
                                      <a:pt x="3015" y="8248"/>
                                    </a:lnTo>
                                    <a:lnTo>
                                      <a:pt x="2925" y="8062"/>
                                    </a:lnTo>
                                    <a:lnTo>
                                      <a:pt x="2778" y="7857"/>
                                    </a:lnTo>
                                    <a:lnTo>
                                      <a:pt x="2610" y="7671"/>
                                    </a:lnTo>
                                    <a:lnTo>
                                      <a:pt x="2407" y="7541"/>
                                    </a:lnTo>
                                    <a:lnTo>
                                      <a:pt x="2171" y="7466"/>
                                    </a:lnTo>
                                    <a:lnTo>
                                      <a:pt x="1957" y="7429"/>
                                    </a:lnTo>
                                    <a:lnTo>
                                      <a:pt x="1698" y="7429"/>
                                    </a:lnTo>
                                    <a:lnTo>
                                      <a:pt x="1462" y="7466"/>
                                    </a:lnTo>
                                    <a:lnTo>
                                      <a:pt x="1226" y="7559"/>
                                    </a:lnTo>
                                    <a:lnTo>
                                      <a:pt x="989" y="7708"/>
                                    </a:lnTo>
                                    <a:lnTo>
                                      <a:pt x="776" y="7932"/>
                                    </a:lnTo>
                                    <a:lnTo>
                                      <a:pt x="551" y="8211"/>
                                    </a:lnTo>
                                    <a:lnTo>
                                      <a:pt x="382" y="8528"/>
                                    </a:lnTo>
                                    <a:lnTo>
                                      <a:pt x="315" y="8714"/>
                                    </a:lnTo>
                                    <a:lnTo>
                                      <a:pt x="236" y="8919"/>
                                    </a:lnTo>
                                    <a:lnTo>
                                      <a:pt x="191" y="9142"/>
                                    </a:lnTo>
                                    <a:lnTo>
                                      <a:pt x="123" y="9347"/>
                                    </a:lnTo>
                                    <a:lnTo>
                                      <a:pt x="78" y="9608"/>
                                    </a:lnTo>
                                    <a:lnTo>
                                      <a:pt x="56" y="9887"/>
                                    </a:lnTo>
                                    <a:lnTo>
                                      <a:pt x="33" y="10185"/>
                                    </a:lnTo>
                                    <a:lnTo>
                                      <a:pt x="33" y="10464"/>
                                    </a:lnTo>
                                    <a:lnTo>
                                      <a:pt x="33" y="10706"/>
                                    </a:lnTo>
                                    <a:lnTo>
                                      <a:pt x="56" y="10967"/>
                                    </a:lnTo>
                                    <a:lnTo>
                                      <a:pt x="78" y="11172"/>
                                    </a:lnTo>
                                    <a:lnTo>
                                      <a:pt x="123" y="11395"/>
                                    </a:lnTo>
                                    <a:lnTo>
                                      <a:pt x="168" y="11600"/>
                                    </a:lnTo>
                                    <a:lnTo>
                                      <a:pt x="236" y="11786"/>
                                    </a:lnTo>
                                    <a:lnTo>
                                      <a:pt x="292" y="11973"/>
                                    </a:lnTo>
                                    <a:lnTo>
                                      <a:pt x="382" y="12140"/>
                                    </a:lnTo>
                                    <a:lnTo>
                                      <a:pt x="540" y="12419"/>
                                    </a:lnTo>
                                    <a:lnTo>
                                      <a:pt x="731" y="12680"/>
                                    </a:lnTo>
                                    <a:lnTo>
                                      <a:pt x="944" y="12866"/>
                                    </a:lnTo>
                                    <a:lnTo>
                                      <a:pt x="1158" y="12997"/>
                                    </a:lnTo>
                                    <a:lnTo>
                                      <a:pt x="1395" y="13108"/>
                                    </a:lnTo>
                                    <a:lnTo>
                                      <a:pt x="1608" y="13183"/>
                                    </a:lnTo>
                                    <a:lnTo>
                                      <a:pt x="1856" y="13183"/>
                                    </a:lnTo>
                                    <a:lnTo>
                                      <a:pt x="2070" y="13146"/>
                                    </a:lnTo>
                                    <a:lnTo>
                                      <a:pt x="2261" y="13071"/>
                                    </a:lnTo>
                                    <a:lnTo>
                                      <a:pt x="2430" y="12960"/>
                                    </a:lnTo>
                                    <a:lnTo>
                                      <a:pt x="2587" y="12792"/>
                                    </a:lnTo>
                                    <a:lnTo>
                                      <a:pt x="2688" y="12606"/>
                                    </a:lnTo>
                                    <a:lnTo>
                                      <a:pt x="2801" y="12419"/>
                                    </a:lnTo>
                                    <a:lnTo>
                                      <a:pt x="2925" y="12289"/>
                                    </a:lnTo>
                                    <a:lnTo>
                                      <a:pt x="3082" y="12177"/>
                                    </a:lnTo>
                                    <a:lnTo>
                                      <a:pt x="3228" y="12103"/>
                                    </a:lnTo>
                                    <a:lnTo>
                                      <a:pt x="3408" y="12103"/>
                                    </a:lnTo>
                                    <a:lnTo>
                                      <a:pt x="3577" y="12103"/>
                                    </a:lnTo>
                                    <a:lnTo>
                                      <a:pt x="3723" y="12177"/>
                                    </a:lnTo>
                                    <a:lnTo>
                                      <a:pt x="3903" y="12252"/>
                                    </a:lnTo>
                                    <a:lnTo>
                                      <a:pt x="4072" y="12364"/>
                                    </a:lnTo>
                                    <a:lnTo>
                                      <a:pt x="4230" y="12494"/>
                                    </a:lnTo>
                                    <a:lnTo>
                                      <a:pt x="4353" y="12643"/>
                                    </a:lnTo>
                                    <a:lnTo>
                                      <a:pt x="4488" y="12829"/>
                                    </a:lnTo>
                                    <a:lnTo>
                                      <a:pt x="4567" y="13034"/>
                                    </a:lnTo>
                                    <a:lnTo>
                                      <a:pt x="4657" y="13257"/>
                                    </a:lnTo>
                                    <a:lnTo>
                                      <a:pt x="4702" y="13462"/>
                                    </a:lnTo>
                                    <a:lnTo>
                                      <a:pt x="4725" y="13686"/>
                                    </a:lnTo>
                                    <a:lnTo>
                                      <a:pt x="4702" y="14282"/>
                                    </a:lnTo>
                                    <a:lnTo>
                                      <a:pt x="4657" y="15045"/>
                                    </a:lnTo>
                                    <a:lnTo>
                                      <a:pt x="4612" y="15976"/>
                                    </a:lnTo>
                                    <a:lnTo>
                                      <a:pt x="4590" y="16926"/>
                                    </a:lnTo>
                                    <a:lnTo>
                                      <a:pt x="4567" y="17968"/>
                                    </a:lnTo>
                                    <a:lnTo>
                                      <a:pt x="4567" y="19011"/>
                                    </a:lnTo>
                                    <a:lnTo>
                                      <a:pt x="4590" y="19514"/>
                                    </a:lnTo>
                                    <a:lnTo>
                                      <a:pt x="4612" y="19980"/>
                                    </a:lnTo>
                                    <a:lnTo>
                                      <a:pt x="4657" y="20426"/>
                                    </a:lnTo>
                                    <a:lnTo>
                                      <a:pt x="4725" y="20836"/>
                                    </a:lnTo>
                                    <a:lnTo>
                                      <a:pt x="4848" y="20929"/>
                                    </a:lnTo>
                                    <a:lnTo>
                                      <a:pt x="5040" y="21004"/>
                                    </a:lnTo>
                                    <a:lnTo>
                                      <a:pt x="5265" y="21078"/>
                                    </a:lnTo>
                                    <a:lnTo>
                                      <a:pt x="5478" y="21115"/>
                                    </a:lnTo>
                                    <a:lnTo>
                                      <a:pt x="6041" y="21115"/>
                                    </a:lnTo>
                                    <a:lnTo>
                                      <a:pt x="6637" y="21078"/>
                                    </a:lnTo>
                                    <a:lnTo>
                                      <a:pt x="7312" y="21004"/>
                                    </a:lnTo>
                                    <a:lnTo>
                                      <a:pt x="7998" y="20929"/>
                                    </a:lnTo>
                                    <a:lnTo>
                                      <a:pt x="8696" y="20855"/>
                                    </a:lnTo>
                                    <a:lnTo>
                                      <a:pt x="9360" y="2083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CC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35940431" name="Puzzle4"/>
                            <wps:cNvSpPr>
                              <a:spLocks noEditPoints="1" noChangeArrowheads="1"/>
                            </wps:cNvSpPr>
                            <wps:spPr bwMode="auto">
                              <a:xfrm rot="13306667">
                                <a:off x="2100" y="1800"/>
                                <a:ext cx="1093" cy="1680"/>
                              </a:xfrm>
                              <a:custGeom>
                                <a:avLst/>
                                <a:gdLst>
                                  <a:gd name="T0" fmla="*/ 8307 w 21600"/>
                                  <a:gd name="T1" fmla="*/ 11593 h 21600"/>
                                  <a:gd name="T2" fmla="*/ 453 w 21600"/>
                                  <a:gd name="T3" fmla="*/ 16938 h 21600"/>
                                  <a:gd name="T4" fmla="*/ 11500 w 21600"/>
                                  <a:gd name="T5" fmla="*/ 21600 h 21600"/>
                                  <a:gd name="T6" fmla="*/ 20920 w 21600"/>
                                  <a:gd name="T7" fmla="*/ 16751 h 21600"/>
                                  <a:gd name="T8" fmla="*/ 13972 w 21600"/>
                                  <a:gd name="T9" fmla="*/ 10888 h 21600"/>
                                  <a:gd name="T10" fmla="*/ 21033 w 21600"/>
                                  <a:gd name="T11" fmla="*/ 4716 h 21600"/>
                                  <a:gd name="T12" fmla="*/ 11102 w 21600"/>
                                  <a:gd name="T13" fmla="*/ 11 h 21600"/>
                                  <a:gd name="T14" fmla="*/ 453 w 21600"/>
                                  <a:gd name="T15" fmla="*/ 4716 h 21600"/>
                                  <a:gd name="T16" fmla="*/ 2076 w 21600"/>
                                  <a:gd name="T17" fmla="*/ 5664 h 21600"/>
                                  <a:gd name="T18" fmla="*/ 20203 w 21600"/>
                                  <a:gd name="T19" fmla="*/ 1598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T16" t="T17" r="T18" b="T19"/>
                                <a:pathLst>
                                  <a:path w="21600" h="21600">
                                    <a:moveTo>
                                      <a:pt x="3813" y="10590"/>
                                    </a:moveTo>
                                    <a:lnTo>
                                      <a:pt x="3927" y="10513"/>
                                    </a:lnTo>
                                    <a:lnTo>
                                      <a:pt x="4078" y="10425"/>
                                    </a:lnTo>
                                    <a:lnTo>
                                      <a:pt x="4210" y="10359"/>
                                    </a:lnTo>
                                    <a:lnTo>
                                      <a:pt x="4361" y="10315"/>
                                    </a:lnTo>
                                    <a:lnTo>
                                      <a:pt x="4682" y="10237"/>
                                    </a:lnTo>
                                    <a:lnTo>
                                      <a:pt x="5041" y="10193"/>
                                    </a:lnTo>
                                    <a:lnTo>
                                      <a:pt x="5456" y="10171"/>
                                    </a:lnTo>
                                    <a:lnTo>
                                      <a:pt x="5853" y="10193"/>
                                    </a:lnTo>
                                    <a:lnTo>
                                      <a:pt x="6249" y="10260"/>
                                    </a:lnTo>
                                    <a:lnTo>
                                      <a:pt x="6646" y="10337"/>
                                    </a:lnTo>
                                    <a:lnTo>
                                      <a:pt x="7004" y="10469"/>
                                    </a:lnTo>
                                    <a:lnTo>
                                      <a:pt x="7363" y="10612"/>
                                    </a:lnTo>
                                    <a:lnTo>
                                      <a:pt x="7665" y="10788"/>
                                    </a:lnTo>
                                    <a:lnTo>
                                      <a:pt x="7911" y="10998"/>
                                    </a:lnTo>
                                    <a:lnTo>
                                      <a:pt x="8024" y="11097"/>
                                    </a:lnTo>
                                    <a:lnTo>
                                      <a:pt x="8137" y="11207"/>
                                    </a:lnTo>
                                    <a:lnTo>
                                      <a:pt x="8194" y="11340"/>
                                    </a:lnTo>
                                    <a:lnTo>
                                      <a:pt x="8269" y="11461"/>
                                    </a:lnTo>
                                    <a:lnTo>
                                      <a:pt x="8307" y="11593"/>
                                    </a:lnTo>
                                    <a:lnTo>
                                      <a:pt x="8307" y="11714"/>
                                    </a:lnTo>
                                    <a:lnTo>
                                      <a:pt x="8307" y="11868"/>
                                    </a:lnTo>
                                    <a:lnTo>
                                      <a:pt x="8307" y="12012"/>
                                    </a:lnTo>
                                    <a:lnTo>
                                      <a:pt x="8194" y="12265"/>
                                    </a:lnTo>
                                    <a:lnTo>
                                      <a:pt x="8062" y="12519"/>
                                    </a:lnTo>
                                    <a:lnTo>
                                      <a:pt x="7873" y="12706"/>
                                    </a:lnTo>
                                    <a:lnTo>
                                      <a:pt x="7627" y="12904"/>
                                    </a:lnTo>
                                    <a:lnTo>
                                      <a:pt x="7363" y="13048"/>
                                    </a:lnTo>
                                    <a:lnTo>
                                      <a:pt x="7080" y="13180"/>
                                    </a:lnTo>
                                    <a:lnTo>
                                      <a:pt x="6759" y="13257"/>
                                    </a:lnTo>
                                    <a:lnTo>
                                      <a:pt x="6419" y="13345"/>
                                    </a:lnTo>
                                    <a:lnTo>
                                      <a:pt x="6098" y="13389"/>
                                    </a:lnTo>
                                    <a:lnTo>
                                      <a:pt x="5739" y="13389"/>
                                    </a:lnTo>
                                    <a:lnTo>
                                      <a:pt x="5418" y="13389"/>
                                    </a:lnTo>
                                    <a:lnTo>
                                      <a:pt x="5079" y="13345"/>
                                    </a:lnTo>
                                    <a:lnTo>
                                      <a:pt x="4758" y="13301"/>
                                    </a:lnTo>
                                    <a:lnTo>
                                      <a:pt x="4474" y="13213"/>
                                    </a:lnTo>
                                    <a:lnTo>
                                      <a:pt x="4172" y="13114"/>
                                    </a:lnTo>
                                    <a:lnTo>
                                      <a:pt x="3965" y="12982"/>
                                    </a:lnTo>
                                    <a:lnTo>
                                      <a:pt x="3738" y="12838"/>
                                    </a:lnTo>
                                    <a:lnTo>
                                      <a:pt x="3493" y="12706"/>
                                    </a:lnTo>
                                    <a:lnTo>
                                      <a:pt x="3228" y="12607"/>
                                    </a:lnTo>
                                    <a:lnTo>
                                      <a:pt x="2945" y="12519"/>
                                    </a:lnTo>
                                    <a:lnTo>
                                      <a:pt x="2700" y="12431"/>
                                    </a:lnTo>
                                    <a:lnTo>
                                      <a:pt x="2397" y="12375"/>
                                    </a:lnTo>
                                    <a:lnTo>
                                      <a:pt x="2152" y="12331"/>
                                    </a:lnTo>
                                    <a:lnTo>
                                      <a:pt x="1888" y="12309"/>
                                    </a:lnTo>
                                    <a:lnTo>
                                      <a:pt x="1642" y="12309"/>
                                    </a:lnTo>
                                    <a:lnTo>
                                      <a:pt x="1397" y="12331"/>
                                    </a:lnTo>
                                    <a:lnTo>
                                      <a:pt x="1170" y="12397"/>
                                    </a:lnTo>
                                    <a:lnTo>
                                      <a:pt x="962" y="12453"/>
                                    </a:lnTo>
                                    <a:lnTo>
                                      <a:pt x="774" y="12563"/>
                                    </a:lnTo>
                                    <a:lnTo>
                                      <a:pt x="623" y="12684"/>
                                    </a:lnTo>
                                    <a:lnTo>
                                      <a:pt x="528" y="12838"/>
                                    </a:lnTo>
                                    <a:lnTo>
                                      <a:pt x="453" y="13026"/>
                                    </a:lnTo>
                                    <a:lnTo>
                                      <a:pt x="339" y="13477"/>
                                    </a:lnTo>
                                    <a:lnTo>
                                      <a:pt x="226" y="13984"/>
                                    </a:lnTo>
                                    <a:lnTo>
                                      <a:pt x="151" y="14535"/>
                                    </a:lnTo>
                                    <a:lnTo>
                                      <a:pt x="113" y="15075"/>
                                    </a:lnTo>
                                    <a:lnTo>
                                      <a:pt x="113" y="15626"/>
                                    </a:lnTo>
                                    <a:lnTo>
                                      <a:pt x="151" y="16133"/>
                                    </a:lnTo>
                                    <a:lnTo>
                                      <a:pt x="188" y="16376"/>
                                    </a:lnTo>
                                    <a:lnTo>
                                      <a:pt x="264" y="16585"/>
                                    </a:lnTo>
                                    <a:lnTo>
                                      <a:pt x="339" y="16773"/>
                                    </a:lnTo>
                                    <a:lnTo>
                                      <a:pt x="453" y="16938"/>
                                    </a:lnTo>
                                    <a:lnTo>
                                      <a:pt x="1095" y="16883"/>
                                    </a:lnTo>
                                    <a:lnTo>
                                      <a:pt x="1963" y="16795"/>
                                    </a:lnTo>
                                    <a:lnTo>
                                      <a:pt x="2945" y="16751"/>
                                    </a:lnTo>
                                    <a:lnTo>
                                      <a:pt x="3965" y="16706"/>
                                    </a:lnTo>
                                    <a:lnTo>
                                      <a:pt x="5022" y="16684"/>
                                    </a:lnTo>
                                    <a:lnTo>
                                      <a:pt x="5947" y="16684"/>
                                    </a:lnTo>
                                    <a:lnTo>
                                      <a:pt x="6759" y="16706"/>
                                    </a:lnTo>
                                    <a:lnTo>
                                      <a:pt x="7363" y="16751"/>
                                    </a:lnTo>
                                    <a:lnTo>
                                      <a:pt x="7948" y="16839"/>
                                    </a:lnTo>
                                    <a:lnTo>
                                      <a:pt x="8458" y="16916"/>
                                    </a:lnTo>
                                    <a:lnTo>
                                      <a:pt x="8893" y="17026"/>
                                    </a:lnTo>
                                    <a:lnTo>
                                      <a:pt x="9289" y="17158"/>
                                    </a:lnTo>
                                    <a:lnTo>
                                      <a:pt x="9572" y="17280"/>
                                    </a:lnTo>
                                    <a:lnTo>
                                      <a:pt x="9799" y="17412"/>
                                    </a:lnTo>
                                    <a:lnTo>
                                      <a:pt x="9969" y="17555"/>
                                    </a:lnTo>
                                    <a:lnTo>
                                      <a:pt x="10120" y="17687"/>
                                    </a:lnTo>
                                    <a:lnTo>
                                      <a:pt x="10158" y="17831"/>
                                    </a:lnTo>
                                    <a:lnTo>
                                      <a:pt x="10195" y="17974"/>
                                    </a:lnTo>
                                    <a:lnTo>
                                      <a:pt x="10158" y="18128"/>
                                    </a:lnTo>
                                    <a:lnTo>
                                      <a:pt x="10082" y="18271"/>
                                    </a:lnTo>
                                    <a:lnTo>
                                      <a:pt x="9969" y="18426"/>
                                    </a:lnTo>
                                    <a:lnTo>
                                      <a:pt x="9837" y="18569"/>
                                    </a:lnTo>
                                    <a:lnTo>
                                      <a:pt x="9648" y="18701"/>
                                    </a:lnTo>
                                    <a:lnTo>
                                      <a:pt x="9440" y="18822"/>
                                    </a:lnTo>
                                    <a:lnTo>
                                      <a:pt x="9213" y="18999"/>
                                    </a:lnTo>
                                    <a:lnTo>
                                      <a:pt x="9044" y="19186"/>
                                    </a:lnTo>
                                    <a:lnTo>
                                      <a:pt x="8893" y="19395"/>
                                    </a:lnTo>
                                    <a:lnTo>
                                      <a:pt x="8817" y="19627"/>
                                    </a:lnTo>
                                    <a:lnTo>
                                      <a:pt x="8779" y="19858"/>
                                    </a:lnTo>
                                    <a:lnTo>
                                      <a:pt x="8779" y="20112"/>
                                    </a:lnTo>
                                    <a:lnTo>
                                      <a:pt x="8855" y="20354"/>
                                    </a:lnTo>
                                    <a:lnTo>
                                      <a:pt x="8968" y="20586"/>
                                    </a:lnTo>
                                    <a:lnTo>
                                      <a:pt x="9138" y="20817"/>
                                    </a:lnTo>
                                    <a:lnTo>
                                      <a:pt x="9365" y="21026"/>
                                    </a:lnTo>
                                    <a:lnTo>
                                      <a:pt x="9610" y="21192"/>
                                    </a:lnTo>
                                    <a:lnTo>
                                      <a:pt x="9950" y="21368"/>
                                    </a:lnTo>
                                    <a:lnTo>
                                      <a:pt x="10120" y="21445"/>
                                    </a:lnTo>
                                    <a:lnTo>
                                      <a:pt x="10346" y="21511"/>
                                    </a:lnTo>
                                    <a:lnTo>
                                      <a:pt x="10516" y="21555"/>
                                    </a:lnTo>
                                    <a:lnTo>
                                      <a:pt x="10743" y="21600"/>
                                    </a:lnTo>
                                    <a:lnTo>
                                      <a:pt x="10988" y="21644"/>
                                    </a:lnTo>
                                    <a:lnTo>
                                      <a:pt x="11215" y="21666"/>
                                    </a:lnTo>
                                    <a:lnTo>
                                      <a:pt x="11498" y="21666"/>
                                    </a:lnTo>
                                    <a:lnTo>
                                      <a:pt x="11762" y="21666"/>
                                    </a:lnTo>
                                    <a:lnTo>
                                      <a:pt x="12253" y="21644"/>
                                    </a:lnTo>
                                    <a:lnTo>
                                      <a:pt x="12763" y="21577"/>
                                    </a:lnTo>
                                    <a:lnTo>
                                      <a:pt x="13197" y="21467"/>
                                    </a:lnTo>
                                    <a:lnTo>
                                      <a:pt x="13556" y="21346"/>
                                    </a:lnTo>
                                    <a:lnTo>
                                      <a:pt x="13896" y="21192"/>
                                    </a:lnTo>
                                    <a:lnTo>
                                      <a:pt x="14179" y="21026"/>
                                    </a:lnTo>
                                    <a:lnTo>
                                      <a:pt x="14444" y="20839"/>
                                    </a:lnTo>
                                    <a:lnTo>
                                      <a:pt x="14576" y="20641"/>
                                    </a:lnTo>
                                    <a:lnTo>
                                      <a:pt x="14727" y="20431"/>
                                    </a:lnTo>
                                    <a:lnTo>
                                      <a:pt x="14765" y="20200"/>
                                    </a:lnTo>
                                    <a:lnTo>
                                      <a:pt x="14802" y="19991"/>
                                    </a:lnTo>
                                    <a:lnTo>
                                      <a:pt x="14727" y="19759"/>
                                    </a:lnTo>
                                    <a:lnTo>
                                      <a:pt x="14613" y="19550"/>
                                    </a:lnTo>
                                    <a:lnTo>
                                      <a:pt x="14444" y="19307"/>
                                    </a:lnTo>
                                    <a:lnTo>
                                      <a:pt x="14217" y="19098"/>
                                    </a:lnTo>
                                    <a:lnTo>
                                      <a:pt x="13934" y="18911"/>
                                    </a:lnTo>
                                    <a:lnTo>
                                      <a:pt x="13669" y="18745"/>
                                    </a:lnTo>
                                    <a:lnTo>
                                      <a:pt x="13462" y="18547"/>
                                    </a:lnTo>
                                    <a:lnTo>
                                      <a:pt x="13311" y="18337"/>
                                    </a:lnTo>
                                    <a:lnTo>
                                      <a:pt x="13197" y="18150"/>
                                    </a:lnTo>
                                    <a:lnTo>
                                      <a:pt x="13122" y="17941"/>
                                    </a:lnTo>
                                    <a:lnTo>
                                      <a:pt x="13122" y="17720"/>
                                    </a:lnTo>
                                    <a:lnTo>
                                      <a:pt x="13122" y="17533"/>
                                    </a:lnTo>
                                    <a:lnTo>
                                      <a:pt x="13197" y="17346"/>
                                    </a:lnTo>
                                    <a:lnTo>
                                      <a:pt x="13273" y="17158"/>
                                    </a:lnTo>
                                    <a:lnTo>
                                      <a:pt x="13386" y="16982"/>
                                    </a:lnTo>
                                    <a:lnTo>
                                      <a:pt x="13537" y="16839"/>
                                    </a:lnTo>
                                    <a:lnTo>
                                      <a:pt x="13707" y="16706"/>
                                    </a:lnTo>
                                    <a:lnTo>
                                      <a:pt x="13896" y="16607"/>
                                    </a:lnTo>
                                    <a:lnTo>
                                      <a:pt x="14104" y="16519"/>
                                    </a:lnTo>
                                    <a:lnTo>
                                      <a:pt x="14330" y="16453"/>
                                    </a:lnTo>
                                    <a:lnTo>
                                      <a:pt x="14538" y="16431"/>
                                    </a:lnTo>
                                    <a:lnTo>
                                      <a:pt x="14897" y="16453"/>
                                    </a:lnTo>
                                    <a:lnTo>
                                      <a:pt x="15406" y="16497"/>
                                    </a:lnTo>
                                    <a:lnTo>
                                      <a:pt x="16105" y="16541"/>
                                    </a:lnTo>
                                    <a:lnTo>
                                      <a:pt x="16898" y="16607"/>
                                    </a:lnTo>
                                    <a:lnTo>
                                      <a:pt x="17804" y="16651"/>
                                    </a:lnTo>
                                    <a:lnTo>
                                      <a:pt x="18786" y="16684"/>
                                    </a:lnTo>
                                    <a:lnTo>
                                      <a:pt x="19844" y="16728"/>
                                    </a:lnTo>
                                    <a:lnTo>
                                      <a:pt x="20920" y="16751"/>
                                    </a:lnTo>
                                    <a:lnTo>
                                      <a:pt x="21109" y="16497"/>
                                    </a:lnTo>
                                    <a:lnTo>
                                      <a:pt x="21241" y="16222"/>
                                    </a:lnTo>
                                    <a:lnTo>
                                      <a:pt x="21392" y="15946"/>
                                    </a:lnTo>
                                    <a:lnTo>
                                      <a:pt x="21467" y="15648"/>
                                    </a:lnTo>
                                    <a:lnTo>
                                      <a:pt x="21543" y="15351"/>
                                    </a:lnTo>
                                    <a:lnTo>
                                      <a:pt x="21618" y="15042"/>
                                    </a:lnTo>
                                    <a:lnTo>
                                      <a:pt x="21618" y="14745"/>
                                    </a:lnTo>
                                    <a:lnTo>
                                      <a:pt x="21618" y="14447"/>
                                    </a:lnTo>
                                    <a:lnTo>
                                      <a:pt x="21618" y="14150"/>
                                    </a:lnTo>
                                    <a:lnTo>
                                      <a:pt x="21581" y="13852"/>
                                    </a:lnTo>
                                    <a:lnTo>
                                      <a:pt x="21505" y="13577"/>
                                    </a:lnTo>
                                    <a:lnTo>
                                      <a:pt x="21430" y="13301"/>
                                    </a:lnTo>
                                    <a:lnTo>
                                      <a:pt x="21354" y="13048"/>
                                    </a:lnTo>
                                    <a:lnTo>
                                      <a:pt x="21241" y="12816"/>
                                    </a:lnTo>
                                    <a:lnTo>
                                      <a:pt x="21146" y="12607"/>
                                    </a:lnTo>
                                    <a:lnTo>
                                      <a:pt x="21033" y="12431"/>
                                    </a:lnTo>
                                    <a:lnTo>
                                      <a:pt x="20920" y="12265"/>
                                    </a:lnTo>
                                    <a:lnTo>
                                      <a:pt x="20769" y="12144"/>
                                    </a:lnTo>
                                    <a:lnTo>
                                      <a:pt x="20637" y="12034"/>
                                    </a:lnTo>
                                    <a:lnTo>
                                      <a:pt x="20486" y="11946"/>
                                    </a:lnTo>
                                    <a:lnTo>
                                      <a:pt x="20297" y="11891"/>
                                    </a:lnTo>
                                    <a:lnTo>
                                      <a:pt x="20165" y="11846"/>
                                    </a:lnTo>
                                    <a:lnTo>
                                      <a:pt x="19976" y="11824"/>
                                    </a:lnTo>
                                    <a:lnTo>
                                      <a:pt x="19806" y="11802"/>
                                    </a:lnTo>
                                    <a:lnTo>
                                      <a:pt x="19390" y="11824"/>
                                    </a:lnTo>
                                    <a:lnTo>
                                      <a:pt x="18956" y="11891"/>
                                    </a:lnTo>
                                    <a:lnTo>
                                      <a:pt x="18503" y="11968"/>
                                    </a:lnTo>
                                    <a:lnTo>
                                      <a:pt x="17993" y="12078"/>
                                    </a:lnTo>
                                    <a:lnTo>
                                      <a:pt x="17653" y="12144"/>
                                    </a:lnTo>
                                    <a:lnTo>
                                      <a:pt x="17332" y="12199"/>
                                    </a:lnTo>
                                    <a:lnTo>
                                      <a:pt x="17049" y="12221"/>
                                    </a:lnTo>
                                    <a:lnTo>
                                      <a:pt x="16747" y="12243"/>
                                    </a:lnTo>
                                    <a:lnTo>
                                      <a:pt x="16464" y="12243"/>
                                    </a:lnTo>
                                    <a:lnTo>
                                      <a:pt x="16218" y="12243"/>
                                    </a:lnTo>
                                    <a:lnTo>
                                      <a:pt x="15992" y="12221"/>
                                    </a:lnTo>
                                    <a:lnTo>
                                      <a:pt x="15746" y="12199"/>
                                    </a:lnTo>
                                    <a:lnTo>
                                      <a:pt x="15520" y="12155"/>
                                    </a:lnTo>
                                    <a:lnTo>
                                      <a:pt x="15350" y="12122"/>
                                    </a:lnTo>
                                    <a:lnTo>
                                      <a:pt x="15161" y="12056"/>
                                    </a:lnTo>
                                    <a:lnTo>
                                      <a:pt x="14972" y="11990"/>
                                    </a:lnTo>
                                    <a:lnTo>
                                      <a:pt x="14689" y="11846"/>
                                    </a:lnTo>
                                    <a:lnTo>
                                      <a:pt x="14444" y="11670"/>
                                    </a:lnTo>
                                    <a:lnTo>
                                      <a:pt x="14255" y="11483"/>
                                    </a:lnTo>
                                    <a:lnTo>
                                      <a:pt x="14104" y="11295"/>
                                    </a:lnTo>
                                    <a:lnTo>
                                      <a:pt x="14028" y="11086"/>
                                    </a:lnTo>
                                    <a:lnTo>
                                      <a:pt x="13972" y="10888"/>
                                    </a:lnTo>
                                    <a:lnTo>
                                      <a:pt x="13972" y="10700"/>
                                    </a:lnTo>
                                    <a:lnTo>
                                      <a:pt x="14009" y="10513"/>
                                    </a:lnTo>
                                    <a:lnTo>
                                      <a:pt x="14066" y="10359"/>
                                    </a:lnTo>
                                    <a:lnTo>
                                      <a:pt x="14179" y="10215"/>
                                    </a:lnTo>
                                    <a:lnTo>
                                      <a:pt x="14406" y="10006"/>
                                    </a:lnTo>
                                    <a:lnTo>
                                      <a:pt x="14651" y="9830"/>
                                    </a:lnTo>
                                    <a:lnTo>
                                      <a:pt x="14878" y="9686"/>
                                    </a:lnTo>
                                    <a:lnTo>
                                      <a:pt x="15123" y="9554"/>
                                    </a:lnTo>
                                    <a:lnTo>
                                      <a:pt x="15350" y="9477"/>
                                    </a:lnTo>
                                    <a:lnTo>
                                      <a:pt x="15558" y="9411"/>
                                    </a:lnTo>
                                    <a:lnTo>
                                      <a:pt x="15803" y="9345"/>
                                    </a:lnTo>
                                    <a:lnTo>
                                      <a:pt x="16030" y="9323"/>
                                    </a:lnTo>
                                    <a:lnTo>
                                      <a:pt x="16256" y="9301"/>
                                    </a:lnTo>
                                    <a:lnTo>
                                      <a:pt x="16464" y="9323"/>
                                    </a:lnTo>
                                    <a:lnTo>
                                      <a:pt x="16690" y="9345"/>
                                    </a:lnTo>
                                    <a:lnTo>
                                      <a:pt x="16898" y="9367"/>
                                    </a:lnTo>
                                    <a:lnTo>
                                      <a:pt x="17332" y="9477"/>
                                    </a:lnTo>
                                    <a:lnTo>
                                      <a:pt x="17767" y="9598"/>
                                    </a:lnTo>
                                    <a:lnTo>
                                      <a:pt x="18163" y="9731"/>
                                    </a:lnTo>
                                    <a:lnTo>
                                      <a:pt x="18597" y="9874"/>
                                    </a:lnTo>
                                    <a:lnTo>
                                      <a:pt x="18994" y="10006"/>
                                    </a:lnTo>
                                    <a:lnTo>
                                      <a:pt x="19428" y="10083"/>
                                    </a:lnTo>
                                    <a:lnTo>
                                      <a:pt x="19617" y="10127"/>
                                    </a:lnTo>
                                    <a:lnTo>
                                      <a:pt x="19844" y="10149"/>
                                    </a:lnTo>
                                    <a:lnTo>
                                      <a:pt x="20013" y="10149"/>
                                    </a:lnTo>
                                    <a:lnTo>
                                      <a:pt x="20240" y="10127"/>
                                    </a:lnTo>
                                    <a:lnTo>
                                      <a:pt x="20410" y="10105"/>
                                    </a:lnTo>
                                    <a:lnTo>
                                      <a:pt x="20637" y="10061"/>
                                    </a:lnTo>
                                    <a:lnTo>
                                      <a:pt x="20844" y="9984"/>
                                    </a:lnTo>
                                    <a:lnTo>
                                      <a:pt x="21033" y="9896"/>
                                    </a:lnTo>
                                    <a:lnTo>
                                      <a:pt x="21146" y="9830"/>
                                    </a:lnTo>
                                    <a:lnTo>
                                      <a:pt x="21203" y="9753"/>
                                    </a:lnTo>
                                    <a:lnTo>
                                      <a:pt x="21279" y="9642"/>
                                    </a:lnTo>
                                    <a:lnTo>
                                      <a:pt x="21354" y="9521"/>
                                    </a:lnTo>
                                    <a:lnTo>
                                      <a:pt x="21430" y="9246"/>
                                    </a:lnTo>
                                    <a:lnTo>
                                      <a:pt x="21430" y="8904"/>
                                    </a:lnTo>
                                    <a:lnTo>
                                      <a:pt x="21430" y="8540"/>
                                    </a:lnTo>
                                    <a:lnTo>
                                      <a:pt x="21392" y="8144"/>
                                    </a:lnTo>
                                    <a:lnTo>
                                      <a:pt x="21354" y="7714"/>
                                    </a:lnTo>
                                    <a:lnTo>
                                      <a:pt x="21279" y="7295"/>
                                    </a:lnTo>
                                    <a:lnTo>
                                      <a:pt x="21146" y="6446"/>
                                    </a:lnTo>
                                    <a:lnTo>
                                      <a:pt x="20995" y="5686"/>
                                    </a:lnTo>
                                    <a:lnTo>
                                      <a:pt x="20958" y="5366"/>
                                    </a:lnTo>
                                    <a:lnTo>
                                      <a:pt x="20958" y="5091"/>
                                    </a:lnTo>
                                    <a:lnTo>
                                      <a:pt x="20958" y="4860"/>
                                    </a:lnTo>
                                    <a:lnTo>
                                      <a:pt x="21033" y="4716"/>
                                    </a:lnTo>
                                    <a:lnTo>
                                      <a:pt x="20637" y="4860"/>
                                    </a:lnTo>
                                    <a:lnTo>
                                      <a:pt x="20127" y="4992"/>
                                    </a:lnTo>
                                    <a:lnTo>
                                      <a:pt x="19617" y="5069"/>
                                    </a:lnTo>
                                    <a:lnTo>
                                      <a:pt x="19032" y="5157"/>
                                    </a:lnTo>
                                    <a:lnTo>
                                      <a:pt x="18465" y="5201"/>
                                    </a:lnTo>
                                    <a:lnTo>
                                      <a:pt x="17842" y="5245"/>
                                    </a:lnTo>
                                    <a:lnTo>
                                      <a:pt x="17219" y="5267"/>
                                    </a:lnTo>
                                    <a:lnTo>
                                      <a:pt x="16615" y="5267"/>
                                    </a:lnTo>
                                    <a:lnTo>
                                      <a:pt x="15992" y="5245"/>
                                    </a:lnTo>
                                    <a:lnTo>
                                      <a:pt x="15369" y="5201"/>
                                    </a:lnTo>
                                    <a:lnTo>
                                      <a:pt x="14840" y="5157"/>
                                    </a:lnTo>
                                    <a:lnTo>
                                      <a:pt x="14293" y="5091"/>
                                    </a:lnTo>
                                    <a:lnTo>
                                      <a:pt x="13783" y="5014"/>
                                    </a:lnTo>
                                    <a:lnTo>
                                      <a:pt x="13386" y="4926"/>
                                    </a:lnTo>
                                    <a:lnTo>
                                      <a:pt x="13027" y="4815"/>
                                    </a:lnTo>
                                    <a:lnTo>
                                      <a:pt x="12725" y="4716"/>
                                    </a:lnTo>
                                    <a:lnTo>
                                      <a:pt x="12480" y="4606"/>
                                    </a:lnTo>
                                    <a:lnTo>
                                      <a:pt x="12291" y="4496"/>
                                    </a:lnTo>
                                    <a:lnTo>
                                      <a:pt x="12197" y="4397"/>
                                    </a:lnTo>
                                    <a:lnTo>
                                      <a:pt x="12083" y="4286"/>
                                    </a:lnTo>
                                    <a:lnTo>
                                      <a:pt x="12046" y="4187"/>
                                    </a:lnTo>
                                    <a:lnTo>
                                      <a:pt x="12008" y="4077"/>
                                    </a:lnTo>
                                    <a:lnTo>
                                      <a:pt x="12046" y="3967"/>
                                    </a:lnTo>
                                    <a:lnTo>
                                      <a:pt x="12121" y="3868"/>
                                    </a:lnTo>
                                    <a:lnTo>
                                      <a:pt x="12197" y="3735"/>
                                    </a:lnTo>
                                    <a:lnTo>
                                      <a:pt x="12291" y="3614"/>
                                    </a:lnTo>
                                    <a:lnTo>
                                      <a:pt x="12442" y="3482"/>
                                    </a:lnTo>
                                    <a:lnTo>
                                      <a:pt x="12631" y="3361"/>
                                    </a:lnTo>
                                    <a:lnTo>
                                      <a:pt x="13065" y="3085"/>
                                    </a:lnTo>
                                    <a:lnTo>
                                      <a:pt x="13537" y="2766"/>
                                    </a:lnTo>
                                    <a:lnTo>
                                      <a:pt x="13783" y="2578"/>
                                    </a:lnTo>
                                    <a:lnTo>
                                      <a:pt x="13934" y="2380"/>
                                    </a:lnTo>
                                    <a:lnTo>
                                      <a:pt x="14028" y="2171"/>
                                    </a:lnTo>
                                    <a:lnTo>
                                      <a:pt x="14104" y="1961"/>
                                    </a:lnTo>
                                    <a:lnTo>
                                      <a:pt x="14104" y="1730"/>
                                    </a:lnTo>
                                    <a:lnTo>
                                      <a:pt x="14066" y="1498"/>
                                    </a:lnTo>
                                    <a:lnTo>
                                      <a:pt x="13972" y="1267"/>
                                    </a:lnTo>
                                    <a:lnTo>
                                      <a:pt x="13820" y="1057"/>
                                    </a:lnTo>
                                    <a:lnTo>
                                      <a:pt x="13594" y="837"/>
                                    </a:lnTo>
                                    <a:lnTo>
                                      <a:pt x="13386" y="628"/>
                                    </a:lnTo>
                                    <a:lnTo>
                                      <a:pt x="13103" y="462"/>
                                    </a:lnTo>
                                    <a:lnTo>
                                      <a:pt x="12763" y="308"/>
                                    </a:lnTo>
                                    <a:lnTo>
                                      <a:pt x="12404" y="187"/>
                                    </a:lnTo>
                                    <a:lnTo>
                                      <a:pt x="12008" y="77"/>
                                    </a:lnTo>
                                    <a:lnTo>
                                      <a:pt x="11574" y="33"/>
                                    </a:lnTo>
                                    <a:lnTo>
                                      <a:pt x="11102" y="11"/>
                                    </a:lnTo>
                                    <a:lnTo>
                                      <a:pt x="10667" y="11"/>
                                    </a:lnTo>
                                    <a:lnTo>
                                      <a:pt x="10233" y="77"/>
                                    </a:lnTo>
                                    <a:lnTo>
                                      <a:pt x="9837" y="187"/>
                                    </a:lnTo>
                                    <a:lnTo>
                                      <a:pt x="9440" y="286"/>
                                    </a:lnTo>
                                    <a:lnTo>
                                      <a:pt x="9062" y="462"/>
                                    </a:lnTo>
                                    <a:lnTo>
                                      <a:pt x="8741" y="628"/>
                                    </a:lnTo>
                                    <a:lnTo>
                                      <a:pt x="8458" y="815"/>
                                    </a:lnTo>
                                    <a:lnTo>
                                      <a:pt x="8232" y="1035"/>
                                    </a:lnTo>
                                    <a:lnTo>
                                      <a:pt x="8062" y="1245"/>
                                    </a:lnTo>
                                    <a:lnTo>
                                      <a:pt x="7911" y="1476"/>
                                    </a:lnTo>
                                    <a:lnTo>
                                      <a:pt x="7835" y="1708"/>
                                    </a:lnTo>
                                    <a:lnTo>
                                      <a:pt x="7797" y="1961"/>
                                    </a:lnTo>
                                    <a:lnTo>
                                      <a:pt x="7835" y="2193"/>
                                    </a:lnTo>
                                    <a:lnTo>
                                      <a:pt x="7948" y="2402"/>
                                    </a:lnTo>
                                    <a:lnTo>
                                      <a:pt x="8062" y="2534"/>
                                    </a:lnTo>
                                    <a:lnTo>
                                      <a:pt x="8175" y="2644"/>
                                    </a:lnTo>
                                    <a:lnTo>
                                      <a:pt x="8269" y="2744"/>
                                    </a:lnTo>
                                    <a:lnTo>
                                      <a:pt x="8420" y="2832"/>
                                    </a:lnTo>
                                    <a:lnTo>
                                      <a:pt x="8704" y="3019"/>
                                    </a:lnTo>
                                    <a:lnTo>
                                      <a:pt x="8968" y="3206"/>
                                    </a:lnTo>
                                    <a:lnTo>
                                      <a:pt x="9138" y="3405"/>
                                    </a:lnTo>
                                    <a:lnTo>
                                      <a:pt x="9327" y="3570"/>
                                    </a:lnTo>
                                    <a:lnTo>
                                      <a:pt x="9440" y="3735"/>
                                    </a:lnTo>
                                    <a:lnTo>
                                      <a:pt x="9516" y="3890"/>
                                    </a:lnTo>
                                    <a:lnTo>
                                      <a:pt x="9534" y="4033"/>
                                    </a:lnTo>
                                    <a:lnTo>
                                      <a:pt x="9534" y="4165"/>
                                    </a:lnTo>
                                    <a:lnTo>
                                      <a:pt x="9516" y="4286"/>
                                    </a:lnTo>
                                    <a:lnTo>
                                      <a:pt x="9440" y="4397"/>
                                    </a:lnTo>
                                    <a:lnTo>
                                      <a:pt x="9327" y="4496"/>
                                    </a:lnTo>
                                    <a:lnTo>
                                      <a:pt x="9176" y="4562"/>
                                    </a:lnTo>
                                    <a:lnTo>
                                      <a:pt x="9006" y="4628"/>
                                    </a:lnTo>
                                    <a:lnTo>
                                      <a:pt x="8779" y="4694"/>
                                    </a:lnTo>
                                    <a:lnTo>
                                      <a:pt x="8534" y="4716"/>
                                    </a:lnTo>
                                    <a:lnTo>
                                      <a:pt x="8232" y="4716"/>
                                    </a:lnTo>
                                    <a:lnTo>
                                      <a:pt x="7118" y="4738"/>
                                    </a:lnTo>
                                    <a:lnTo>
                                      <a:pt x="5947" y="4771"/>
                                    </a:lnTo>
                                    <a:lnTo>
                                      <a:pt x="4795" y="4815"/>
                                    </a:lnTo>
                                    <a:lnTo>
                                      <a:pt x="3681" y="4860"/>
                                    </a:lnTo>
                                    <a:lnTo>
                                      <a:pt x="2662" y="4882"/>
                                    </a:lnTo>
                                    <a:lnTo>
                                      <a:pt x="1755" y="4882"/>
                                    </a:lnTo>
                                    <a:lnTo>
                                      <a:pt x="1359" y="4860"/>
                                    </a:lnTo>
                                    <a:lnTo>
                                      <a:pt x="981" y="4837"/>
                                    </a:lnTo>
                                    <a:lnTo>
                                      <a:pt x="698" y="4771"/>
                                    </a:lnTo>
                                    <a:lnTo>
                                      <a:pt x="453" y="4716"/>
                                    </a:lnTo>
                                    <a:lnTo>
                                      <a:pt x="453" y="5322"/>
                                    </a:lnTo>
                                    <a:lnTo>
                                      <a:pt x="453" y="6083"/>
                                    </a:lnTo>
                                    <a:lnTo>
                                      <a:pt x="453" y="6909"/>
                                    </a:lnTo>
                                    <a:lnTo>
                                      <a:pt x="453" y="7780"/>
                                    </a:lnTo>
                                    <a:lnTo>
                                      <a:pt x="453" y="8606"/>
                                    </a:lnTo>
                                    <a:lnTo>
                                      <a:pt x="453" y="9345"/>
                                    </a:lnTo>
                                    <a:lnTo>
                                      <a:pt x="453" y="9918"/>
                                    </a:lnTo>
                                    <a:lnTo>
                                      <a:pt x="453" y="10282"/>
                                    </a:lnTo>
                                    <a:lnTo>
                                      <a:pt x="490" y="10381"/>
                                    </a:lnTo>
                                    <a:lnTo>
                                      <a:pt x="547" y="10491"/>
                                    </a:lnTo>
                                    <a:lnTo>
                                      <a:pt x="660" y="10590"/>
                                    </a:lnTo>
                                    <a:lnTo>
                                      <a:pt x="811" y="10700"/>
                                    </a:lnTo>
                                    <a:lnTo>
                                      <a:pt x="981" y="10811"/>
                                    </a:lnTo>
                                    <a:lnTo>
                                      <a:pt x="1208" y="10888"/>
                                    </a:lnTo>
                                    <a:lnTo>
                                      <a:pt x="1453" y="10954"/>
                                    </a:lnTo>
                                    <a:lnTo>
                                      <a:pt x="1718" y="11020"/>
                                    </a:lnTo>
                                    <a:lnTo>
                                      <a:pt x="1963" y="11064"/>
                                    </a:lnTo>
                                    <a:lnTo>
                                      <a:pt x="2265" y="11086"/>
                                    </a:lnTo>
                                    <a:lnTo>
                                      <a:pt x="2548" y="11064"/>
                                    </a:lnTo>
                                    <a:lnTo>
                                      <a:pt x="2794" y="11042"/>
                                    </a:lnTo>
                                    <a:lnTo>
                                      <a:pt x="3096" y="10976"/>
                                    </a:lnTo>
                                    <a:lnTo>
                                      <a:pt x="3341" y="10888"/>
                                    </a:lnTo>
                                    <a:lnTo>
                                      <a:pt x="3606" y="10766"/>
                                    </a:lnTo>
                                    <a:lnTo>
                                      <a:pt x="3813" y="1059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8EBB3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9726703" name="Puzzle2"/>
                            <wps:cNvSpPr>
                              <a:spLocks noEditPoints="1" noChangeArrowheads="1"/>
                            </wps:cNvSpPr>
                            <wps:spPr bwMode="auto">
                              <a:xfrm rot="10800000">
                                <a:off x="700" y="2520"/>
                                <a:ext cx="1225" cy="900"/>
                              </a:xfrm>
                              <a:custGeom>
                                <a:avLst/>
                                <a:gdLst>
                                  <a:gd name="T0" fmla="*/ 11 w 21600"/>
                                  <a:gd name="T1" fmla="*/ 13386 h 21600"/>
                                  <a:gd name="T2" fmla="*/ 4202 w 21600"/>
                                  <a:gd name="T3" fmla="*/ 21161 h 21600"/>
                                  <a:gd name="T4" fmla="*/ 10400 w 21600"/>
                                  <a:gd name="T5" fmla="*/ 13909 h 21600"/>
                                  <a:gd name="T6" fmla="*/ 16821 w 21600"/>
                                  <a:gd name="T7" fmla="*/ 21190 h 21600"/>
                                  <a:gd name="T8" fmla="*/ 21600 w 21600"/>
                                  <a:gd name="T9" fmla="*/ 15083 h 21600"/>
                                  <a:gd name="T10" fmla="*/ 16889 w 21600"/>
                                  <a:gd name="T11" fmla="*/ 5739 h 21600"/>
                                  <a:gd name="T12" fmla="*/ 10800 w 21600"/>
                                  <a:gd name="T13" fmla="*/ 28 h 21600"/>
                                  <a:gd name="T14" fmla="*/ 4202 w 21600"/>
                                  <a:gd name="T15" fmla="*/ 5894 h 21600"/>
                                  <a:gd name="T16" fmla="*/ 5388 w 21600"/>
                                  <a:gd name="T17" fmla="*/ 6742 h 21600"/>
                                  <a:gd name="T18" fmla="*/ 16177 w 21600"/>
                                  <a:gd name="T19" fmla="*/ 20441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T16" t="T17" r="T18" b="T19"/>
                                <a:pathLst>
                                  <a:path w="21600" h="21600">
                                    <a:moveTo>
                                      <a:pt x="4247" y="12354"/>
                                    </a:moveTo>
                                    <a:lnTo>
                                      <a:pt x="4134" y="12468"/>
                                    </a:lnTo>
                                    <a:lnTo>
                                      <a:pt x="4010" y="12581"/>
                                    </a:lnTo>
                                    <a:lnTo>
                                      <a:pt x="3897" y="12637"/>
                                    </a:lnTo>
                                    <a:lnTo>
                                      <a:pt x="3773" y="12694"/>
                                    </a:lnTo>
                                    <a:lnTo>
                                      <a:pt x="3637" y="12694"/>
                                    </a:lnTo>
                                    <a:lnTo>
                                      <a:pt x="3524" y="12694"/>
                                    </a:lnTo>
                                    <a:lnTo>
                                      <a:pt x="3400" y="12665"/>
                                    </a:lnTo>
                                    <a:lnTo>
                                      <a:pt x="3287" y="12609"/>
                                    </a:lnTo>
                                    <a:lnTo>
                                      <a:pt x="3027" y="12496"/>
                                    </a:lnTo>
                                    <a:lnTo>
                                      <a:pt x="2790" y="12340"/>
                                    </a:lnTo>
                                    <a:lnTo>
                                      <a:pt x="2530" y="12142"/>
                                    </a:lnTo>
                                    <a:lnTo>
                                      <a:pt x="2293" y="11987"/>
                                    </a:lnTo>
                                    <a:lnTo>
                                      <a:pt x="2033" y="11817"/>
                                    </a:lnTo>
                                    <a:lnTo>
                                      <a:pt x="1773" y="11676"/>
                                    </a:lnTo>
                                    <a:lnTo>
                                      <a:pt x="1638" y="11662"/>
                                    </a:lnTo>
                                    <a:lnTo>
                                      <a:pt x="1513" y="11634"/>
                                    </a:lnTo>
                                    <a:lnTo>
                                      <a:pt x="1378" y="11634"/>
                                    </a:lnTo>
                                    <a:lnTo>
                                      <a:pt x="1253" y="11634"/>
                                    </a:lnTo>
                                    <a:lnTo>
                                      <a:pt x="1118" y="11662"/>
                                    </a:lnTo>
                                    <a:lnTo>
                                      <a:pt x="971" y="11732"/>
                                    </a:lnTo>
                                    <a:lnTo>
                                      <a:pt x="835" y="11817"/>
                                    </a:lnTo>
                                    <a:lnTo>
                                      <a:pt x="711" y="11959"/>
                                    </a:lnTo>
                                    <a:lnTo>
                                      <a:pt x="553" y="12086"/>
                                    </a:lnTo>
                                    <a:lnTo>
                                      <a:pt x="429" y="12284"/>
                                    </a:lnTo>
                                    <a:lnTo>
                                      <a:pt x="271" y="12524"/>
                                    </a:lnTo>
                                    <a:lnTo>
                                      <a:pt x="146" y="12793"/>
                                    </a:lnTo>
                                    <a:lnTo>
                                      <a:pt x="79" y="12962"/>
                                    </a:lnTo>
                                    <a:lnTo>
                                      <a:pt x="33" y="13146"/>
                                    </a:lnTo>
                                    <a:lnTo>
                                      <a:pt x="11" y="13386"/>
                                    </a:lnTo>
                                    <a:lnTo>
                                      <a:pt x="11" y="13641"/>
                                    </a:lnTo>
                                    <a:lnTo>
                                      <a:pt x="33" y="13881"/>
                                    </a:lnTo>
                                    <a:lnTo>
                                      <a:pt x="101" y="14150"/>
                                    </a:lnTo>
                                    <a:lnTo>
                                      <a:pt x="192" y="14404"/>
                                    </a:lnTo>
                                    <a:lnTo>
                                      <a:pt x="293" y="14645"/>
                                    </a:lnTo>
                                    <a:lnTo>
                                      <a:pt x="451" y="14857"/>
                                    </a:lnTo>
                                    <a:lnTo>
                                      <a:pt x="621" y="15054"/>
                                    </a:lnTo>
                                    <a:lnTo>
                                      <a:pt x="734" y="15125"/>
                                    </a:lnTo>
                                    <a:lnTo>
                                      <a:pt x="835" y="15210"/>
                                    </a:lnTo>
                                    <a:lnTo>
                                      <a:pt x="948" y="15267"/>
                                    </a:lnTo>
                                    <a:lnTo>
                                      <a:pt x="1084" y="15323"/>
                                    </a:lnTo>
                                    <a:lnTo>
                                      <a:pt x="1208" y="15351"/>
                                    </a:lnTo>
                                    <a:lnTo>
                                      <a:pt x="1355" y="15380"/>
                                    </a:lnTo>
                                    <a:lnTo>
                                      <a:pt x="1513" y="15380"/>
                                    </a:lnTo>
                                    <a:lnTo>
                                      <a:pt x="1683" y="15380"/>
                                    </a:lnTo>
                                    <a:lnTo>
                                      <a:pt x="1864" y="15351"/>
                                    </a:lnTo>
                                    <a:lnTo>
                                      <a:pt x="2033" y="15323"/>
                                    </a:lnTo>
                                    <a:lnTo>
                                      <a:pt x="2225" y="15238"/>
                                    </a:lnTo>
                                    <a:lnTo>
                                      <a:pt x="2428" y="15153"/>
                                    </a:lnTo>
                                    <a:lnTo>
                                      <a:pt x="2745" y="15026"/>
                                    </a:lnTo>
                                    <a:lnTo>
                                      <a:pt x="3005" y="14913"/>
                                    </a:lnTo>
                                    <a:lnTo>
                                      <a:pt x="3264" y="14828"/>
                                    </a:lnTo>
                                    <a:lnTo>
                                      <a:pt x="3513" y="14800"/>
                                    </a:lnTo>
                                    <a:lnTo>
                                      <a:pt x="3615" y="14828"/>
                                    </a:lnTo>
                                    <a:lnTo>
                                      <a:pt x="3728" y="14857"/>
                                    </a:lnTo>
                                    <a:lnTo>
                                      <a:pt x="3807" y="14913"/>
                                    </a:lnTo>
                                    <a:lnTo>
                                      <a:pt x="3920" y="14998"/>
                                    </a:lnTo>
                                    <a:lnTo>
                                      <a:pt x="4010" y="15097"/>
                                    </a:lnTo>
                                    <a:lnTo>
                                      <a:pt x="4089" y="15238"/>
                                    </a:lnTo>
                                    <a:lnTo>
                                      <a:pt x="4179" y="15408"/>
                                    </a:lnTo>
                                    <a:lnTo>
                                      <a:pt x="4247" y="15620"/>
                                    </a:lnTo>
                                    <a:lnTo>
                                      <a:pt x="4326" y="15860"/>
                                    </a:lnTo>
                                    <a:lnTo>
                                      <a:pt x="4394" y="16129"/>
                                    </a:lnTo>
                                    <a:lnTo>
                                      <a:pt x="4439" y="16440"/>
                                    </a:lnTo>
                                    <a:lnTo>
                                      <a:pt x="4507" y="16737"/>
                                    </a:lnTo>
                                    <a:lnTo>
                                      <a:pt x="4552" y="17090"/>
                                    </a:lnTo>
                                    <a:lnTo>
                                      <a:pt x="4575" y="17443"/>
                                    </a:lnTo>
                                    <a:lnTo>
                                      <a:pt x="4586" y="17825"/>
                                    </a:lnTo>
                                    <a:lnTo>
                                      <a:pt x="4586" y="18193"/>
                                    </a:lnTo>
                                    <a:lnTo>
                                      <a:pt x="4586" y="18574"/>
                                    </a:lnTo>
                                    <a:lnTo>
                                      <a:pt x="4586" y="18984"/>
                                    </a:lnTo>
                                    <a:lnTo>
                                      <a:pt x="4552" y="19366"/>
                                    </a:lnTo>
                                    <a:lnTo>
                                      <a:pt x="4507" y="19748"/>
                                    </a:lnTo>
                                    <a:lnTo>
                                      <a:pt x="4462" y="20129"/>
                                    </a:lnTo>
                                    <a:lnTo>
                                      <a:pt x="4371" y="20483"/>
                                    </a:lnTo>
                                    <a:lnTo>
                                      <a:pt x="4292" y="20836"/>
                                    </a:lnTo>
                                    <a:lnTo>
                                      <a:pt x="4202" y="21161"/>
                                    </a:lnTo>
                                    <a:lnTo>
                                      <a:pt x="4744" y="21161"/>
                                    </a:lnTo>
                                    <a:lnTo>
                                      <a:pt x="5264" y="21161"/>
                                    </a:lnTo>
                                    <a:lnTo>
                                      <a:pt x="5784" y="21161"/>
                                    </a:lnTo>
                                    <a:lnTo>
                                      <a:pt x="6235" y="21161"/>
                                    </a:lnTo>
                                    <a:lnTo>
                                      <a:pt x="6676" y="21161"/>
                                    </a:lnTo>
                                    <a:lnTo>
                                      <a:pt x="7060" y="21161"/>
                                    </a:lnTo>
                                    <a:lnTo>
                                      <a:pt x="7410" y="21161"/>
                                    </a:lnTo>
                                    <a:lnTo>
                                      <a:pt x="7670" y="21161"/>
                                    </a:lnTo>
                                    <a:lnTo>
                                      <a:pt x="8020" y="21020"/>
                                    </a:lnTo>
                                    <a:lnTo>
                                      <a:pt x="8303" y="20893"/>
                                    </a:lnTo>
                                    <a:lnTo>
                                      <a:pt x="8563" y="20695"/>
                                    </a:lnTo>
                                    <a:lnTo>
                                      <a:pt x="8800" y="20511"/>
                                    </a:lnTo>
                                    <a:lnTo>
                                      <a:pt x="8969" y="20285"/>
                                    </a:lnTo>
                                    <a:lnTo>
                                      <a:pt x="9150" y="20045"/>
                                    </a:lnTo>
                                    <a:lnTo>
                                      <a:pt x="9252" y="19804"/>
                                    </a:lnTo>
                                    <a:lnTo>
                                      <a:pt x="9342" y="19550"/>
                                    </a:lnTo>
                                    <a:lnTo>
                                      <a:pt x="9410" y="19281"/>
                                    </a:lnTo>
                                    <a:lnTo>
                                      <a:pt x="9433" y="19013"/>
                                    </a:lnTo>
                                    <a:lnTo>
                                      <a:pt x="9433" y="18744"/>
                                    </a:lnTo>
                                    <a:lnTo>
                                      <a:pt x="9387" y="18504"/>
                                    </a:lnTo>
                                    <a:lnTo>
                                      <a:pt x="9320" y="18221"/>
                                    </a:lnTo>
                                    <a:lnTo>
                                      <a:pt x="9207" y="17981"/>
                                    </a:lnTo>
                                    <a:lnTo>
                                      <a:pt x="9105" y="17740"/>
                                    </a:lnTo>
                                    <a:lnTo>
                                      <a:pt x="8924" y="17514"/>
                                    </a:lnTo>
                                    <a:lnTo>
                                      <a:pt x="8777" y="17274"/>
                                    </a:lnTo>
                                    <a:lnTo>
                                      <a:pt x="8642" y="17034"/>
                                    </a:lnTo>
                                    <a:lnTo>
                                      <a:pt x="8563" y="16765"/>
                                    </a:lnTo>
                                    <a:lnTo>
                                      <a:pt x="8472" y="16468"/>
                                    </a:lnTo>
                                    <a:lnTo>
                                      <a:pt x="8450" y="16157"/>
                                    </a:lnTo>
                                    <a:lnTo>
                                      <a:pt x="8450" y="15860"/>
                                    </a:lnTo>
                                    <a:lnTo>
                                      <a:pt x="8472" y="15563"/>
                                    </a:lnTo>
                                    <a:lnTo>
                                      <a:pt x="8540" y="15267"/>
                                    </a:lnTo>
                                    <a:lnTo>
                                      <a:pt x="8642" y="14998"/>
                                    </a:lnTo>
                                    <a:lnTo>
                                      <a:pt x="8777" y="14729"/>
                                    </a:lnTo>
                                    <a:lnTo>
                                      <a:pt x="8868" y="14616"/>
                                    </a:lnTo>
                                    <a:lnTo>
                                      <a:pt x="8969" y="14475"/>
                                    </a:lnTo>
                                    <a:lnTo>
                                      <a:pt x="9060" y="14376"/>
                                    </a:lnTo>
                                    <a:lnTo>
                                      <a:pt x="9184" y="14291"/>
                                    </a:lnTo>
                                    <a:lnTo>
                                      <a:pt x="9297" y="14206"/>
                                    </a:lnTo>
                                    <a:lnTo>
                                      <a:pt x="9433" y="14121"/>
                                    </a:lnTo>
                                    <a:lnTo>
                                      <a:pt x="9579" y="14051"/>
                                    </a:lnTo>
                                    <a:lnTo>
                                      <a:pt x="9726" y="13994"/>
                                    </a:lnTo>
                                    <a:lnTo>
                                      <a:pt x="9884" y="13938"/>
                                    </a:lnTo>
                                    <a:lnTo>
                                      <a:pt x="10054" y="13909"/>
                                    </a:lnTo>
                                    <a:lnTo>
                                      <a:pt x="10257" y="13881"/>
                                    </a:lnTo>
                                    <a:lnTo>
                                      <a:pt x="10449" y="13881"/>
                                    </a:lnTo>
                                    <a:lnTo>
                                      <a:pt x="10664" y="13881"/>
                                    </a:lnTo>
                                    <a:lnTo>
                                      <a:pt x="10856" y="13909"/>
                                    </a:lnTo>
                                    <a:lnTo>
                                      <a:pt x="11037" y="13966"/>
                                    </a:lnTo>
                                    <a:lnTo>
                                      <a:pt x="11206" y="14023"/>
                                    </a:lnTo>
                                    <a:lnTo>
                                      <a:pt x="11353" y="14093"/>
                                    </a:lnTo>
                                    <a:lnTo>
                                      <a:pt x="11511" y="14178"/>
                                    </a:lnTo>
                                    <a:lnTo>
                                      <a:pt x="11635" y="14263"/>
                                    </a:lnTo>
                                    <a:lnTo>
                                      <a:pt x="11748" y="14376"/>
                                    </a:lnTo>
                                    <a:lnTo>
                                      <a:pt x="11861" y="14475"/>
                                    </a:lnTo>
                                    <a:lnTo>
                                      <a:pt x="11941" y="14616"/>
                                    </a:lnTo>
                                    <a:lnTo>
                                      <a:pt x="12031" y="14758"/>
                                    </a:lnTo>
                                    <a:lnTo>
                                      <a:pt x="12099" y="14885"/>
                                    </a:lnTo>
                                    <a:lnTo>
                                      <a:pt x="12200" y="15210"/>
                                    </a:lnTo>
                                    <a:lnTo>
                                      <a:pt x="12268" y="15507"/>
                                    </a:lnTo>
                                    <a:lnTo>
                                      <a:pt x="12291" y="15832"/>
                                    </a:lnTo>
                                    <a:lnTo>
                                      <a:pt x="12291" y="16157"/>
                                    </a:lnTo>
                                    <a:lnTo>
                                      <a:pt x="12246" y="16482"/>
                                    </a:lnTo>
                                    <a:lnTo>
                                      <a:pt x="12178" y="16807"/>
                                    </a:lnTo>
                                    <a:lnTo>
                                      <a:pt x="12099" y="17090"/>
                                    </a:lnTo>
                                    <a:lnTo>
                                      <a:pt x="12008" y="17330"/>
                                    </a:lnTo>
                                    <a:lnTo>
                                      <a:pt x="11884" y="17542"/>
                                    </a:lnTo>
                                    <a:lnTo>
                                      <a:pt x="11748" y="17712"/>
                                    </a:lnTo>
                                    <a:lnTo>
                                      <a:pt x="11613" y="17839"/>
                                    </a:lnTo>
                                    <a:lnTo>
                                      <a:pt x="11489" y="18037"/>
                                    </a:lnTo>
                                    <a:lnTo>
                                      <a:pt x="11398" y="18221"/>
                                    </a:lnTo>
                                    <a:lnTo>
                                      <a:pt x="11319" y="18447"/>
                                    </a:lnTo>
                                    <a:lnTo>
                                      <a:pt x="11251" y="18659"/>
                                    </a:lnTo>
                                    <a:lnTo>
                                      <a:pt x="11206" y="18900"/>
                                    </a:lnTo>
                                    <a:lnTo>
                                      <a:pt x="11184" y="19154"/>
                                    </a:lnTo>
                                    <a:lnTo>
                                      <a:pt x="11184" y="19423"/>
                                    </a:lnTo>
                                    <a:lnTo>
                                      <a:pt x="11229" y="19663"/>
                                    </a:lnTo>
                                    <a:lnTo>
                                      <a:pt x="11297" y="19903"/>
                                    </a:lnTo>
                                    <a:lnTo>
                                      <a:pt x="11376" y="20158"/>
                                    </a:lnTo>
                                    <a:lnTo>
                                      <a:pt x="11511" y="20398"/>
                                    </a:lnTo>
                                    <a:lnTo>
                                      <a:pt x="11681" y="20610"/>
                                    </a:lnTo>
                                    <a:lnTo>
                                      <a:pt x="11884" y="20808"/>
                                    </a:lnTo>
                                    <a:lnTo>
                                      <a:pt x="12121" y="20992"/>
                                    </a:lnTo>
                                    <a:lnTo>
                                      <a:pt x="12404" y="21161"/>
                                    </a:lnTo>
                                    <a:lnTo>
                                      <a:pt x="12528" y="21190"/>
                                    </a:lnTo>
                                    <a:lnTo>
                                      <a:pt x="12856" y="21274"/>
                                    </a:lnTo>
                                    <a:lnTo>
                                      <a:pt x="13330" y="21373"/>
                                    </a:lnTo>
                                    <a:lnTo>
                                      <a:pt x="13963" y="21486"/>
                                    </a:lnTo>
                                    <a:lnTo>
                                      <a:pt x="14313" y="21543"/>
                                    </a:lnTo>
                                    <a:lnTo>
                                      <a:pt x="14652" y="21571"/>
                                    </a:lnTo>
                                    <a:lnTo>
                                      <a:pt x="15025" y="21600"/>
                                    </a:lnTo>
                                    <a:lnTo>
                                      <a:pt x="15409" y="21600"/>
                                    </a:lnTo>
                                    <a:lnTo>
                                      <a:pt x="15782" y="21600"/>
                                    </a:lnTo>
                                    <a:lnTo>
                                      <a:pt x="16177" y="21571"/>
                                    </a:lnTo>
                                    <a:lnTo>
                                      <a:pt x="16516" y="21486"/>
                                    </a:lnTo>
                                    <a:lnTo>
                                      <a:pt x="16889" y="21402"/>
                                    </a:lnTo>
                                    <a:lnTo>
                                      <a:pt x="16821" y="21190"/>
                                    </a:lnTo>
                                    <a:lnTo>
                                      <a:pt x="16776" y="20935"/>
                                    </a:lnTo>
                                    <a:lnTo>
                                      <a:pt x="16742" y="20667"/>
                                    </a:lnTo>
                                    <a:lnTo>
                                      <a:pt x="16719" y="20370"/>
                                    </a:lnTo>
                                    <a:lnTo>
                                      <a:pt x="16697" y="19719"/>
                                    </a:lnTo>
                                    <a:lnTo>
                                      <a:pt x="16697" y="19013"/>
                                    </a:lnTo>
                                    <a:lnTo>
                                      <a:pt x="16719" y="18306"/>
                                    </a:lnTo>
                                    <a:lnTo>
                                      <a:pt x="16753" y="17599"/>
                                    </a:lnTo>
                                    <a:lnTo>
                                      <a:pt x="16821" y="16949"/>
                                    </a:lnTo>
                                    <a:lnTo>
                                      <a:pt x="16889" y="16383"/>
                                    </a:lnTo>
                                    <a:lnTo>
                                      <a:pt x="16934" y="16129"/>
                                    </a:lnTo>
                                    <a:lnTo>
                                      <a:pt x="17002" y="15945"/>
                                    </a:lnTo>
                                    <a:lnTo>
                                      <a:pt x="17081" y="15790"/>
                                    </a:lnTo>
                                    <a:lnTo>
                                      <a:pt x="17194" y="15648"/>
                                    </a:lnTo>
                                    <a:lnTo>
                                      <a:pt x="17318" y="15563"/>
                                    </a:lnTo>
                                    <a:lnTo>
                                      <a:pt x="17453" y="15507"/>
                                    </a:lnTo>
                                    <a:lnTo>
                                      <a:pt x="17600" y="15450"/>
                                    </a:lnTo>
                                    <a:lnTo>
                                      <a:pt x="17758" y="15450"/>
                                    </a:lnTo>
                                    <a:lnTo>
                                      <a:pt x="17905" y="15479"/>
                                    </a:lnTo>
                                    <a:lnTo>
                                      <a:pt x="18064" y="15535"/>
                                    </a:lnTo>
                                    <a:lnTo>
                                      <a:pt x="18233" y="15620"/>
                                    </a:lnTo>
                                    <a:lnTo>
                                      <a:pt x="18380" y="15733"/>
                                    </a:lnTo>
                                    <a:lnTo>
                                      <a:pt x="18561" y="15832"/>
                                    </a:lnTo>
                                    <a:lnTo>
                                      <a:pt x="18707" y="15973"/>
                                    </a:lnTo>
                                    <a:lnTo>
                                      <a:pt x="18866" y="16129"/>
                                    </a:lnTo>
                                    <a:lnTo>
                                      <a:pt x="18990" y="16327"/>
                                    </a:lnTo>
                                    <a:lnTo>
                                      <a:pt x="19125" y="16482"/>
                                    </a:lnTo>
                                    <a:lnTo>
                                      <a:pt x="19295" y="16624"/>
                                    </a:lnTo>
                                    <a:lnTo>
                                      <a:pt x="19464" y="16737"/>
                                    </a:lnTo>
                                    <a:lnTo>
                                      <a:pt x="19668" y="16807"/>
                                    </a:lnTo>
                                    <a:lnTo>
                                      <a:pt x="19860" y="16836"/>
                                    </a:lnTo>
                                    <a:lnTo>
                                      <a:pt x="20052" y="16864"/>
                                    </a:lnTo>
                                    <a:lnTo>
                                      <a:pt x="20266" y="16836"/>
                                    </a:lnTo>
                                    <a:lnTo>
                                      <a:pt x="20470" y="16793"/>
                                    </a:lnTo>
                                    <a:lnTo>
                                      <a:pt x="20662" y="16708"/>
                                    </a:lnTo>
                                    <a:lnTo>
                                      <a:pt x="20854" y="16567"/>
                                    </a:lnTo>
                                    <a:lnTo>
                                      <a:pt x="21035" y="16412"/>
                                    </a:lnTo>
                                    <a:lnTo>
                                      <a:pt x="21182" y="16214"/>
                                    </a:lnTo>
                                    <a:lnTo>
                                      <a:pt x="21340" y="16002"/>
                                    </a:lnTo>
                                    <a:lnTo>
                                      <a:pt x="21441" y="15733"/>
                                    </a:lnTo>
                                    <a:lnTo>
                                      <a:pt x="21532" y="15436"/>
                                    </a:lnTo>
                                    <a:lnTo>
                                      <a:pt x="21600" y="15083"/>
                                    </a:lnTo>
                                    <a:lnTo>
                                      <a:pt x="21600" y="14885"/>
                                    </a:lnTo>
                                    <a:lnTo>
                                      <a:pt x="21600" y="14729"/>
                                    </a:lnTo>
                                    <a:lnTo>
                                      <a:pt x="21600" y="14531"/>
                                    </a:lnTo>
                                    <a:lnTo>
                                      <a:pt x="21577" y="14376"/>
                                    </a:lnTo>
                                    <a:lnTo>
                                      <a:pt x="21532" y="14206"/>
                                    </a:lnTo>
                                    <a:lnTo>
                                      <a:pt x="21487" y="14051"/>
                                    </a:lnTo>
                                    <a:lnTo>
                                      <a:pt x="21419" y="13909"/>
                                    </a:lnTo>
                                    <a:lnTo>
                                      <a:pt x="21351" y="13768"/>
                                    </a:lnTo>
                                    <a:lnTo>
                                      <a:pt x="21204" y="13500"/>
                                    </a:lnTo>
                                    <a:lnTo>
                                      <a:pt x="21035" y="13287"/>
                                    </a:lnTo>
                                    <a:lnTo>
                                      <a:pt x="20809" y="13090"/>
                                    </a:lnTo>
                                    <a:lnTo>
                                      <a:pt x="20594" y="12962"/>
                                    </a:lnTo>
                                    <a:lnTo>
                                      <a:pt x="20357" y="12821"/>
                                    </a:lnTo>
                                    <a:lnTo>
                                      <a:pt x="20120" y="12764"/>
                                    </a:lnTo>
                                    <a:lnTo>
                                      <a:pt x="19882" y="12708"/>
                                    </a:lnTo>
                                    <a:lnTo>
                                      <a:pt x="19645" y="12736"/>
                                    </a:lnTo>
                                    <a:lnTo>
                                      <a:pt x="19430" y="12793"/>
                                    </a:lnTo>
                                    <a:lnTo>
                                      <a:pt x="19227" y="12906"/>
                                    </a:lnTo>
                                    <a:lnTo>
                                      <a:pt x="19148" y="12962"/>
                                    </a:lnTo>
                                    <a:lnTo>
                                      <a:pt x="19058" y="13047"/>
                                    </a:lnTo>
                                    <a:lnTo>
                                      <a:pt x="18990" y="13146"/>
                                    </a:lnTo>
                                    <a:lnTo>
                                      <a:pt x="18911" y="13259"/>
                                    </a:lnTo>
                                    <a:lnTo>
                                      <a:pt x="18775" y="13471"/>
                                    </a:lnTo>
                                    <a:lnTo>
                                      <a:pt x="18628" y="13641"/>
                                    </a:lnTo>
                                    <a:lnTo>
                                      <a:pt x="18470" y="13740"/>
                                    </a:lnTo>
                                    <a:lnTo>
                                      <a:pt x="18301" y="13825"/>
                                    </a:lnTo>
                                    <a:lnTo>
                                      <a:pt x="18143" y="13853"/>
                                    </a:lnTo>
                                    <a:lnTo>
                                      <a:pt x="17973" y="13881"/>
                                    </a:lnTo>
                                    <a:lnTo>
                                      <a:pt x="17804" y="13853"/>
                                    </a:lnTo>
                                    <a:lnTo>
                                      <a:pt x="17646" y="13796"/>
                                    </a:lnTo>
                                    <a:lnTo>
                                      <a:pt x="17499" y="13726"/>
                                    </a:lnTo>
                                    <a:lnTo>
                                      <a:pt x="17341" y="13641"/>
                                    </a:lnTo>
                                    <a:lnTo>
                                      <a:pt x="17216" y="13528"/>
                                    </a:lnTo>
                                    <a:lnTo>
                                      <a:pt x="17103" y="13386"/>
                                    </a:lnTo>
                                    <a:lnTo>
                                      <a:pt x="17024" y="13259"/>
                                    </a:lnTo>
                                    <a:lnTo>
                                      <a:pt x="16934" y="13118"/>
                                    </a:lnTo>
                                    <a:lnTo>
                                      <a:pt x="16889" y="12991"/>
                                    </a:lnTo>
                                    <a:lnTo>
                                      <a:pt x="16889" y="12849"/>
                                    </a:lnTo>
                                    <a:lnTo>
                                      <a:pt x="16889" y="12383"/>
                                    </a:lnTo>
                                    <a:lnTo>
                                      <a:pt x="16889" y="11662"/>
                                    </a:lnTo>
                                    <a:lnTo>
                                      <a:pt x="16889" y="10701"/>
                                    </a:lnTo>
                                    <a:lnTo>
                                      <a:pt x="16889" y="9640"/>
                                    </a:lnTo>
                                    <a:lnTo>
                                      <a:pt x="16889" y="8566"/>
                                    </a:lnTo>
                                    <a:lnTo>
                                      <a:pt x="16889" y="7478"/>
                                    </a:lnTo>
                                    <a:lnTo>
                                      <a:pt x="16889" y="6502"/>
                                    </a:lnTo>
                                    <a:lnTo>
                                      <a:pt x="16889" y="5739"/>
                                    </a:lnTo>
                                    <a:lnTo>
                                      <a:pt x="16674" y="5894"/>
                                    </a:lnTo>
                                    <a:lnTo>
                                      <a:pt x="16414" y="6036"/>
                                    </a:lnTo>
                                    <a:lnTo>
                                      <a:pt x="16154" y="6177"/>
                                    </a:lnTo>
                                    <a:lnTo>
                                      <a:pt x="15849" y="6248"/>
                                    </a:lnTo>
                                    <a:lnTo>
                                      <a:pt x="15544" y="6304"/>
                                    </a:lnTo>
                                    <a:lnTo>
                                      <a:pt x="15217" y="6332"/>
                                    </a:lnTo>
                                    <a:lnTo>
                                      <a:pt x="14866" y="6361"/>
                                    </a:lnTo>
                                    <a:lnTo>
                                      <a:pt x="14550" y="6361"/>
                                    </a:lnTo>
                                    <a:lnTo>
                                      <a:pt x="14200" y="6332"/>
                                    </a:lnTo>
                                    <a:lnTo>
                                      <a:pt x="13850" y="6276"/>
                                    </a:lnTo>
                                    <a:lnTo>
                                      <a:pt x="13522" y="6219"/>
                                    </a:lnTo>
                                    <a:lnTo>
                                      <a:pt x="13206" y="6149"/>
                                    </a:lnTo>
                                    <a:lnTo>
                                      <a:pt x="12901" y="6064"/>
                                    </a:lnTo>
                                    <a:lnTo>
                                      <a:pt x="12618" y="5951"/>
                                    </a:lnTo>
                                    <a:lnTo>
                                      <a:pt x="12358" y="5838"/>
                                    </a:lnTo>
                                    <a:lnTo>
                                      <a:pt x="12121" y="5739"/>
                                    </a:lnTo>
                                    <a:lnTo>
                                      <a:pt x="11941" y="5626"/>
                                    </a:lnTo>
                                    <a:lnTo>
                                      <a:pt x="11794" y="5513"/>
                                    </a:lnTo>
                                    <a:lnTo>
                                      <a:pt x="11658" y="5414"/>
                                    </a:lnTo>
                                    <a:lnTo>
                                      <a:pt x="11556" y="5301"/>
                                    </a:lnTo>
                                    <a:lnTo>
                                      <a:pt x="11466" y="5187"/>
                                    </a:lnTo>
                                    <a:lnTo>
                                      <a:pt x="11398" y="5089"/>
                                    </a:lnTo>
                                    <a:lnTo>
                                      <a:pt x="11376" y="4947"/>
                                    </a:lnTo>
                                    <a:lnTo>
                                      <a:pt x="11353" y="4834"/>
                                    </a:lnTo>
                                    <a:lnTo>
                                      <a:pt x="11353" y="4707"/>
                                    </a:lnTo>
                                    <a:lnTo>
                                      <a:pt x="11376" y="4565"/>
                                    </a:lnTo>
                                    <a:lnTo>
                                      <a:pt x="11443" y="4410"/>
                                    </a:lnTo>
                                    <a:lnTo>
                                      <a:pt x="11511" y="4240"/>
                                    </a:lnTo>
                                    <a:lnTo>
                                      <a:pt x="11703" y="3887"/>
                                    </a:lnTo>
                                    <a:lnTo>
                                      <a:pt x="11986" y="3505"/>
                                    </a:lnTo>
                                    <a:lnTo>
                                      <a:pt x="12144" y="3265"/>
                                    </a:lnTo>
                                    <a:lnTo>
                                      <a:pt x="12246" y="3025"/>
                                    </a:lnTo>
                                    <a:lnTo>
                                      <a:pt x="12336" y="2756"/>
                                    </a:lnTo>
                                    <a:lnTo>
                                      <a:pt x="12404" y="2445"/>
                                    </a:lnTo>
                                    <a:lnTo>
                                      <a:pt x="12438" y="2176"/>
                                    </a:lnTo>
                                    <a:lnTo>
                                      <a:pt x="12438" y="1880"/>
                                    </a:lnTo>
                                    <a:lnTo>
                                      <a:pt x="12404" y="1583"/>
                                    </a:lnTo>
                                    <a:lnTo>
                                      <a:pt x="12336" y="1314"/>
                                    </a:lnTo>
                                    <a:lnTo>
                                      <a:pt x="12246" y="1046"/>
                                    </a:lnTo>
                                    <a:lnTo>
                                      <a:pt x="12099" y="791"/>
                                    </a:lnTo>
                                    <a:lnTo>
                                      <a:pt x="12008" y="692"/>
                                    </a:lnTo>
                                    <a:lnTo>
                                      <a:pt x="11918" y="579"/>
                                    </a:lnTo>
                                    <a:lnTo>
                                      <a:pt x="11816" y="466"/>
                                    </a:lnTo>
                                    <a:lnTo>
                                      <a:pt x="11703" y="381"/>
                                    </a:lnTo>
                                    <a:lnTo>
                                      <a:pt x="11579" y="310"/>
                                    </a:lnTo>
                                    <a:lnTo>
                                      <a:pt x="11443" y="226"/>
                                    </a:lnTo>
                                    <a:lnTo>
                                      <a:pt x="11297" y="169"/>
                                    </a:lnTo>
                                    <a:lnTo>
                                      <a:pt x="11138" y="113"/>
                                    </a:lnTo>
                                    <a:lnTo>
                                      <a:pt x="10969" y="56"/>
                                    </a:lnTo>
                                    <a:lnTo>
                                      <a:pt x="10800" y="28"/>
                                    </a:lnTo>
                                    <a:lnTo>
                                      <a:pt x="10619" y="28"/>
                                    </a:lnTo>
                                    <a:lnTo>
                                      <a:pt x="10404" y="28"/>
                                    </a:lnTo>
                                    <a:lnTo>
                                      <a:pt x="10257" y="28"/>
                                    </a:lnTo>
                                    <a:lnTo>
                                      <a:pt x="10076" y="56"/>
                                    </a:lnTo>
                                    <a:lnTo>
                                      <a:pt x="9952" y="84"/>
                                    </a:lnTo>
                                    <a:lnTo>
                                      <a:pt x="9794" y="141"/>
                                    </a:lnTo>
                                    <a:lnTo>
                                      <a:pt x="9692" y="226"/>
                                    </a:lnTo>
                                    <a:lnTo>
                                      <a:pt x="9557" y="282"/>
                                    </a:lnTo>
                                    <a:lnTo>
                                      <a:pt x="9455" y="381"/>
                                    </a:lnTo>
                                    <a:lnTo>
                                      <a:pt x="9365" y="466"/>
                                    </a:lnTo>
                                    <a:lnTo>
                                      <a:pt x="9274" y="579"/>
                                    </a:lnTo>
                                    <a:lnTo>
                                      <a:pt x="9184" y="692"/>
                                    </a:lnTo>
                                    <a:lnTo>
                                      <a:pt x="9128" y="791"/>
                                    </a:lnTo>
                                    <a:lnTo>
                                      <a:pt x="9060" y="932"/>
                                    </a:lnTo>
                                    <a:lnTo>
                                      <a:pt x="8969" y="1201"/>
                                    </a:lnTo>
                                    <a:lnTo>
                                      <a:pt x="8913" y="1498"/>
                                    </a:lnTo>
                                    <a:lnTo>
                                      <a:pt x="8890" y="1795"/>
                                    </a:lnTo>
                                    <a:lnTo>
                                      <a:pt x="8890" y="2120"/>
                                    </a:lnTo>
                                    <a:lnTo>
                                      <a:pt x="8913" y="2445"/>
                                    </a:lnTo>
                                    <a:lnTo>
                                      <a:pt x="8969" y="2756"/>
                                    </a:lnTo>
                                    <a:lnTo>
                                      <a:pt x="9060" y="3081"/>
                                    </a:lnTo>
                                    <a:lnTo>
                                      <a:pt x="9173" y="3378"/>
                                    </a:lnTo>
                                    <a:lnTo>
                                      <a:pt x="9297" y="3647"/>
                                    </a:lnTo>
                                    <a:lnTo>
                                      <a:pt x="9466" y="3887"/>
                                    </a:lnTo>
                                    <a:lnTo>
                                      <a:pt x="9579" y="4085"/>
                                    </a:lnTo>
                                    <a:lnTo>
                                      <a:pt x="9670" y="4269"/>
                                    </a:lnTo>
                                    <a:lnTo>
                                      <a:pt x="9726" y="4467"/>
                                    </a:lnTo>
                                    <a:lnTo>
                                      <a:pt x="9771" y="4650"/>
                                    </a:lnTo>
                                    <a:lnTo>
                                      <a:pt x="9771" y="4834"/>
                                    </a:lnTo>
                                    <a:lnTo>
                                      <a:pt x="9749" y="5032"/>
                                    </a:lnTo>
                                    <a:lnTo>
                                      <a:pt x="9715" y="5216"/>
                                    </a:lnTo>
                                    <a:lnTo>
                                      <a:pt x="9625" y="5385"/>
                                    </a:lnTo>
                                    <a:lnTo>
                                      <a:pt x="9534" y="5513"/>
                                    </a:lnTo>
                                    <a:lnTo>
                                      <a:pt x="9410" y="5626"/>
                                    </a:lnTo>
                                    <a:lnTo>
                                      <a:pt x="9229" y="5710"/>
                                    </a:lnTo>
                                    <a:lnTo>
                                      <a:pt x="9060" y="5767"/>
                                    </a:lnTo>
                                    <a:lnTo>
                                      <a:pt x="8845" y="5767"/>
                                    </a:lnTo>
                                    <a:lnTo>
                                      <a:pt x="8585" y="5739"/>
                                    </a:lnTo>
                                    <a:lnTo>
                                      <a:pt x="8325" y="5654"/>
                                    </a:lnTo>
                                    <a:lnTo>
                                      <a:pt x="8020" y="5513"/>
                                    </a:lnTo>
                                    <a:lnTo>
                                      <a:pt x="7840" y="5442"/>
                                    </a:lnTo>
                                    <a:lnTo>
                                      <a:pt x="7648" y="5385"/>
                                    </a:lnTo>
                                    <a:lnTo>
                                      <a:pt x="7433" y="5329"/>
                                    </a:lnTo>
                                    <a:lnTo>
                                      <a:pt x="7241" y="5301"/>
                                    </a:lnTo>
                                    <a:lnTo>
                                      <a:pt x="6755" y="5301"/>
                                    </a:lnTo>
                                    <a:lnTo>
                                      <a:pt x="6281" y="5329"/>
                                    </a:lnTo>
                                    <a:lnTo>
                                      <a:pt x="5784" y="5385"/>
                                    </a:lnTo>
                                    <a:lnTo>
                                      <a:pt x="5264" y="5498"/>
                                    </a:lnTo>
                                    <a:lnTo>
                                      <a:pt x="4744" y="5597"/>
                                    </a:lnTo>
                                    <a:lnTo>
                                      <a:pt x="4247" y="5739"/>
                                    </a:lnTo>
                                    <a:lnTo>
                                      <a:pt x="4202" y="5894"/>
                                    </a:lnTo>
                                    <a:lnTo>
                                      <a:pt x="4202" y="6191"/>
                                    </a:lnTo>
                                    <a:lnTo>
                                      <a:pt x="4202" y="6545"/>
                                    </a:lnTo>
                                    <a:lnTo>
                                      <a:pt x="4225" y="6954"/>
                                    </a:lnTo>
                                    <a:lnTo>
                                      <a:pt x="4315" y="7930"/>
                                    </a:lnTo>
                                    <a:lnTo>
                                      <a:pt x="4394" y="9018"/>
                                    </a:lnTo>
                                    <a:lnTo>
                                      <a:pt x="4439" y="9570"/>
                                    </a:lnTo>
                                    <a:lnTo>
                                      <a:pt x="4462" y="10107"/>
                                    </a:lnTo>
                                    <a:lnTo>
                                      <a:pt x="4484" y="10630"/>
                                    </a:lnTo>
                                    <a:lnTo>
                                      <a:pt x="4507" y="11082"/>
                                    </a:lnTo>
                                    <a:lnTo>
                                      <a:pt x="4484" y="11520"/>
                                    </a:lnTo>
                                    <a:lnTo>
                                      <a:pt x="4439" y="11874"/>
                                    </a:lnTo>
                                    <a:lnTo>
                                      <a:pt x="4394" y="12029"/>
                                    </a:lnTo>
                                    <a:lnTo>
                                      <a:pt x="4349" y="12171"/>
                                    </a:lnTo>
                                    <a:lnTo>
                                      <a:pt x="4315" y="12284"/>
                                    </a:lnTo>
                                    <a:lnTo>
                                      <a:pt x="4247" y="1235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CC9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0553285" name="WordArt 9"/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1050" y="720"/>
                                <a:ext cx="4200" cy="2021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0826338" w14:textId="77777777" w:rsidR="001D72A2" w:rsidRDefault="001D72A2" w:rsidP="001D72A2">
                                  <w:pPr>
                                    <w:pStyle w:val="Normale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pacing w:val="40"/>
                                      <w:sz w:val="20"/>
                                      <w:szCs w:val="20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Istituto Comprensivo</w:t>
                                  </w:r>
                                </w:p>
                              </w:txbxContent>
                            </wps:txbx>
                            <wps:bodyPr spcFirstLastPara="1" wrap="square" numCol="1" fromWordArt="1">
                              <a:prstTxWarp prst="textArchUp">
                                <a:avLst>
                                  <a:gd name="adj" fmla="val 11133433"/>
                                </a:avLst>
                              </a:prstTxWarp>
                              <a:spAutoFit/>
                            </wps:bodyPr>
                          </wps:wsp>
                          <wps:wsp>
                            <wps:cNvPr id="1211822573" name="WordArt 10"/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1050" y="2340"/>
                                <a:ext cx="4140" cy="2021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BFDE5B6" w14:textId="77777777" w:rsidR="001D72A2" w:rsidRDefault="001D72A2" w:rsidP="001D72A2">
                                  <w:pPr>
                                    <w:pStyle w:val="Normale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pacing w:val="40"/>
                                      <w:sz w:val="20"/>
                                      <w:szCs w:val="20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Farra di Soligo</w:t>
                                  </w:r>
                                </w:p>
                              </w:txbxContent>
                            </wps:txbx>
                            <wps:bodyPr spcFirstLastPara="1" wrap="square" numCol="1" fromWordArt="1">
                              <a:prstTxWarp prst="textArchDown">
                                <a:avLst>
                                  <a:gd name="adj" fmla="val 211714"/>
                                </a:avLst>
                              </a:prstTxWarp>
                              <a:sp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group w14:anchorId="3422AEFF" id="Gruppo 5" o:spid="_x0000_s1026" style="position:absolute;left:0;text-align:left;margin-left:481.3pt;margin-top:32.55pt;width:73.5pt;height:105.45pt;z-index:251659264" coordorigin="-1" coordsize="6301,5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">
                    <v:group id="Group 3" o:spid="_x0000_s1027" style="position:absolute;left:-1;width:6301;height:5400;rotation:180" coordsize="11160,6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">
                      <v:shapetype id="_x0000_t184" coordsize="21600,21600" o:spt="184" adj="10800" path="m21600,qx,10800,21600,21600wa@0@10@6@11,21600,21600,21600,xe">
                        <v:stroke joinstyle="miter"/>
                        <v:formulas>
                          <v:f eqn="val #0"/>
                          <v:f eqn="sum 21600 0 #0"/>
                          <v:f eqn="prod #0 #0 @1"/>
                          <v:f eqn="prod 21600 21600 @1"/>
                          <v:f eqn="prod @3 2 1"/>
                          <v:f eqn="sum @4 0 @2"/>
                          <v:f eqn="sum @5 0 #0"/>
                          <v:f eqn="prod @5 1 2"/>
                          <v:f eqn="sum @7 0 #0"/>
                          <v:f eqn="prod @8 1 2"/>
                          <v:f eqn="sum 10800 0 @9"/>
                          <v:f eqn="sum @9 10800 0"/>
                          <v:f eqn="prod #0 9598 32768"/>
                          <v:f eqn="sum 21600 0 @12"/>
                          <v:f eqn="ellipse @13 21600 10800"/>
                          <v:f eqn="sum 10800 0 @14"/>
                          <v:f eqn="sum @14 10800 0"/>
                        </v:formulas>
                        <v:path o:connecttype="custom" o:connectlocs="21600,0;0,10800;21600,21600;@0,10800" o:connectangles="270,180,90,0" textboxrect="@12,@15,@0,@16"/>
                        <v:handles>
                          <v:h position="#0,center" xrange="0,18900"/>
                        </v:handles>
                      </v:shapetype>
                      <v:shape id="AutoShape 4" o:spid="_x0000_s1028" type="#_x0000_t184" style="position:absolute;width:5760;height:6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" adj="2813" fillcolor="#ffffd3" strokeweight=".5pt"/>
                      <v:shape id="AutoShape 5" o:spid="_x0000_s1029" type="#_x0000_t184" style="position:absolute;left:5760;width:5400;height:684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" adj="3240" fillcolor="#ffffd3" strokeweight=".5pt"/>
                    </v:group>
                    <v:shape id="Puzzle1" o:spid="_x0000_s1030" style="position:absolute;left:2945;top:1645;width:2160;height:1750;rotation:7455691fd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" path="m9360,20836r168,l9686,20762r124,-75l9922,20575r90,-149l10068,20296r45,-186l10136,19905r,-223l10113,19440r-45,-298l10012,18900r-112,-280l9787,18285r-146,-317l9472,17652r-90,-186l9315,17298r-57,-186l9191,16926r-68,-391l9101,16144r,-391l9168,15362r68,-391l9360,14580r135,-336l9663,13891r192,-280l10068,13351r225,-205l10552,12997r259,-112l11069,12866r282,19l11610,12997r236,186l12060,13388r191,260l12419,13928r136,316l12690,14617r78,391l12836,15399r22,354l12858,16144r-45,391l12746,16888r-79,336l12510,17503r-282,540l11970,18546r-102,205l11778,18974r-67,205l11666,19365r-34,205l11632,19756r,186l11643,20110r68,186l11801,20464r90,186l12037,20836r169,168l12419,21190r248,130l12960,21432r326,112l13612,21655r371,38l14343,21730r372,l15075,21730r371,-75l15794,21581r338,-149l16458,21302r282,-224l16976,20836r67,-186l17088,20426r45,-204l17156,19980r11,-503l17167,18974r-11,-577l17111,17820r-45,-559l16998,16646r-146,-1135l16740,14393r-23,-465l16695,13462r22,-391l16785,12755r67,-336l16953,12140r135,-242l17212,11675r158,-205l17516,11284r180,-149l17865,11042r168,-112l18213,10893r169,l18551,10967r157,75l18855,11172r157,186l19136,11600r135,261l19440,12028r168,149l19822,12289r203,l20238,12289r214,-74l20643,12103r203,-130l21037,11786r169,-223l21363,11321r102,-242l21577,10744r45,-317l21645,10111r-23,-503l21577,9142r-112,-391l21363,8397r-157,-335l21037,7820r-191,-223l20643,7429r-191,-112l20238,7206r-213,-38l19822,7206r-214,37l19440,7355r-169,149l19136,7708r-124,187l18832,8025r-169,149l18472,8248r-202,38l18078,8323r-191,l17696,8248r-203,-74l17302,8062r-169,-93l16976,7783r-124,-186l16740,7429r-68,-261l16638,6926r-22,-428l16616,5772r34,-857l16695,3928r67,-968l16830,1992r78,-819l16976,521r-23,l16931,521r-664,-37l15637,428r-574,-75l14523,279,14040,167,13635,93,13331,18r-214,l12982,18r-124,112l12723,279r-101,167l12510,670r-91,242l12363,1210r-45,316l12273,1843r-22,372l12273,2532r45,354l12386,3240r78,316l12577,3891r169,280l12926,4487r124,373l13162,5251r56,353l13263,5995r-22,391l13218,6740r-79,354l13050,7429r-147,317l12723,8025r-191,261l12318,8491r-258,186l11756,8788r-304,38l11283,8826r-157,l11002,8788r-157,-74l10721,8640r-113,-75l10485,8453r-113,-130l10181,8062r-146,-316l9900,7392,9787,7001r-56,-391l9686,6219r-23,-447l9686,5381r67,-391l9832,4636r113,-316l10068,4022r135,-205l10316,3593r79,-242l10462,3109r45,-261l10530,2606r-23,-260l10462,2141r-67,-261l10293,1638r-135,-223l9967,1210,9753,986,9495,819,9191,670,8842,521,8471,446,7998,428r-585,l6817,446r-630,75l5602,633,5107,744,4725,856r123,708l5028,2495r147,1061l5298,4673r45,540l5388,5753r23,522l5411,6740r-45,428l5321,7541r-34,167l5242,7857r-45,112l5130,8062r-124,186l4848,8397r-123,131l4567,8640r-146,74l4263,8751r-168,37l3948,8788r-157,-37l3667,8714r-157,-37l3386,8602,3251,8491,3127,8360,3015,8248r-90,-186l2778,7857,2610,7671,2407,7541r-236,-75l1957,7429r-259,l1462,7466r-236,93l989,7708,776,7932,551,8211,382,8528r-67,186l236,8919r-45,223l123,9347,78,9608,56,9887r-23,298l33,10464r,242l56,10967r22,205l123,11395r45,205l236,11786r56,187l382,12140r158,279l731,12680r213,186l1158,12997r237,111l1608,13183r248,l2070,13146r191,-75l2430,12960r157,-168l2688,12606r113,-187l2925,12289r157,-112l3228,12103r180,l3577,12103r146,74l3903,12252r169,112l4230,12494r123,149l4488,12829r79,205l4657,13257r45,205l4725,13686r-23,596l4657,15045r-45,931l4590,16926r-23,1042l4567,19011r23,503l4612,19980r45,446l4725,20836r123,93l5040,21004r225,74l5478,21115r563,l6637,21078r675,-74l7998,20929r698,-74l9360,20836xe" fillcolor="#ccf">
                      <v:stroke joinstyle="miter"/>
                      <v:path o:connecttype="custom" o:connectlocs="1674,1708;1698,42;473,69;504,1702;1081,1044;1085,706;2160,810;6,810" o:connectangles="0,0,0,0,0,0,0,0" textboxrect="6090,2567,16130,19551"/>
                      <o:lock v:ext="edit" verticies="t"/>
                    </v:shape>
                    <v:shape id="Puzzle4" o:spid="_x0000_s1031" style="position:absolute;left:2100;top:1800;width:1093;height:1680;rotation:-9058531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" path="m3813,10590r114,-77l4078,10425r132,-66l4361,10315r321,-78l5041,10193r415,-22l5853,10193r396,67l6646,10337r358,132l7363,10612r302,176l7911,10998r113,99l8137,11207r57,133l8269,11461r38,132l8307,11714r,154l8307,12012r-113,253l8062,12519r-189,187l7627,12904r-264,144l7080,13180r-321,77l6419,13345r-321,44l5739,13389r-321,l5079,13345r-321,-44l4474,13213r-302,-99l3965,12982r-227,-144l3493,12706r-265,-99l2945,12519r-245,-88l2397,12375r-245,-44l1888,12309r-246,l1397,12331r-227,66l962,12453r-188,110l623,12684r-95,154l453,13026r-114,451l226,13984r-75,551l113,15075r,551l151,16133r37,243l264,16585r75,188l453,16938r642,-55l1963,16795r982,-44l3965,16706r1057,-22l5947,16684r812,22l7363,16751r585,88l8458,16916r435,110l9289,17158r283,122l9799,17412r170,143l10120,17687r38,144l10195,17974r-37,154l10082,18271r-113,155l9837,18569r-189,132l9440,18822r-227,177l9044,19186r-151,209l8817,19627r-38,231l8779,20112r76,242l8968,20586r170,231l9365,21026r245,166l9950,21368r170,77l10346,21511r170,44l10743,21600r245,44l11215,21666r283,l11762,21666r491,-22l12763,21577r434,-110l13556,21346r340,-154l14179,21026r265,-187l14576,20641r151,-210l14765,20200r37,-209l14727,19759r-114,-209l14444,19307r-227,-209l13934,18911r-265,-166l13462,18547r-151,-210l13197,18150r-75,-209l13122,17720r,-187l13197,17346r76,-188l13386,16982r151,-143l13707,16706r189,-99l14104,16519r226,-66l14538,16431r359,22l15406,16497r699,44l16898,16607r906,44l18786,16684r1058,44l20920,16751r189,-254l21241,16222r151,-276l21467,15648r76,-297l21618,15042r,-297l21618,14447r,-297l21581,13852r-76,-275l21430,13301r-76,-253l21241,12816r-95,-209l21033,12431r-113,-166l20769,12144r-132,-110l20486,11946r-189,-55l20165,11846r-189,-22l19806,11802r-416,22l18956,11891r-453,77l17993,12078r-340,66l17332,12199r-283,22l16747,12243r-283,l16218,12243r-226,-22l15746,12199r-226,-44l15350,12122r-189,-66l14972,11990r-283,-144l14444,11670r-189,-187l14104,11295r-76,-209l13972,10888r,-188l14009,10513r57,-154l14179,10215r227,-209l14651,9830r227,-144l15123,9554r227,-77l15558,9411r245,-66l16030,9323r226,-22l16464,9323r226,22l16898,9367r434,110l17767,9598r396,133l18597,9874r397,132l19428,10083r189,44l19844,10149r169,l20240,10127r170,-22l20637,10061r207,-77l21033,9896r113,-66l21203,9753r76,-111l21354,9521r76,-275l21430,8904r,-364l21392,8144r-38,-430l21279,7295r-133,-849l20995,5686r-37,-320l20958,5091r,-231l21033,4716r-396,144l20127,4992r-510,77l19032,5157r-567,44l17842,5245r-623,22l16615,5267r-623,-22l15369,5201r-529,-44l14293,5091r-510,-77l13386,4926r-359,-111l12725,4716r-245,-110l12291,4496r-94,-99l12083,4286r-37,-99l12008,4077r38,-110l12121,3868r76,-133l12291,3614r151,-132l12631,3361r434,-276l13537,2766r246,-188l13934,2380r94,-209l14104,1961r,-231l14066,1498r-94,-231l13820,1057,13594,837,13386,628,13103,462,12763,308,12404,187,12008,77,11574,33,11102,11r-435,l10233,77,9837,187r-397,99l9062,462,8741,628,8458,815r-226,220l8062,1245r-151,231l7835,1708r-38,253l7835,2193r113,209l8062,2534r113,110l8269,2744r151,88l8704,3019r264,187l9138,3405r189,165l9440,3735r76,155l9534,4033r,132l9516,4286r-76,111l9327,4496r-151,66l9006,4628r-227,66l8534,4716r-302,l7118,4738r-1171,33l4795,4815r-1114,45l2662,4882r-907,l1359,4860,981,4837,698,4771,453,4716r,606l453,6083r,826l453,7780r,826l453,9345r,573l453,10282r37,99l547,10491r113,99l811,10700r170,111l1208,10888r245,66l1718,11020r245,44l2265,11086r283,-22l2794,11042r302,-66l3341,10888r265,-122l3813,10590xe" fillcolor="#d8ebb3">
                      <v:stroke joinstyle="miter"/>
                      <v:path o:connecttype="custom" o:connectlocs="420,902;23,1317;582,1680;1059,1303;707,847;1064,367;562,1;23,367" o:connectangles="0,0,0,0,0,0,0,0" textboxrect="2075,5670,20197,15981"/>
                      <o:lock v:ext="edit" verticies="t"/>
                    </v:shape>
                    <v:shape id="Puzzle2" o:spid="_x0000_s1032" style="position:absolute;left:700;top:2520;width:1225;height:900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" path="m4247,12354r-113,114l4010,12581r-113,56l3773,12694r-136,l3524,12694r-124,-29l3287,12609r-260,-113l2790,12340r-260,-198l2293,11987r-260,-170l1773,11676r-135,-14l1513,11634r-135,l1253,11634r-135,28l971,11732r-136,85l711,11959r-158,127l429,12284r-158,240l146,12793r-67,169l33,13146r-22,240l11,13641r22,240l101,14150r91,254l293,14645r158,212l621,15054r113,71l835,15210r113,57l1084,15323r124,28l1355,15380r158,l1683,15380r181,-29l2033,15323r192,-85l2428,15153r317,-127l3005,14913r259,-85l3513,14800r102,28l3728,14857r79,56l3920,14998r90,99l4089,15238r90,170l4247,15620r79,240l4394,16129r45,311l4507,16737r45,353l4575,17443r11,382l4586,18193r,381l4586,18984r-34,382l4507,19748r-45,381l4371,20483r-79,353l4202,21161r542,l5264,21161r520,l6235,21161r441,l7060,21161r350,l7670,21161r350,-141l8303,20893r260,-198l8800,20511r169,-226l9150,20045r102,-241l9342,19550r68,-269l9433,19013r,-269l9387,18504r-67,-283l9207,17981r-102,-241l8924,17514r-147,-240l8642,17034r-79,-269l8472,16468r-22,-311l8450,15860r22,-297l8540,15267r102,-269l8777,14729r91,-113l8969,14475r91,-99l9184,14291r113,-85l9433,14121r146,-70l9726,13994r158,-56l10054,13909r203,-28l10449,13881r215,l10856,13909r181,57l11206,14023r147,70l11511,14178r124,85l11748,14376r113,99l11941,14616r90,142l12099,14885r101,325l12268,15507r23,325l12291,16157r-45,325l12178,16807r-79,283l12008,17330r-124,212l11748,17712r-135,127l11489,18037r-91,184l11319,18447r-68,212l11206,18900r-22,254l11184,19423r45,240l11297,19903r79,255l11511,20398r170,212l11884,20808r237,184l12404,21161r124,29l12856,21274r474,99l13963,21486r350,57l14652,21571r373,29l15409,21600r373,l16177,21571r339,-85l16889,21402r-68,-212l16776,20935r-34,-268l16719,20370r-22,-651l16697,19013r22,-707l16753,17599r68,-650l16889,16383r45,-254l17002,15945r79,-155l17194,15648r124,-85l17453,15507r147,-57l17758,15450r147,29l18064,15535r169,85l18380,15733r181,99l18707,15973r159,156l18990,16327r135,155l19295,16624r169,113l19668,16807r192,29l20052,16864r214,-28l20470,16793r192,-85l20854,16567r181,-155l21182,16214r158,-212l21441,15733r91,-297l21600,15083r,-198l21600,14729r,-198l21577,14376r-45,-170l21487,14051r-68,-142l21351,13768r-147,-268l21035,13287r-226,-197l20594,12962r-237,-141l20120,12764r-238,-56l19645,12736r-215,57l19227,12906r-79,56l19058,13047r-68,99l18911,13259r-136,212l18628,13641r-158,99l18301,13825r-158,28l17973,13881r-169,-28l17646,13796r-147,-70l17341,13641r-125,-113l17103,13386r-79,-127l16934,13118r-45,-127l16889,12849r,-466l16889,11662r,-961l16889,9640r,-1074l16889,7478r,-976l16889,5739r-215,155l16414,6036r-260,141l15849,6248r-305,56l15217,6332r-351,29l14550,6361r-350,-29l13850,6276r-328,-57l13206,6149r-305,-85l12618,5951r-260,-113l12121,5739r-180,-113l11794,5513r-136,-99l11556,5301r-90,-114l11398,5089r-22,-142l11353,4834r,-127l11376,4565r67,-155l11511,4240r192,-353l11986,3505r158,-240l12246,3025r90,-269l12404,2445r34,-269l12438,1880r-34,-297l12336,1314r-90,-268l12099,791r-91,-99l11918,579,11816,466r-113,-85l11579,310r-136,-84l11297,169r-159,-56l10969,56,10800,28r-181,l10404,28r-147,l10076,56,9952,84r-158,57l9692,226r-135,56l9455,381r-90,85l9274,579r-90,113l9128,791r-68,141l8969,1201r-56,297l8890,1795r,325l8913,2445r56,311l9060,3081r113,297l9297,3647r169,240l9579,4085r91,184l9726,4467r45,183l9771,4834r-22,198l9715,5216r-90,169l9534,5513r-124,113l9229,5710r-169,57l8845,5767r-260,-28l8325,5654,8020,5513r-180,-71l7648,5385r-215,-56l7241,5301r-486,l6281,5329r-497,56l5264,5498r-520,99l4247,5739r-45,155l4202,6191r,354l4225,6954r90,976l4394,9018r45,552l4462,10107r22,523l4507,11082r-23,438l4439,11874r-45,155l4349,12171r-34,113l4247,12354xe" fillcolor="#fc9">
                      <v:stroke joinstyle="miter"/>
                      <v:path o:connecttype="custom" o:connectlocs="1,558;238,882;590,580;954,883;1225,628;958,239;613,1;238,246" o:connectangles="0,0,0,0,0,0,0,0" textboxrect="5396,6744,16169,20448"/>
                      <o:lock v:ext="edit" verticies="t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9" o:spid="_x0000_s1033" type="#_x0000_t202" style="position:absolute;left:1050;top:720;width:4200;height:20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" filled="f" stroked="f">
                      <o:lock v:ext="edit" shapetype="t"/>
                      <v:textbox style="mso-fit-shape-to-text:t">
                        <w:txbxContent>
                          <w:p w14:paraId="00826338" w14:textId="77777777" w:rsidR="001D72A2" w:rsidRDefault="001D72A2" w:rsidP="001D72A2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pacing w:val="4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Istituto Comprensivo</w:t>
                            </w:r>
                          </w:p>
                        </w:txbxContent>
                      </v:textbox>
                    </v:shape>
                    <v:shape id="WordArt 10" o:spid="_x0000_s1034" type="#_x0000_t202" style="position:absolute;left:1050;top:2340;width:4140;height:20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" filled="f" stroked="f">
                      <o:lock v:ext="edit" shapetype="t"/>
                      <v:textbox style="mso-fit-shape-to-text:t">
                        <w:txbxContent>
                          <w:p w14:paraId="1BFDE5B6" w14:textId="77777777" w:rsidR="001D72A2" w:rsidRDefault="001D72A2" w:rsidP="001D72A2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pacing w:val="4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Farra di Soligo</w:t>
                            </w:r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</w:p>
        <w:p w14:paraId="56BA4473" w14:textId="07A75248" w:rsidR="001D72A2" w:rsidRDefault="001D72A2" w:rsidP="001D72A2">
          <w:pPr>
            <w:jc w:val="center"/>
            <w:rPr>
              <w:rFonts w:ascii="Bookman Old Style" w:hAnsi="Bookman Old Style"/>
              <w:i/>
            </w:rPr>
          </w:pPr>
          <w:r>
            <w:rPr>
              <w:noProof/>
            </w:rPr>
            <w:drawing>
              <wp:inline distT="0" distB="0" distL="0" distR="0" wp14:anchorId="6ED05677" wp14:editId="1A06884B">
                <wp:extent cx="1143000" cy="666750"/>
                <wp:effectExtent l="0" t="0" r="0" b="0"/>
                <wp:docPr id="1869603334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548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2E0D6BB" w14:textId="68CCF119" w:rsidR="001D72A2" w:rsidRDefault="001D72A2" w:rsidP="001D72A2">
          <w:pPr>
            <w:jc w:val="center"/>
            <w:rPr>
              <w:rFonts w:ascii="Bookman Old Style" w:hAnsi="Bookman Old Style"/>
            </w:rPr>
          </w:pPr>
          <w:r>
            <w:rPr>
              <w:rFonts w:ascii="Bookman Old Style" w:hAnsi="Bookman Old Style"/>
              <w:noProof/>
            </w:rPr>
            <w:drawing>
              <wp:inline distT="0" distB="0" distL="0" distR="0" wp14:anchorId="4991FC21" wp14:editId="7B82ED0C">
                <wp:extent cx="869950" cy="742950"/>
                <wp:effectExtent l="0" t="0" r="6350" b="0"/>
                <wp:docPr id="474353596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995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bookmarkEnd w:id="3"/>
    </w:tr>
  </w:tbl>
  <w:p w14:paraId="2AA1410C" w14:textId="77777777" w:rsidR="003B0909" w:rsidRPr="003B0909" w:rsidRDefault="003B0909">
    <w:pPr>
      <w:pStyle w:val="Intestazione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386"/>
      <w:gridCol w:w="11901"/>
    </w:tblGrid>
    <w:tr w:rsidR="003B0909" w14:paraId="6A6DB98D" w14:textId="77777777" w:rsidTr="003B0909">
      <w:trPr>
        <w:jc w:val="center"/>
      </w:trPr>
      <w:tc>
        <w:tcPr>
          <w:tcW w:w="835" w:type="pct"/>
          <w:vAlign w:val="center"/>
        </w:tcPr>
        <w:p w14:paraId="4226880A" w14:textId="77777777" w:rsidR="003B0909" w:rsidRDefault="003B0909" w:rsidP="003B0909">
          <w:pPr>
            <w:widowControl w:val="0"/>
            <w:overflowPunct w:val="0"/>
            <w:adjustRightInd w:val="0"/>
            <w:jc w:val="center"/>
            <w:rPr>
              <w:rFonts w:ascii="Verdana" w:hAnsi="Verdana"/>
              <w:kern w:val="28"/>
              <w:sz w:val="18"/>
              <w:szCs w:val="18"/>
            </w:rPr>
          </w:pPr>
        </w:p>
      </w:tc>
      <w:tc>
        <w:tcPr>
          <w:tcW w:w="4165" w:type="pct"/>
        </w:tcPr>
        <w:p w14:paraId="5B3DBC4D" w14:textId="77777777" w:rsidR="003B0909" w:rsidRPr="003B0909" w:rsidRDefault="003B0909" w:rsidP="003B0909">
          <w:pPr>
            <w:widowControl w:val="0"/>
            <w:overflowPunct w:val="0"/>
            <w:adjustRightInd w:val="0"/>
            <w:ind w:right="355"/>
            <w:contextualSpacing/>
            <w:jc w:val="center"/>
            <w:rPr>
              <w:rFonts w:ascii="Verdana" w:hAnsi="Verdana" w:cs="Arial"/>
              <w:kern w:val="28"/>
              <w:sz w:val="16"/>
              <w:szCs w:val="16"/>
            </w:rPr>
          </w:pPr>
        </w:p>
      </w:tc>
    </w:tr>
  </w:tbl>
  <w:p w14:paraId="0E743F6D" w14:textId="77777777" w:rsidR="003B0909" w:rsidRPr="003B0909" w:rsidRDefault="003B0909">
    <w:pPr>
      <w:pStyle w:val="Intestazione"/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CE505" w14:textId="77777777" w:rsidR="003B0909" w:rsidRDefault="003B0909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7300A0" w14:textId="77777777" w:rsidR="00CA37DA" w:rsidRPr="00EF6C2B" w:rsidRDefault="00CA37DA" w:rsidP="00630435">
    <w:pPr>
      <w:pStyle w:val="Intestazion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1" w15:restartNumberingAfterBreak="0">
    <w:nsid w:val="2058001F"/>
    <w:multiLevelType w:val="hybridMultilevel"/>
    <w:tmpl w:val="E9DC5886"/>
    <w:lvl w:ilvl="0" w:tplc="12A8F35E">
      <w:start w:val="1"/>
      <w:numFmt w:val="bullet"/>
      <w:lvlText w:val=""/>
      <w:lvlJc w:val="left"/>
      <w:pPr>
        <w:tabs>
          <w:tab w:val="num" w:pos="300"/>
        </w:tabs>
        <w:ind w:left="300" w:hanging="30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2" w15:restartNumberingAfterBreak="0">
    <w:nsid w:val="22901E3E"/>
    <w:multiLevelType w:val="hybridMultilevel"/>
    <w:tmpl w:val="D318DB08"/>
    <w:lvl w:ilvl="0" w:tplc="175ECBAE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  <w:szCs w:val="2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8B26AA0"/>
    <w:multiLevelType w:val="hybridMultilevel"/>
    <w:tmpl w:val="8F7861CA"/>
    <w:lvl w:ilvl="0" w:tplc="F3385524">
      <w:start w:val="1"/>
      <w:numFmt w:val="decimal"/>
      <w:lvlText w:val="%1."/>
      <w:lvlJc w:val="left"/>
      <w:pPr>
        <w:ind w:left="3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0BEC13E">
      <w:start w:val="1"/>
      <w:numFmt w:val="lowerLetter"/>
      <w:lvlText w:val="%2."/>
      <w:lvlJc w:val="left"/>
      <w:pPr>
        <w:ind w:left="7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E78DFD0">
      <w:start w:val="1"/>
      <w:numFmt w:val="lowerLetter"/>
      <w:lvlText w:val="%3.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AE663F6">
      <w:start w:val="1"/>
      <w:numFmt w:val="decimal"/>
      <w:lvlText w:val="%4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16A5238">
      <w:start w:val="1"/>
      <w:numFmt w:val="lowerLetter"/>
      <w:lvlText w:val="%5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B62302">
      <w:start w:val="1"/>
      <w:numFmt w:val="lowerRoman"/>
      <w:lvlText w:val="%6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0E69102">
      <w:start w:val="1"/>
      <w:numFmt w:val="decimal"/>
      <w:lvlText w:val="%7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FA823D8">
      <w:start w:val="1"/>
      <w:numFmt w:val="lowerLetter"/>
      <w:lvlText w:val="%8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C9A2824">
      <w:start w:val="1"/>
      <w:numFmt w:val="lowerRoman"/>
      <w:lvlText w:val="%9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F9517F4"/>
    <w:multiLevelType w:val="hybridMultilevel"/>
    <w:tmpl w:val="2E20FEF0"/>
    <w:lvl w:ilvl="0" w:tplc="BF5822AE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  <w:szCs w:val="2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9" w15:restartNumberingAfterBreak="0">
    <w:nsid w:val="32AE0B6C"/>
    <w:multiLevelType w:val="hybridMultilevel"/>
    <w:tmpl w:val="A6FE0ABA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0" w15:restartNumberingAfterBreak="0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E9768AC"/>
    <w:multiLevelType w:val="hybridMultilevel"/>
    <w:tmpl w:val="97CC061E"/>
    <w:lvl w:ilvl="0" w:tplc="42AAF442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  <w:szCs w:val="2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852347"/>
    <w:multiLevelType w:val="hybridMultilevel"/>
    <w:tmpl w:val="20DE2E2C"/>
    <w:lvl w:ilvl="0" w:tplc="2D9AEE72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  <w:szCs w:val="2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6B7214C"/>
    <w:multiLevelType w:val="hybridMultilevel"/>
    <w:tmpl w:val="3C6C695C"/>
    <w:lvl w:ilvl="0" w:tplc="F6AE007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15" w15:restartNumberingAfterBreak="0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707220EA"/>
    <w:multiLevelType w:val="hybridMultilevel"/>
    <w:tmpl w:val="934E81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738F09AD"/>
    <w:multiLevelType w:val="hybridMultilevel"/>
    <w:tmpl w:val="65D2BA4C"/>
    <w:lvl w:ilvl="0" w:tplc="12A8F35E">
      <w:start w:val="1"/>
      <w:numFmt w:val="bullet"/>
      <w:lvlText w:val=""/>
      <w:lvlJc w:val="left"/>
      <w:pPr>
        <w:tabs>
          <w:tab w:val="num" w:pos="720"/>
        </w:tabs>
        <w:ind w:left="720" w:hanging="30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906105"/>
    <w:multiLevelType w:val="multilevel"/>
    <w:tmpl w:val="D4BCECA0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4" w15:restartNumberingAfterBreak="0">
    <w:nsid w:val="7B2D34FE"/>
    <w:multiLevelType w:val="hybridMultilevel"/>
    <w:tmpl w:val="469EAD1E"/>
    <w:lvl w:ilvl="0" w:tplc="F5F4202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C465D7B"/>
    <w:multiLevelType w:val="hybridMultilevel"/>
    <w:tmpl w:val="443E8B3E"/>
    <w:lvl w:ilvl="0" w:tplc="07B85DA4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AD9E3608">
      <w:start w:val="1"/>
      <w:numFmt w:val="bullet"/>
      <w:lvlText w:val="-"/>
      <w:lvlJc w:val="left"/>
      <w:pPr>
        <w:tabs>
          <w:tab w:val="num" w:pos="1080"/>
        </w:tabs>
        <w:ind w:left="1364" w:hanging="284"/>
      </w:pPr>
      <w:rPr>
        <w:rFonts w:ascii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6"/>
  </w:num>
  <w:num w:numId="4">
    <w:abstractNumId w:val="15"/>
  </w:num>
  <w:num w:numId="5">
    <w:abstractNumId w:val="8"/>
  </w:num>
  <w:num w:numId="6">
    <w:abstractNumId w:val="3"/>
  </w:num>
  <w:num w:numId="7">
    <w:abstractNumId w:val="7"/>
  </w:num>
  <w:num w:numId="8">
    <w:abstractNumId w:val="17"/>
  </w:num>
  <w:num w:numId="9">
    <w:abstractNumId w:val="5"/>
  </w:num>
  <w:num w:numId="10">
    <w:abstractNumId w:val="10"/>
  </w:num>
  <w:num w:numId="11">
    <w:abstractNumId w:val="18"/>
  </w:num>
  <w:num w:numId="12">
    <w:abstractNumId w:val="21"/>
  </w:num>
  <w:num w:numId="13">
    <w:abstractNumId w:val="14"/>
  </w:num>
  <w:num w:numId="14">
    <w:abstractNumId w:val="1"/>
  </w:num>
  <w:num w:numId="15">
    <w:abstractNumId w:val="22"/>
  </w:num>
  <w:num w:numId="16">
    <w:abstractNumId w:val="25"/>
  </w:num>
  <w:num w:numId="17">
    <w:abstractNumId w:val="12"/>
  </w:num>
  <w:num w:numId="18">
    <w:abstractNumId w:val="11"/>
  </w:num>
  <w:num w:numId="19">
    <w:abstractNumId w:val="2"/>
  </w:num>
  <w:num w:numId="20">
    <w:abstractNumId w:val="6"/>
  </w:num>
  <w:num w:numId="21">
    <w:abstractNumId w:val="24"/>
  </w:num>
  <w:num w:numId="22">
    <w:abstractNumId w:val="19"/>
  </w:num>
  <w:num w:numId="23">
    <w:abstractNumId w:val="13"/>
  </w:num>
  <w:num w:numId="24">
    <w:abstractNumId w:val="4"/>
  </w:num>
  <w:num w:numId="25">
    <w:abstractNumId w:val="9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4"/>
  <w:drawingGridHorizontalSpacing w:val="181"/>
  <w:drawingGridVerticalSpacing w:val="181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54C"/>
    <w:rsid w:val="0000271F"/>
    <w:rsid w:val="00006730"/>
    <w:rsid w:val="00010F32"/>
    <w:rsid w:val="00012DED"/>
    <w:rsid w:val="0002383A"/>
    <w:rsid w:val="0003375B"/>
    <w:rsid w:val="00044ED1"/>
    <w:rsid w:val="000812DA"/>
    <w:rsid w:val="00112AE4"/>
    <w:rsid w:val="00120CBE"/>
    <w:rsid w:val="00123CF0"/>
    <w:rsid w:val="00132291"/>
    <w:rsid w:val="001366E3"/>
    <w:rsid w:val="00174455"/>
    <w:rsid w:val="001C2322"/>
    <w:rsid w:val="001D5C44"/>
    <w:rsid w:val="001D72A2"/>
    <w:rsid w:val="00223769"/>
    <w:rsid w:val="00244863"/>
    <w:rsid w:val="00263E95"/>
    <w:rsid w:val="0029063F"/>
    <w:rsid w:val="002C1E35"/>
    <w:rsid w:val="00317C64"/>
    <w:rsid w:val="0033254C"/>
    <w:rsid w:val="003460A3"/>
    <w:rsid w:val="003503DB"/>
    <w:rsid w:val="00362E9B"/>
    <w:rsid w:val="00364384"/>
    <w:rsid w:val="00372D07"/>
    <w:rsid w:val="003813ED"/>
    <w:rsid w:val="003943E1"/>
    <w:rsid w:val="003B0909"/>
    <w:rsid w:val="003D6A97"/>
    <w:rsid w:val="00451329"/>
    <w:rsid w:val="00476A28"/>
    <w:rsid w:val="00497D8B"/>
    <w:rsid w:val="004B31D8"/>
    <w:rsid w:val="004B3D16"/>
    <w:rsid w:val="004B610B"/>
    <w:rsid w:val="004E48FC"/>
    <w:rsid w:val="004F319E"/>
    <w:rsid w:val="00502E6D"/>
    <w:rsid w:val="00502EC7"/>
    <w:rsid w:val="005032D2"/>
    <w:rsid w:val="00533DE7"/>
    <w:rsid w:val="00552F47"/>
    <w:rsid w:val="00553322"/>
    <w:rsid w:val="00577CDC"/>
    <w:rsid w:val="00626F57"/>
    <w:rsid w:val="00630435"/>
    <w:rsid w:val="0064117F"/>
    <w:rsid w:val="00663932"/>
    <w:rsid w:val="006805D2"/>
    <w:rsid w:val="00694886"/>
    <w:rsid w:val="006B1D6F"/>
    <w:rsid w:val="006D03AA"/>
    <w:rsid w:val="006D2126"/>
    <w:rsid w:val="006E13B3"/>
    <w:rsid w:val="007225C5"/>
    <w:rsid w:val="00796150"/>
    <w:rsid w:val="00807AF4"/>
    <w:rsid w:val="0083449D"/>
    <w:rsid w:val="0086143F"/>
    <w:rsid w:val="008A56D2"/>
    <w:rsid w:val="008B336C"/>
    <w:rsid w:val="008D3247"/>
    <w:rsid w:val="008E1A3E"/>
    <w:rsid w:val="009064C6"/>
    <w:rsid w:val="00921DCB"/>
    <w:rsid w:val="0092485F"/>
    <w:rsid w:val="009625F5"/>
    <w:rsid w:val="00966524"/>
    <w:rsid w:val="0096677C"/>
    <w:rsid w:val="00986D56"/>
    <w:rsid w:val="009A5F48"/>
    <w:rsid w:val="009C1108"/>
    <w:rsid w:val="009D66F4"/>
    <w:rsid w:val="009F418B"/>
    <w:rsid w:val="00A06905"/>
    <w:rsid w:val="00A274FC"/>
    <w:rsid w:val="00A42479"/>
    <w:rsid w:val="00AB16BD"/>
    <w:rsid w:val="00AD003C"/>
    <w:rsid w:val="00B54145"/>
    <w:rsid w:val="00B6466F"/>
    <w:rsid w:val="00B72BA1"/>
    <w:rsid w:val="00B80117"/>
    <w:rsid w:val="00B877C5"/>
    <w:rsid w:val="00BB59D2"/>
    <w:rsid w:val="00BB5E83"/>
    <w:rsid w:val="00BF6707"/>
    <w:rsid w:val="00C35C2B"/>
    <w:rsid w:val="00C3798E"/>
    <w:rsid w:val="00C65730"/>
    <w:rsid w:val="00CA37DA"/>
    <w:rsid w:val="00CA4868"/>
    <w:rsid w:val="00CC1229"/>
    <w:rsid w:val="00CF131A"/>
    <w:rsid w:val="00D55E05"/>
    <w:rsid w:val="00D63A92"/>
    <w:rsid w:val="00D67BD2"/>
    <w:rsid w:val="00D80F73"/>
    <w:rsid w:val="00DD5FFD"/>
    <w:rsid w:val="00E048F5"/>
    <w:rsid w:val="00E41D85"/>
    <w:rsid w:val="00E750FB"/>
    <w:rsid w:val="00EB1AE8"/>
    <w:rsid w:val="00ED19C6"/>
    <w:rsid w:val="00EE337E"/>
    <w:rsid w:val="00EF6C2B"/>
    <w:rsid w:val="00F11DEF"/>
    <w:rsid w:val="00F176E8"/>
    <w:rsid w:val="00F541DA"/>
    <w:rsid w:val="00F70A49"/>
    <w:rsid w:val="00F8789B"/>
    <w:rsid w:val="00F92ADC"/>
    <w:rsid w:val="00F933B6"/>
    <w:rsid w:val="00F95547"/>
    <w:rsid w:val="00FA05BF"/>
    <w:rsid w:val="00FC28CA"/>
    <w:rsid w:val="00FE2106"/>
    <w:rsid w:val="00FF0130"/>
    <w:rsid w:val="00FF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09B3C6"/>
  <w15:chartTrackingRefBased/>
  <w15:docId w15:val="{6F7BF9FB-2DCF-4553-9C75-63FC03B16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qFormat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qFormat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rFonts w:ascii="Arial" w:hAnsi="Arial" w:cs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customStyle="1" w:styleId="Corpodeltesto">
    <w:name w:val="Corpo del testo"/>
    <w:basedOn w:val="Normale"/>
    <w:rPr>
      <w:sz w:val="24"/>
    </w:rPr>
  </w:style>
  <w:style w:type="paragraph" w:styleId="Rientrocorpodeltesto">
    <w:name w:val="Body Text Indent"/>
    <w:basedOn w:val="Normale"/>
    <w:pPr>
      <w:ind w:left="360"/>
    </w:pPr>
    <w:rPr>
      <w:sz w:val="24"/>
    </w:rPr>
  </w:style>
  <w:style w:type="paragraph" w:styleId="Rientrocorpodeltesto2">
    <w:name w:val="Body Text Indent 2"/>
    <w:basedOn w:val="Normale"/>
    <w:pPr>
      <w:ind w:left="2552" w:hanging="2552"/>
    </w:pPr>
    <w:rPr>
      <w:sz w:val="24"/>
    </w:rPr>
  </w:style>
  <w:style w:type="paragraph" w:customStyle="1" w:styleId="TestoNormale">
    <w:name w:val="Testo Normale"/>
    <w:basedOn w:val="Normale"/>
    <w:pPr>
      <w:spacing w:line="360" w:lineRule="atLeast"/>
      <w:jc w:val="both"/>
    </w:pPr>
    <w:rPr>
      <w:rFonts w:ascii="Arial" w:hAnsi="Arial"/>
      <w:sz w:val="24"/>
    </w:rPr>
  </w:style>
  <w:style w:type="table" w:styleId="Grigliatabella">
    <w:name w:val="Table Grid"/>
    <w:basedOn w:val="Tabellanormale"/>
    <w:uiPriority w:val="59"/>
    <w:rsid w:val="003503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Testonotaapidipagina">
    <w:name w:val="footnote text"/>
    <w:basedOn w:val="Normale"/>
    <w:semiHidden/>
    <w:rsid w:val="003503DB"/>
  </w:style>
  <w:style w:type="character" w:styleId="Rimandonotaapidipagina">
    <w:name w:val="footnote reference"/>
    <w:semiHidden/>
    <w:rsid w:val="003503DB"/>
    <w:rPr>
      <w:vertAlign w:val="superscript"/>
    </w:rPr>
  </w:style>
  <w:style w:type="character" w:styleId="Collegamentoipertestuale">
    <w:name w:val="Hyperlink"/>
    <w:rsid w:val="00630435"/>
    <w:rPr>
      <w:color w:val="0000FF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466F"/>
  </w:style>
  <w:style w:type="paragraph" w:customStyle="1" w:styleId="Standard">
    <w:name w:val="Standard"/>
    <w:rsid w:val="00694886"/>
    <w:pPr>
      <w:suppressAutoHyphens/>
      <w:autoSpaceDN w:val="0"/>
      <w:spacing w:after="120" w:line="264" w:lineRule="auto"/>
    </w:pPr>
    <w:rPr>
      <w:rFonts w:ascii="Calibri" w:eastAsia="SimSun" w:hAnsi="Calibri" w:cs="F"/>
      <w:kern w:val="3"/>
      <w:lang w:eastAsia="en-US"/>
    </w:rPr>
  </w:style>
  <w:style w:type="paragraph" w:styleId="Paragrafoelenco">
    <w:name w:val="List Paragraph"/>
    <w:basedOn w:val="Normale"/>
    <w:uiPriority w:val="34"/>
    <w:qFormat/>
    <w:rsid w:val="00694886"/>
    <w:pPr>
      <w:ind w:left="720" w:firstLine="57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Contents">
    <w:name w:val="Table Contents"/>
    <w:basedOn w:val="Normale"/>
    <w:rsid w:val="00694886"/>
    <w:pPr>
      <w:widowControl w:val="0"/>
      <w:suppressLineNumbers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TableContentsuser">
    <w:name w:val="Table Contents (user)"/>
    <w:basedOn w:val="Normale"/>
    <w:rsid w:val="00694886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styleId="NormaleWeb">
    <w:name w:val="Normal (Web)"/>
    <w:basedOn w:val="Normale"/>
    <w:uiPriority w:val="99"/>
    <w:unhideWhenUsed/>
    <w:rsid w:val="001D72A2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2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tvic84300n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media/image3.jpeg"/><Relationship Id="rId4" Type="http://schemas.openxmlformats.org/officeDocument/2006/relationships/hyperlink" Target="mailto:TVIC84300N@pec.istruzione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Word97\Modelli\Manuale%20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Manuale A</Template>
  <TotalTime>11</TotalTime>
  <Pages>5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Processi di Insegnamento/Apprendimento</vt:lpstr>
    </vt:vector>
  </TitlesOfParts>
  <Company>Riccati Luzzatti</Company>
  <LinksUpToDate>false</LinksUpToDate>
  <CharactersWithSpaces>5049</CharactersWithSpaces>
  <SharedDoc>false</SharedDoc>
  <HLinks>
    <vt:vector size="18" baseType="variant">
      <vt:variant>
        <vt:i4>5636221</vt:i4>
      </vt:variant>
      <vt:variant>
        <vt:i4>11</vt:i4>
      </vt:variant>
      <vt:variant>
        <vt:i4>0</vt:i4>
      </vt:variant>
      <vt:variant>
        <vt:i4>5</vt:i4>
      </vt:variant>
      <vt:variant>
        <vt:lpwstr>mailto:tvic84200t@pec.istruzione.it</vt:lpwstr>
      </vt:variant>
      <vt:variant>
        <vt:lpwstr/>
      </vt:variant>
      <vt:variant>
        <vt:i4>1900654</vt:i4>
      </vt:variant>
      <vt:variant>
        <vt:i4>8</vt:i4>
      </vt:variant>
      <vt:variant>
        <vt:i4>0</vt:i4>
      </vt:variant>
      <vt:variant>
        <vt:i4>5</vt:i4>
      </vt:variant>
      <vt:variant>
        <vt:lpwstr>mailto:tvic84200t@istruzione.it</vt:lpwstr>
      </vt:variant>
      <vt:variant>
        <vt:lpwstr/>
      </vt:variant>
      <vt:variant>
        <vt:i4>6553660</vt:i4>
      </vt:variant>
      <vt:variant>
        <vt:i4>5</vt:i4>
      </vt:variant>
      <vt:variant>
        <vt:i4>0</vt:i4>
      </vt:variant>
      <vt:variant>
        <vt:i4>5</vt:i4>
      </vt:variant>
      <vt:variant>
        <vt:lpwstr>http://www.icpieve.edu.it/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Processi di Insegnamento/Apprendimento</dc:title>
  <dc:subject>Piano di lavoro del docente</dc:subject>
  <dc:creator>Carlo Fava</dc:creator>
  <cp:keywords/>
  <cp:lastModifiedBy>Dirigente</cp:lastModifiedBy>
  <cp:revision>7</cp:revision>
  <cp:lastPrinted>2012-09-10T09:07:00Z</cp:lastPrinted>
  <dcterms:created xsi:type="dcterms:W3CDTF">2020-10-15T15:11:00Z</dcterms:created>
  <dcterms:modified xsi:type="dcterms:W3CDTF">2023-09-04T11:17:00Z</dcterms:modified>
</cp:coreProperties>
</file>